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A1" w:rsidRPr="00426915" w:rsidRDefault="0073705B" w:rsidP="003972A1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1244" wp14:editId="26F7C1E0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40970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30" w:rsidRPr="0073705B" w:rsidRDefault="00800F30" w:rsidP="00800F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370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1244" id="角丸四角形 1" o:spid="_x0000_s1026" style="position:absolute;left:0;text-align:left;margin-left:-6.75pt;margin-top:0;width:11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00F30" w:rsidRPr="0073705B" w:rsidRDefault="00800F30" w:rsidP="00800F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370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重　要</w:t>
                      </w:r>
                    </w:p>
                  </w:txbxContent>
                </v:textbox>
              </v:roundrect>
            </w:pict>
          </mc:Fallback>
        </mc:AlternateContent>
      </w:r>
      <w:r w:rsidR="003972A1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　　　　　　提出期限　4月</w:t>
      </w:r>
      <w:r w:rsidR="00A8186D">
        <w:rPr>
          <w:rFonts w:ascii="ＭＳ ゴシック" w:eastAsia="ＭＳ ゴシック" w:hAnsi="ＭＳ ゴシック"/>
          <w:b/>
          <w:color w:val="FF0000"/>
          <w:sz w:val="40"/>
          <w:szCs w:val="40"/>
        </w:rPr>
        <w:t>9</w:t>
      </w:r>
      <w:r w:rsidR="003972A1" w:rsidRPr="00426915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日</w:t>
      </w:r>
      <w:r w:rsidR="00A8186D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（金</w:t>
      </w:r>
      <w:r w:rsidR="003972A1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）</w:t>
      </w:r>
      <w:r w:rsidR="003972A1" w:rsidRPr="00426915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　必着</w:t>
      </w:r>
    </w:p>
    <w:p w:rsidR="00BB3541" w:rsidRDefault="0073705B" w:rsidP="009F1EDF">
      <w:pPr>
        <w:ind w:firstLineChars="1300" w:firstLine="2871"/>
        <w:rPr>
          <w:rFonts w:ascii="ＭＳ ゴシック" w:eastAsia="ＭＳ ゴシック" w:hAnsi="ＭＳ ゴシック"/>
          <w:b/>
          <w:color w:val="FF000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="003972A1" w:rsidRPr="003914EA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研究推進課</w:t>
      </w:r>
      <w:r w:rsidR="003972A1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まで</w:t>
      </w:r>
      <w:r w:rsidR="000F452A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提出をお願いいたします。</w:t>
      </w:r>
    </w:p>
    <w:p w:rsidR="00426915" w:rsidRPr="0073705B" w:rsidRDefault="003914EA" w:rsidP="0073705B">
      <w:pPr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 w:rsidRPr="0073705B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</w:p>
    <w:p w:rsidR="00223799" w:rsidRPr="003972A1" w:rsidRDefault="00D76973" w:rsidP="002237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府</w:t>
      </w:r>
      <w:r w:rsidR="00223799" w:rsidRPr="003972A1">
        <w:rPr>
          <w:rFonts w:ascii="ＭＳ ゴシック" w:eastAsia="ＭＳ ゴシック" w:hAnsi="ＭＳ ゴシック" w:hint="eastAsia"/>
          <w:b/>
          <w:sz w:val="28"/>
          <w:szCs w:val="28"/>
        </w:rPr>
        <w:t>省共通研究開発管理システム登録依頼書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08"/>
      </w:tblGrid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490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223799">
        <w:trPr>
          <w:trHeight w:val="612"/>
          <w:jc w:val="center"/>
        </w:trPr>
        <w:tc>
          <w:tcPr>
            <w:tcW w:w="37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90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223799">
        <w:trPr>
          <w:trHeight w:val="58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0A1A0A">
        <w:trPr>
          <w:trHeight w:val="83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0A1A0A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資　　格</w:t>
            </w:r>
            <w:r w:rsidR="000A1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教授　・　准教授　・　講師　・　助教　・</w:t>
            </w:r>
          </w:p>
          <w:p w:rsidR="00223799" w:rsidRPr="00BC73A8" w:rsidRDefault="00223799" w:rsidP="009C67E5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助手　・　その他（　　　　　　　）</w:t>
            </w:r>
          </w:p>
        </w:tc>
      </w:tr>
      <w:tr w:rsidR="00223799" w:rsidRPr="00BC73A8" w:rsidTr="004552E8">
        <w:trPr>
          <w:trHeight w:val="564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生年月日（西暦）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6612D1">
            <w:pPr>
              <w:ind w:firstLineChars="700" w:firstLine="1470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年</w:t>
            </w:r>
            <w:r w:rsidR="006612D1">
              <w:rPr>
                <w:rFonts w:hint="eastAsia"/>
                <w:szCs w:val="21"/>
              </w:rPr>
              <w:t xml:space="preserve">　　　</w:t>
            </w:r>
            <w:r w:rsidRPr="00BC73A8">
              <w:rPr>
                <w:rFonts w:hint="eastAsia"/>
                <w:szCs w:val="21"/>
              </w:rPr>
              <w:t xml:space="preserve">　　月　　　　　日</w:t>
            </w:r>
          </w:p>
        </w:tc>
        <w:bookmarkStart w:id="0" w:name="_GoBack"/>
        <w:bookmarkEnd w:id="0"/>
      </w:tr>
      <w:tr w:rsidR="00223799" w:rsidRPr="00BC73A8" w:rsidTr="000A1A0A">
        <w:trPr>
          <w:trHeight w:val="54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性別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男　　　・　　　女</w:t>
            </w:r>
          </w:p>
        </w:tc>
      </w:tr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Default="00223799" w:rsidP="00703048">
            <w:pPr>
              <w:jc w:val="center"/>
              <w:rPr>
                <w:b/>
                <w:color w:val="FF0000"/>
                <w:szCs w:val="21"/>
              </w:rPr>
            </w:pPr>
            <w:r w:rsidRPr="00BC73A8">
              <w:rPr>
                <w:rFonts w:hint="eastAsia"/>
                <w:szCs w:val="21"/>
              </w:rPr>
              <w:t>メールアドレス</w:t>
            </w:r>
            <w:r w:rsidRPr="00BC73A8">
              <w:rPr>
                <w:rFonts w:hint="eastAsia"/>
                <w:b/>
                <w:color w:val="FF0000"/>
                <w:szCs w:val="21"/>
              </w:rPr>
              <w:t>（必須）</w:t>
            </w:r>
          </w:p>
          <w:p w:rsidR="00223799" w:rsidRPr="00BC73A8" w:rsidRDefault="00223799" w:rsidP="007030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C73A8">
              <w:rPr>
                <w:rFonts w:hint="eastAsia"/>
                <w:sz w:val="16"/>
                <w:szCs w:val="16"/>
              </w:rPr>
              <w:t>※私的に所持するメールアドレスでも可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536098">
            <w:pPr>
              <w:ind w:firstLineChars="600" w:firstLine="1260"/>
              <w:jc w:val="left"/>
              <w:rPr>
                <w:b/>
                <w:sz w:val="24"/>
                <w:szCs w:val="24"/>
              </w:rPr>
            </w:pPr>
            <w:r w:rsidRPr="00BC73A8">
              <w:rPr>
                <w:rFonts w:hint="eastAsia"/>
                <w:szCs w:val="21"/>
              </w:rPr>
              <w:t xml:space="preserve">　</w:t>
            </w:r>
            <w:r w:rsidRPr="00BC73A8">
              <w:rPr>
                <w:rFonts w:hint="eastAsia"/>
                <w:b/>
                <w:sz w:val="24"/>
                <w:szCs w:val="24"/>
              </w:rPr>
              <w:t>＠</w:t>
            </w:r>
          </w:p>
        </w:tc>
      </w:tr>
      <w:tr w:rsidR="00223799" w:rsidRPr="00BC73A8" w:rsidTr="004552E8">
        <w:trPr>
          <w:trHeight w:val="69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学位の有無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0A1A0A">
        <w:trPr>
          <w:trHeight w:val="802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学位有の場合</w:t>
            </w:r>
            <w:r w:rsidR="009C67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9C67E5" w:rsidP="009C67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博士・修士・</w:t>
            </w:r>
            <w:r w:rsidR="00223799" w:rsidRPr="00BC73A8">
              <w:rPr>
                <w:rFonts w:hint="eastAsia"/>
                <w:szCs w:val="21"/>
              </w:rPr>
              <w:t xml:space="preserve">学士　</w:t>
            </w:r>
            <w:r>
              <w:rPr>
                <w:rFonts w:hint="eastAsia"/>
                <w:szCs w:val="21"/>
              </w:rPr>
              <w:t>・</w:t>
            </w:r>
            <w:r w:rsidR="00223799" w:rsidRPr="00BC73A8">
              <w:rPr>
                <w:rFonts w:hint="eastAsia"/>
                <w:szCs w:val="21"/>
              </w:rPr>
              <w:t xml:space="preserve">その他（　　</w:t>
            </w:r>
            <w:r w:rsidR="00C13AF8">
              <w:rPr>
                <w:rFonts w:hint="eastAsia"/>
                <w:szCs w:val="21"/>
              </w:rPr>
              <w:t xml:space="preserve">　　</w:t>
            </w:r>
            <w:r w:rsidR="00223799" w:rsidRPr="00BC73A8">
              <w:rPr>
                <w:rFonts w:hint="eastAsia"/>
                <w:szCs w:val="21"/>
              </w:rPr>
              <w:t xml:space="preserve">　）</w:t>
            </w:r>
          </w:p>
        </w:tc>
      </w:tr>
      <w:tr w:rsidR="00223799" w:rsidRPr="00BC73A8" w:rsidTr="00F46A61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研究者番号を</w:t>
            </w:r>
            <w:r w:rsidR="00ED7202">
              <w:rPr>
                <w:rFonts w:hint="eastAsia"/>
                <w:szCs w:val="21"/>
              </w:rPr>
              <w:t>所持していますか</w:t>
            </w:r>
            <w:r w:rsidRPr="00BC73A8">
              <w:rPr>
                <w:rFonts w:hint="eastAsia"/>
                <w:szCs w:val="21"/>
              </w:rPr>
              <w:t>？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F46A61">
        <w:trPr>
          <w:trHeight w:val="1037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3799" w:rsidRPr="00BC73A8" w:rsidRDefault="00223799" w:rsidP="00187B64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研究者番号を</w:t>
            </w:r>
            <w:r w:rsidR="003C01F7">
              <w:rPr>
                <w:rFonts w:hint="eastAsia"/>
                <w:szCs w:val="21"/>
              </w:rPr>
              <w:t>すでに持っている場合は</w:t>
            </w:r>
            <w:r w:rsidRPr="00BC73A8">
              <w:rPr>
                <w:rFonts w:hint="eastAsia"/>
                <w:szCs w:val="21"/>
              </w:rPr>
              <w:t>記入してください。（数字</w:t>
            </w:r>
            <w:r w:rsidRPr="00BC73A8">
              <w:rPr>
                <w:rFonts w:hint="eastAsia"/>
                <w:szCs w:val="21"/>
              </w:rPr>
              <w:t>8</w:t>
            </w:r>
            <w:r w:rsidRPr="00BC73A8">
              <w:rPr>
                <w:rFonts w:hint="eastAsia"/>
                <w:szCs w:val="21"/>
              </w:rPr>
              <w:t>ケタ）</w:t>
            </w:r>
          </w:p>
        </w:tc>
        <w:tc>
          <w:tcPr>
            <w:tcW w:w="4908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5"/>
              <w:gridCol w:w="585"/>
              <w:gridCol w:w="585"/>
              <w:gridCol w:w="585"/>
              <w:gridCol w:w="585"/>
            </w:tblGrid>
            <w:tr w:rsidR="00223799" w:rsidRPr="00BC73A8" w:rsidTr="00703048">
              <w:trPr>
                <w:trHeight w:val="528"/>
              </w:trPr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F46A61">
        <w:trPr>
          <w:trHeight w:val="600"/>
          <w:jc w:val="center"/>
        </w:trPr>
        <w:tc>
          <w:tcPr>
            <w:tcW w:w="3794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223799" w:rsidRPr="00BC73A8" w:rsidRDefault="003972A1" w:rsidP="00ED72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  <w:r w:rsidR="002915E7">
              <w:rPr>
                <w:rFonts w:hint="eastAsia"/>
                <w:szCs w:val="21"/>
              </w:rPr>
              <w:t>が</w:t>
            </w:r>
            <w:r w:rsidR="00223799">
              <w:rPr>
                <w:rFonts w:hint="eastAsia"/>
                <w:szCs w:val="21"/>
              </w:rPr>
              <w:t>不明な場合は、前所属機関名、職位、在職</w:t>
            </w:r>
            <w:r w:rsidR="00223799" w:rsidRPr="00BC73A8">
              <w:rPr>
                <w:rFonts w:hint="eastAsia"/>
                <w:szCs w:val="21"/>
              </w:rPr>
              <w:t>期間を記入してください。</w:t>
            </w:r>
          </w:p>
        </w:tc>
        <w:tc>
          <w:tcPr>
            <w:tcW w:w="490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前所属機関名：</w:t>
            </w:r>
          </w:p>
        </w:tc>
      </w:tr>
      <w:tr w:rsidR="00223799" w:rsidRPr="00BC73A8" w:rsidTr="00703048">
        <w:trPr>
          <w:trHeight w:val="525"/>
          <w:jc w:val="center"/>
        </w:trPr>
        <w:tc>
          <w:tcPr>
            <w:tcW w:w="3794" w:type="dxa"/>
            <w:vMerge/>
            <w:tcBorders>
              <w:lef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職位：</w:t>
            </w:r>
          </w:p>
        </w:tc>
      </w:tr>
      <w:tr w:rsidR="00223799" w:rsidRPr="00BC73A8" w:rsidTr="00ED7202">
        <w:trPr>
          <w:trHeight w:val="612"/>
          <w:jc w:val="center"/>
        </w:trPr>
        <w:tc>
          <w:tcPr>
            <w:tcW w:w="3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在職</w:t>
            </w:r>
            <w:r w:rsidRPr="00BC73A8">
              <w:rPr>
                <w:rFonts w:hint="eastAsia"/>
                <w:szCs w:val="21"/>
              </w:rPr>
              <w:t>期間：　　　年　　　月～　　　年　　　月</w:t>
            </w:r>
          </w:p>
        </w:tc>
      </w:tr>
    </w:tbl>
    <w:p w:rsidR="00223799" w:rsidRPr="00536098" w:rsidRDefault="00223799" w:rsidP="004552E8">
      <w:pPr>
        <w:ind w:firstLineChars="200" w:firstLine="442"/>
        <w:jc w:val="left"/>
        <w:rPr>
          <w:rFonts w:ascii="ＭＳ Ｐ明朝" w:eastAsia="ＭＳ Ｐ明朝" w:hAnsi="ＭＳ Ｐ明朝"/>
          <w:b/>
          <w:color w:val="00B050"/>
          <w:sz w:val="22"/>
        </w:rPr>
      </w:pPr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科研費の継続課題がある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方は、研究推進課</w:t>
      </w:r>
      <w:r w:rsidR="0073705B">
        <w:rPr>
          <w:rFonts w:ascii="ＭＳ Ｐ明朝" w:eastAsia="ＭＳ Ｐ明朝" w:hAnsi="ＭＳ Ｐ明朝" w:hint="eastAsia"/>
          <w:b/>
          <w:color w:val="00B050"/>
          <w:sz w:val="22"/>
        </w:rPr>
        <w:t>（内線2822）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までご連絡ください。</w:t>
      </w:r>
    </w:p>
    <w:p w:rsidR="0073705B" w:rsidRDefault="00223799" w:rsidP="003972A1">
      <w:pPr>
        <w:ind w:leftChars="200" w:left="420"/>
        <w:rPr>
          <w:rFonts w:ascii="ＭＳ Ｐ明朝" w:eastAsia="ＭＳ Ｐ明朝" w:hAnsi="ＭＳ Ｐ明朝"/>
          <w:b/>
          <w:color w:val="00B050"/>
          <w:sz w:val="22"/>
        </w:rPr>
      </w:pPr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博士の学位取得者は、学位記（写）、または学位取得証明書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を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添付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してください。</w:t>
      </w:r>
      <w:r w:rsidR="003972A1">
        <w:rPr>
          <w:rFonts w:ascii="ＭＳ Ｐ明朝" w:eastAsia="ＭＳ Ｐ明朝" w:hAnsi="ＭＳ Ｐ明朝" w:hint="eastAsia"/>
          <w:b/>
          <w:color w:val="00B050"/>
          <w:sz w:val="22"/>
        </w:rPr>
        <w:t>（若手研究者：</w:t>
      </w:r>
    </w:p>
    <w:p w:rsidR="00223799" w:rsidRPr="00BB3541" w:rsidRDefault="003972A1" w:rsidP="003972A1">
      <w:pPr>
        <w:ind w:leftChars="200" w:left="420"/>
        <w:rPr>
          <w:b/>
          <w:color w:val="00B050"/>
        </w:rPr>
      </w:pPr>
      <w:r>
        <w:rPr>
          <w:rFonts w:ascii="ＭＳ Ｐ明朝" w:eastAsia="ＭＳ Ｐ明朝" w:hAnsi="ＭＳ Ｐ明朝" w:hint="eastAsia"/>
          <w:b/>
          <w:color w:val="00B050"/>
          <w:sz w:val="22"/>
        </w:rPr>
        <w:t>学位取得後の年数により、応募できる課題の場合に必要です。）</w:t>
      </w:r>
    </w:p>
    <w:sectPr w:rsidR="00223799" w:rsidRPr="00BB3541" w:rsidSect="003972A1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CB" w:rsidRDefault="001C10CB" w:rsidP="00924623">
      <w:r>
        <w:separator/>
      </w:r>
    </w:p>
  </w:endnote>
  <w:endnote w:type="continuationSeparator" w:id="0">
    <w:p w:rsidR="001C10CB" w:rsidRDefault="001C10CB" w:rsidP="009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CB" w:rsidRDefault="001C10CB" w:rsidP="00924623">
      <w:r>
        <w:separator/>
      </w:r>
    </w:p>
  </w:footnote>
  <w:footnote w:type="continuationSeparator" w:id="0">
    <w:p w:rsidR="001C10CB" w:rsidRDefault="001C10CB" w:rsidP="0092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B2B"/>
    <w:multiLevelType w:val="hybridMultilevel"/>
    <w:tmpl w:val="A9BAF9E8"/>
    <w:lvl w:ilvl="0" w:tplc="6C16E9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8B"/>
    <w:rsid w:val="000A1A0A"/>
    <w:rsid w:val="000F452A"/>
    <w:rsid w:val="00131999"/>
    <w:rsid w:val="00185F70"/>
    <w:rsid w:val="00187B64"/>
    <w:rsid w:val="00187F2F"/>
    <w:rsid w:val="001C10CB"/>
    <w:rsid w:val="001F3261"/>
    <w:rsid w:val="00223799"/>
    <w:rsid w:val="002915E7"/>
    <w:rsid w:val="00334B8B"/>
    <w:rsid w:val="003914EA"/>
    <w:rsid w:val="003972A1"/>
    <w:rsid w:val="003C01F7"/>
    <w:rsid w:val="0042568B"/>
    <w:rsid w:val="00426915"/>
    <w:rsid w:val="00427269"/>
    <w:rsid w:val="004552E8"/>
    <w:rsid w:val="004A6409"/>
    <w:rsid w:val="00536098"/>
    <w:rsid w:val="005A0070"/>
    <w:rsid w:val="006612D1"/>
    <w:rsid w:val="007362DD"/>
    <w:rsid w:val="0073705B"/>
    <w:rsid w:val="007A4F06"/>
    <w:rsid w:val="007B7F5C"/>
    <w:rsid w:val="00800F30"/>
    <w:rsid w:val="008E3423"/>
    <w:rsid w:val="0090646D"/>
    <w:rsid w:val="00924623"/>
    <w:rsid w:val="009C67E5"/>
    <w:rsid w:val="009F1EDF"/>
    <w:rsid w:val="00A8186D"/>
    <w:rsid w:val="00B326DF"/>
    <w:rsid w:val="00BB3541"/>
    <w:rsid w:val="00C13ADC"/>
    <w:rsid w:val="00C13AF8"/>
    <w:rsid w:val="00CC1262"/>
    <w:rsid w:val="00CD41D1"/>
    <w:rsid w:val="00D01093"/>
    <w:rsid w:val="00D713B2"/>
    <w:rsid w:val="00D76973"/>
    <w:rsid w:val="00E52723"/>
    <w:rsid w:val="00ED7202"/>
    <w:rsid w:val="00ED7E16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D8DEF-7987-496C-8388-2FF0E8EB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623"/>
  </w:style>
  <w:style w:type="paragraph" w:styleId="a5">
    <w:name w:val="footer"/>
    <w:basedOn w:val="a"/>
    <w:link w:val="a6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623"/>
  </w:style>
  <w:style w:type="paragraph" w:styleId="a7">
    <w:name w:val="Date"/>
    <w:basedOn w:val="a"/>
    <w:next w:val="a"/>
    <w:link w:val="a8"/>
    <w:uiPriority w:val="99"/>
    <w:semiHidden/>
    <w:unhideWhenUsed/>
    <w:rsid w:val="00924623"/>
  </w:style>
  <w:style w:type="character" w:customStyle="1" w:styleId="a8">
    <w:name w:val="日付 (文字)"/>
    <w:basedOn w:val="a0"/>
    <w:link w:val="a7"/>
    <w:uiPriority w:val="99"/>
    <w:semiHidden/>
    <w:rsid w:val="00924623"/>
  </w:style>
  <w:style w:type="paragraph" w:styleId="a9">
    <w:name w:val="Balloon Text"/>
    <w:basedOn w:val="a"/>
    <w:link w:val="aa"/>
    <w:uiPriority w:val="99"/>
    <w:semiHidden/>
    <w:unhideWhenUsed/>
    <w:rsid w:val="0013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97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595F1DC5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遠藤　薫</cp:lastModifiedBy>
  <cp:revision>5</cp:revision>
  <cp:lastPrinted>2020-04-03T01:23:00Z</cp:lastPrinted>
  <dcterms:created xsi:type="dcterms:W3CDTF">2021-03-25T01:20:00Z</dcterms:created>
  <dcterms:modified xsi:type="dcterms:W3CDTF">2021-04-02T06:39:00Z</dcterms:modified>
</cp:coreProperties>
</file>