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D1E" w:rsidRDefault="008F6FE3" w:rsidP="0046058D">
      <w:pPr>
        <w:overflowPunct w:val="0"/>
        <w:snapToGrid w:val="0"/>
        <w:textAlignment w:val="baseline"/>
        <w:rPr>
          <w:rFonts w:ascii="ＭＳ 明朝" w:hAnsi="ＭＳ 明朝" w:cs="ＭＳ 明朝"/>
          <w:kern w:val="0"/>
          <w:sz w:val="20"/>
        </w:rPr>
      </w:pPr>
      <w:bookmarkStart w:id="0" w:name="_GoBack"/>
      <w:bookmarkEnd w:id="0"/>
      <w:r>
        <w:rPr>
          <w:rFonts w:ascii="ＭＳ 明朝" w:hAnsi="ＭＳ 明朝" w:cs="ＭＳ 明朝" w:hint="eastAsia"/>
          <w:kern w:val="0"/>
          <w:sz w:val="20"/>
        </w:rPr>
        <w:t xml:space="preserve">様式　</w:t>
      </w:r>
      <w:r w:rsidR="003C23D3">
        <w:rPr>
          <w:rFonts w:ascii="ＭＳ 明朝" w:hAnsi="ＭＳ 明朝" w:cs="ＭＳ 明朝" w:hint="eastAsia"/>
          <w:kern w:val="0"/>
          <w:sz w:val="20"/>
        </w:rPr>
        <w:t>Ａ</w:t>
      </w:r>
      <w:r w:rsidR="001024A8">
        <w:rPr>
          <w:rFonts w:ascii="ＭＳ 明朝" w:hAnsi="ＭＳ 明朝" w:cs="ＭＳ 明朝" w:hint="eastAsia"/>
          <w:kern w:val="0"/>
          <w:sz w:val="20"/>
        </w:rPr>
        <w:t>－４</w:t>
      </w:r>
      <w:r w:rsidR="00F55D1E" w:rsidRPr="00545371">
        <w:rPr>
          <w:rFonts w:ascii="ＭＳ 明朝" w:hAnsi="ＭＳ 明朝" w:cs="ＭＳ 明朝" w:hint="eastAsia"/>
          <w:kern w:val="0"/>
          <w:sz w:val="20"/>
        </w:rPr>
        <w:t>－</w:t>
      </w:r>
      <w:r w:rsidR="00BE6BE5" w:rsidRPr="00545371">
        <w:rPr>
          <w:rFonts w:ascii="ＭＳ 明朝" w:hAnsi="ＭＳ 明朝" w:cs="ＭＳ 明朝" w:hint="eastAsia"/>
          <w:kern w:val="0"/>
          <w:sz w:val="20"/>
        </w:rPr>
        <w:t>１</w:t>
      </w:r>
    </w:p>
    <w:p w:rsidR="00481587" w:rsidRDefault="00481587" w:rsidP="0046058D">
      <w:pPr>
        <w:overflowPunct w:val="0"/>
        <w:snapToGrid w:val="0"/>
        <w:textAlignment w:val="baseline"/>
        <w:rPr>
          <w:rFonts w:ascii="ＭＳ 明朝" w:hAnsi="ＭＳ 明朝" w:cs="ＭＳ 明朝"/>
          <w:kern w:val="0"/>
          <w:sz w:val="20"/>
        </w:rPr>
      </w:pPr>
    </w:p>
    <w:p w:rsidR="00481587" w:rsidRDefault="003C23D3" w:rsidP="00481587">
      <w:pPr>
        <w:overflowPunct w:val="0"/>
        <w:snapToGrid w:val="0"/>
        <w:jc w:val="center"/>
        <w:textAlignment w:val="baseline"/>
        <w:rPr>
          <w:rFonts w:ascii="ＭＳ 明朝" w:hAnsi="ＭＳ 明朝" w:cs="ＭＳ 明朝"/>
          <w:kern w:val="0"/>
          <w:sz w:val="20"/>
        </w:rPr>
      </w:pPr>
      <w:r>
        <w:rPr>
          <w:rFonts w:ascii="ＭＳ 明朝" w:hAnsi="ＭＳ 明朝" w:cs="ＭＳ 明朝" w:hint="eastAsia"/>
          <w:kern w:val="0"/>
          <w:sz w:val="20"/>
        </w:rPr>
        <w:t>平成３</w:t>
      </w:r>
      <w:r w:rsidR="00640D00">
        <w:rPr>
          <w:rFonts w:ascii="ＭＳ 明朝" w:hAnsi="ＭＳ 明朝" w:cs="ＭＳ 明朝" w:hint="eastAsia"/>
          <w:kern w:val="0"/>
          <w:sz w:val="20"/>
        </w:rPr>
        <w:t>１</w:t>
      </w:r>
      <w:r>
        <w:rPr>
          <w:rFonts w:ascii="ＭＳ 明朝" w:hAnsi="ＭＳ 明朝" w:cs="ＭＳ 明朝" w:hint="eastAsia"/>
          <w:kern w:val="0"/>
          <w:sz w:val="20"/>
        </w:rPr>
        <w:t>年度</w:t>
      </w:r>
      <w:r>
        <w:rPr>
          <w:rFonts w:ascii="ＭＳ 明朝" w:hAnsi="ＭＳ 明朝" w:cs="ＭＳ 明朝" w:hint="eastAsia"/>
          <w:kern w:val="0"/>
          <w:sz w:val="20"/>
          <w:lang w:eastAsia="zh-CN"/>
        </w:rPr>
        <w:t>科学研究費助成事業（</w:t>
      </w:r>
      <w:r>
        <w:rPr>
          <w:rFonts w:ascii="ＭＳ 明朝" w:hAnsi="ＭＳ 明朝" w:cs="ＭＳ 明朝" w:hint="eastAsia"/>
          <w:kern w:val="0"/>
          <w:sz w:val="20"/>
        </w:rPr>
        <w:t>科学研究費補助金</w:t>
      </w:r>
      <w:r w:rsidR="001024A8">
        <w:rPr>
          <w:rFonts w:ascii="ＭＳ 明朝" w:hAnsi="ＭＳ 明朝" w:cs="ＭＳ 明朝" w:hint="eastAsia"/>
          <w:kern w:val="0"/>
          <w:sz w:val="20"/>
          <w:lang w:eastAsia="zh-CN"/>
        </w:rPr>
        <w:t>）</w:t>
      </w:r>
      <w:r>
        <w:rPr>
          <w:rFonts w:ascii="ＭＳ 明朝" w:hAnsi="ＭＳ 明朝" w:cs="ＭＳ 明朝" w:hint="eastAsia"/>
          <w:kern w:val="0"/>
          <w:sz w:val="20"/>
        </w:rPr>
        <w:t>交付</w:t>
      </w:r>
      <w:r w:rsidR="001024A8">
        <w:rPr>
          <w:rFonts w:ascii="ＭＳ 明朝" w:hAnsi="ＭＳ 明朝" w:cs="ＭＳ 明朝" w:hint="eastAsia"/>
          <w:kern w:val="0"/>
          <w:sz w:val="20"/>
        </w:rPr>
        <w:t>請求</w:t>
      </w:r>
      <w:r w:rsidR="008F6FE3">
        <w:rPr>
          <w:rFonts w:ascii="ＭＳ 明朝" w:hAnsi="ＭＳ 明朝" w:cs="ＭＳ 明朝" w:hint="eastAsia"/>
          <w:kern w:val="0"/>
          <w:sz w:val="20"/>
        </w:rPr>
        <w:t>書</w:t>
      </w:r>
    </w:p>
    <w:p w:rsidR="00F8554E" w:rsidRDefault="00F8554E" w:rsidP="00F72BEB">
      <w:pPr>
        <w:overflowPunct w:val="0"/>
        <w:snapToGrid w:val="0"/>
        <w:textAlignment w:val="baseline"/>
        <w:rPr>
          <w:rFonts w:ascii="ＭＳ 明朝" w:hAnsi="ＭＳ 明朝" w:cs="ＭＳ 明朝"/>
          <w:kern w:val="0"/>
          <w:sz w:val="20"/>
        </w:rPr>
      </w:pPr>
    </w:p>
    <w:p w:rsidR="0038715A" w:rsidRPr="0038715A" w:rsidRDefault="0038715A" w:rsidP="0038715A">
      <w:pPr>
        <w:overflowPunct w:val="0"/>
        <w:snapToGrid w:val="0"/>
        <w:ind w:firstLineChars="100" w:firstLine="181"/>
        <w:textAlignment w:val="baseline"/>
        <w:rPr>
          <w:rFonts w:ascii="ＭＳ 明朝" w:hAnsi="ＭＳ 明朝" w:cs="ＭＳ 明朝"/>
          <w:kern w:val="0"/>
          <w:sz w:val="20"/>
        </w:rPr>
      </w:pPr>
      <w:r>
        <w:rPr>
          <w:rFonts w:ascii="ＭＳ 明朝" w:hAnsi="ＭＳ 明朝" w:cs="ＭＳ 明朝" w:hint="eastAsia"/>
          <w:kern w:val="0"/>
          <w:sz w:val="20"/>
        </w:rPr>
        <w:t>独立行政法人</w:t>
      </w:r>
      <w:r w:rsidRPr="00481587">
        <w:rPr>
          <w:rFonts w:ascii="ＭＳ 明朝" w:hAnsi="ＭＳ 明朝" w:cs="ＭＳ 明朝" w:hint="eastAsia"/>
          <w:kern w:val="0"/>
          <w:sz w:val="20"/>
        </w:rPr>
        <w:t>日本学術振興会</w:t>
      </w:r>
      <w:r>
        <w:rPr>
          <w:rFonts w:ascii="ＭＳ 明朝" w:hAnsi="ＭＳ 明朝" w:cs="ＭＳ 明朝" w:hint="eastAsia"/>
          <w:kern w:val="0"/>
          <w:sz w:val="20"/>
        </w:rPr>
        <w:t>理事長　殿</w:t>
      </w:r>
    </w:p>
    <w:tbl>
      <w:tblPr>
        <w:tblStyle w:val="ae"/>
        <w:tblW w:w="10147" w:type="dxa"/>
        <w:tblInd w:w="10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0"/>
        <w:gridCol w:w="1020"/>
        <w:gridCol w:w="5726"/>
        <w:gridCol w:w="1134"/>
        <w:gridCol w:w="1417"/>
      </w:tblGrid>
      <w:tr w:rsidR="00F8554E" w:rsidRPr="00A93EF4" w:rsidTr="00757B55">
        <w:trPr>
          <w:trHeight w:val="34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54E" w:rsidRPr="00A93EF4" w:rsidRDefault="00F8554E" w:rsidP="00757B55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54E" w:rsidRPr="00A93EF4" w:rsidRDefault="00F8554E" w:rsidP="00757B55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</w:rPr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8554E" w:rsidRPr="00F51963" w:rsidRDefault="00F8554E" w:rsidP="00757B55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8554E" w:rsidRDefault="00F8554E" w:rsidP="00757B55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/>
                <w:sz w:val="20"/>
              </w:rPr>
            </w:pPr>
            <w:r w:rsidRPr="00127EE1">
              <w:rPr>
                <w:rFonts w:ascii="ＭＳ 明朝" w:hAnsi="ＭＳ 明朝" w:hint="eastAsia"/>
                <w:sz w:val="18"/>
              </w:rPr>
              <w:t>機関番号</w:t>
            </w:r>
          </w:p>
        </w:tc>
        <w:tc>
          <w:tcPr>
            <w:tcW w:w="1417" w:type="dxa"/>
            <w:vAlign w:val="center"/>
          </w:tcPr>
          <w:p w:rsidR="00F8554E" w:rsidRPr="00F51963" w:rsidRDefault="00F8554E" w:rsidP="00757B55">
            <w:pPr>
              <w:overflowPunct w:val="0"/>
              <w:snapToGrid w:val="0"/>
              <w:jc w:val="distribute"/>
              <w:textAlignment w:val="baseline"/>
              <w:rPr>
                <w:rFonts w:ascii="ＭＳ 明朝" w:hAnsi="ＭＳ 明朝"/>
                <w:sz w:val="18"/>
              </w:rPr>
            </w:pPr>
          </w:p>
        </w:tc>
      </w:tr>
      <w:tr w:rsidR="003437B4" w:rsidRPr="00A93EF4" w:rsidTr="00757B55">
        <w:trPr>
          <w:trHeight w:val="283"/>
        </w:trPr>
        <w:tc>
          <w:tcPr>
            <w:tcW w:w="1870" w:type="dxa"/>
            <w:gridSpan w:val="2"/>
            <w:vAlign w:val="center"/>
          </w:tcPr>
          <w:p w:rsidR="003437B4" w:rsidRPr="00A93EF4" w:rsidRDefault="003437B4" w:rsidP="003437B4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</w:rPr>
            </w:pPr>
            <w:r w:rsidRPr="00A93EF4">
              <w:rPr>
                <w:rFonts w:ascii="ＭＳ 明朝" w:hAnsi="ＭＳ 明朝" w:cs="ＭＳ 明朝" w:hint="eastAsia"/>
                <w:kern w:val="0"/>
                <w:sz w:val="18"/>
              </w:rPr>
              <w:t>所属研究機関名称</w:t>
            </w:r>
          </w:p>
        </w:tc>
        <w:tc>
          <w:tcPr>
            <w:tcW w:w="8277" w:type="dxa"/>
            <w:gridSpan w:val="3"/>
            <w:vAlign w:val="center"/>
          </w:tcPr>
          <w:p w:rsidR="003437B4" w:rsidRPr="00F51963" w:rsidRDefault="003437B4" w:rsidP="00757B55">
            <w:pPr>
              <w:overflowPunct w:val="0"/>
              <w:snapToGrid w:val="0"/>
              <w:textAlignment w:val="baseline"/>
              <w:rPr>
                <w:rFonts w:ascii="ＭＳ 明朝" w:hAnsi="ＭＳ 明朝"/>
                <w:sz w:val="18"/>
              </w:rPr>
            </w:pPr>
          </w:p>
        </w:tc>
      </w:tr>
      <w:tr w:rsidR="00F8554E" w:rsidRPr="00A93EF4" w:rsidTr="00757B55">
        <w:trPr>
          <w:trHeight w:val="283"/>
        </w:trPr>
        <w:tc>
          <w:tcPr>
            <w:tcW w:w="850" w:type="dxa"/>
            <w:vMerge w:val="restart"/>
            <w:vAlign w:val="center"/>
          </w:tcPr>
          <w:p w:rsidR="00F8554E" w:rsidRDefault="00F8554E" w:rsidP="00757B55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</w:rPr>
            </w:pPr>
            <w:r w:rsidRPr="00A93EF4">
              <w:rPr>
                <w:rFonts w:ascii="ＭＳ 明朝" w:hAnsi="ＭＳ 明朝" w:cs="ＭＳ 明朝" w:hint="eastAsia"/>
                <w:kern w:val="0"/>
                <w:sz w:val="18"/>
              </w:rPr>
              <w:t>研究</w:t>
            </w:r>
          </w:p>
          <w:p w:rsidR="00F8554E" w:rsidRPr="00A93EF4" w:rsidRDefault="00F8554E" w:rsidP="00757B55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</w:rPr>
            </w:pPr>
            <w:r w:rsidRPr="00A93EF4">
              <w:rPr>
                <w:rFonts w:ascii="ＭＳ 明朝" w:hAnsi="ＭＳ 明朝" w:cs="ＭＳ 明朝" w:hint="eastAsia"/>
                <w:kern w:val="0"/>
                <w:sz w:val="18"/>
              </w:rPr>
              <w:t>代表者</w:t>
            </w:r>
          </w:p>
        </w:tc>
        <w:tc>
          <w:tcPr>
            <w:tcW w:w="1020" w:type="dxa"/>
            <w:vAlign w:val="center"/>
          </w:tcPr>
          <w:p w:rsidR="00F8554E" w:rsidRPr="00A93EF4" w:rsidRDefault="00F8554E" w:rsidP="00757B55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</w:rPr>
            </w:pPr>
            <w:r w:rsidRPr="00A93EF4">
              <w:rPr>
                <w:rFonts w:ascii="ＭＳ 明朝" w:hAnsi="ＭＳ 明朝" w:cs="ＭＳ 明朝" w:hint="eastAsia"/>
                <w:kern w:val="0"/>
                <w:sz w:val="18"/>
              </w:rPr>
              <w:t>部局</w:t>
            </w:r>
          </w:p>
        </w:tc>
        <w:tc>
          <w:tcPr>
            <w:tcW w:w="8277" w:type="dxa"/>
            <w:gridSpan w:val="3"/>
            <w:vAlign w:val="center"/>
          </w:tcPr>
          <w:p w:rsidR="00F8554E" w:rsidRPr="00F51963" w:rsidRDefault="00F8554E" w:rsidP="00757B55">
            <w:pPr>
              <w:overflowPunct w:val="0"/>
              <w:snapToGrid w:val="0"/>
              <w:textAlignment w:val="baseline"/>
              <w:rPr>
                <w:rFonts w:ascii="ＭＳ 明朝" w:hAnsi="ＭＳ 明朝"/>
                <w:sz w:val="18"/>
              </w:rPr>
            </w:pPr>
          </w:p>
        </w:tc>
      </w:tr>
      <w:tr w:rsidR="00F8554E" w:rsidRPr="00A93EF4" w:rsidTr="00757B55">
        <w:trPr>
          <w:trHeight w:val="283"/>
        </w:trPr>
        <w:tc>
          <w:tcPr>
            <w:tcW w:w="850" w:type="dxa"/>
            <w:vMerge/>
            <w:vAlign w:val="center"/>
          </w:tcPr>
          <w:p w:rsidR="00F8554E" w:rsidRPr="00A93EF4" w:rsidRDefault="00F8554E" w:rsidP="00757B55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</w:rPr>
            </w:pPr>
          </w:p>
        </w:tc>
        <w:tc>
          <w:tcPr>
            <w:tcW w:w="1020" w:type="dxa"/>
            <w:vAlign w:val="center"/>
          </w:tcPr>
          <w:p w:rsidR="00F8554E" w:rsidRPr="00A93EF4" w:rsidRDefault="00F8554E" w:rsidP="00757B55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</w:rPr>
            </w:pPr>
            <w:r w:rsidRPr="00A93EF4">
              <w:rPr>
                <w:rFonts w:ascii="ＭＳ 明朝" w:hAnsi="ＭＳ 明朝" w:cs="ＭＳ 明朝" w:hint="eastAsia"/>
                <w:kern w:val="0"/>
                <w:sz w:val="18"/>
              </w:rPr>
              <w:t>職</w:t>
            </w:r>
          </w:p>
        </w:tc>
        <w:tc>
          <w:tcPr>
            <w:tcW w:w="8277" w:type="dxa"/>
            <w:gridSpan w:val="3"/>
            <w:vAlign w:val="center"/>
          </w:tcPr>
          <w:p w:rsidR="00F8554E" w:rsidRPr="00F51963" w:rsidRDefault="00F8554E" w:rsidP="00757B55">
            <w:pPr>
              <w:overflowPunct w:val="0"/>
              <w:snapToGrid w:val="0"/>
              <w:textAlignment w:val="baseline"/>
              <w:rPr>
                <w:rFonts w:ascii="ＭＳ 明朝" w:hAnsi="ＭＳ 明朝"/>
                <w:sz w:val="18"/>
              </w:rPr>
            </w:pPr>
          </w:p>
        </w:tc>
      </w:tr>
      <w:tr w:rsidR="00F72BEB" w:rsidRPr="00A93EF4" w:rsidTr="00F72BEB">
        <w:trPr>
          <w:trHeight w:val="567"/>
        </w:trPr>
        <w:tc>
          <w:tcPr>
            <w:tcW w:w="850" w:type="dxa"/>
            <w:vMerge/>
            <w:vAlign w:val="center"/>
          </w:tcPr>
          <w:p w:rsidR="00F72BEB" w:rsidRPr="00A93EF4" w:rsidRDefault="00F72BEB" w:rsidP="00757B55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</w:rPr>
            </w:pPr>
          </w:p>
        </w:tc>
        <w:tc>
          <w:tcPr>
            <w:tcW w:w="1020" w:type="dxa"/>
            <w:vAlign w:val="center"/>
          </w:tcPr>
          <w:p w:rsidR="00F72BEB" w:rsidRPr="00A93EF4" w:rsidRDefault="00F72BEB" w:rsidP="00757B55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</w:rPr>
            </w:pPr>
            <w:r w:rsidRPr="00A93EF4">
              <w:rPr>
                <w:rFonts w:ascii="ＭＳ 明朝" w:hAnsi="ＭＳ 明朝" w:cs="ＭＳ 明朝" w:hint="eastAsia"/>
                <w:kern w:val="0"/>
                <w:sz w:val="18"/>
              </w:rPr>
              <w:t>氏名</w:t>
            </w:r>
          </w:p>
        </w:tc>
        <w:tc>
          <w:tcPr>
            <w:tcW w:w="8277" w:type="dxa"/>
            <w:gridSpan w:val="3"/>
            <w:vAlign w:val="center"/>
          </w:tcPr>
          <w:p w:rsidR="00F72BEB" w:rsidRPr="00AF42FF" w:rsidRDefault="009D537D" w:rsidP="00F72BEB">
            <w:pPr>
              <w:overflowPunct w:val="0"/>
              <w:snapToGrid w:val="0"/>
              <w:textAlignment w:val="baselin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4408170</wp:posOffset>
                      </wp:positionH>
                      <wp:positionV relativeFrom="paragraph">
                        <wp:posOffset>-71120</wp:posOffset>
                      </wp:positionV>
                      <wp:extent cx="809625" cy="276225"/>
                      <wp:effectExtent l="0" t="0" r="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9625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D537D" w:rsidRPr="009D537D" w:rsidRDefault="007D0AD3" w:rsidP="009D537D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〔</w:t>
                                  </w:r>
                                  <w:r w:rsidR="009D537D" w:rsidRPr="009D537D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印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〕</w:t>
                                  </w:r>
                                </w:p>
                                <w:p w:rsidR="009D537D" w:rsidRDefault="009D537D" w:rsidP="009D537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6" style="position:absolute;left:0;text-align:left;margin-left:347.1pt;margin-top:-5.6pt;width:63.7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" filled="f" stroked="f" strokeweight="2pt">
                      <v:textbox>
                        <w:txbxContent>
                          <w:p w:rsidR="009D537D" w:rsidRPr="009D537D" w:rsidRDefault="007D0AD3" w:rsidP="009D537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〔</w:t>
                            </w:r>
                            <w:r w:rsidR="009D537D" w:rsidRPr="009D537D">
                              <w:rPr>
                                <w:rFonts w:hint="eastAsia"/>
                                <w:color w:val="000000" w:themeColor="text1"/>
                              </w:rPr>
                              <w:t>印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〕</w:t>
                            </w:r>
                          </w:p>
                          <w:p w:rsidR="009D537D" w:rsidRDefault="009D537D" w:rsidP="009D537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38715A" w:rsidRDefault="0038715A" w:rsidP="0038715A">
      <w:pPr>
        <w:overflowPunct w:val="0"/>
        <w:snapToGrid w:val="0"/>
        <w:textAlignment w:val="baseline"/>
        <w:rPr>
          <w:rFonts w:ascii="ＭＳ 明朝" w:hAnsi="ＭＳ 明朝" w:cs="ＭＳ 明朝"/>
          <w:kern w:val="0"/>
          <w:sz w:val="20"/>
        </w:rPr>
      </w:pPr>
    </w:p>
    <w:p w:rsidR="0038715A" w:rsidRDefault="0038715A" w:rsidP="0038715A">
      <w:pPr>
        <w:overflowPunct w:val="0"/>
        <w:snapToGrid w:val="0"/>
        <w:ind w:firstLineChars="100" w:firstLine="181"/>
        <w:textAlignment w:val="baseline"/>
        <w:rPr>
          <w:rFonts w:ascii="ＭＳ 明朝" w:hAnsi="ＭＳ 明朝" w:cs="ＭＳ 明朝"/>
          <w:kern w:val="0"/>
          <w:sz w:val="20"/>
        </w:rPr>
      </w:pPr>
      <w:r>
        <w:rPr>
          <w:rFonts w:ascii="ＭＳ 明朝" w:hAnsi="ＭＳ 明朝" w:cs="ＭＳ 明朝" w:hint="eastAsia"/>
          <w:kern w:val="0"/>
          <w:sz w:val="20"/>
        </w:rPr>
        <w:t>さきに交付の決定の通知があった平成３</w:t>
      </w:r>
      <w:r w:rsidR="00640D00">
        <w:rPr>
          <w:rFonts w:ascii="ＭＳ 明朝" w:hAnsi="ＭＳ 明朝" w:cs="ＭＳ 明朝" w:hint="eastAsia"/>
          <w:kern w:val="0"/>
          <w:sz w:val="20"/>
        </w:rPr>
        <w:t>１</w:t>
      </w:r>
      <w:r>
        <w:rPr>
          <w:rFonts w:ascii="ＭＳ 明朝" w:hAnsi="ＭＳ 明朝" w:cs="ＭＳ 明朝" w:hint="eastAsia"/>
          <w:kern w:val="0"/>
          <w:sz w:val="20"/>
        </w:rPr>
        <w:t>年度</w:t>
      </w:r>
      <w:r w:rsidRPr="00481587">
        <w:rPr>
          <w:rFonts w:ascii="ＭＳ 明朝" w:hAnsi="ＭＳ 明朝" w:cs="ＭＳ 明朝" w:hint="eastAsia"/>
          <w:kern w:val="0"/>
          <w:sz w:val="20"/>
        </w:rPr>
        <w:t>科学研究費助成事業（</w:t>
      </w:r>
      <w:r>
        <w:rPr>
          <w:rFonts w:ascii="ＭＳ 明朝" w:hAnsi="ＭＳ 明朝" w:cs="ＭＳ 明朝" w:hint="eastAsia"/>
          <w:kern w:val="0"/>
          <w:sz w:val="20"/>
        </w:rPr>
        <w:t>科学研究費補助金</w:t>
      </w:r>
      <w:r w:rsidRPr="00481587">
        <w:rPr>
          <w:rFonts w:ascii="ＭＳ 明朝" w:hAnsi="ＭＳ 明朝" w:cs="ＭＳ 明朝" w:hint="eastAsia"/>
          <w:kern w:val="0"/>
          <w:sz w:val="20"/>
        </w:rPr>
        <w:t>）について、</w:t>
      </w:r>
      <w:r>
        <w:rPr>
          <w:rFonts w:ascii="ＭＳ 明朝" w:hAnsi="ＭＳ 明朝" w:cs="ＭＳ 明朝" w:hint="eastAsia"/>
          <w:kern w:val="0"/>
          <w:sz w:val="20"/>
        </w:rPr>
        <w:t>下記により概算払で支出してくださるようお願いします。また、受理方を下記委任先に委任いたします</w:t>
      </w:r>
      <w:r w:rsidRPr="00481587">
        <w:rPr>
          <w:rFonts w:ascii="ＭＳ 明朝" w:hAnsi="ＭＳ 明朝" w:cs="ＭＳ 明朝" w:hint="eastAsia"/>
          <w:kern w:val="0"/>
          <w:sz w:val="20"/>
        </w:rPr>
        <w:t>。</w:t>
      </w:r>
    </w:p>
    <w:p w:rsidR="00481587" w:rsidRDefault="00481587" w:rsidP="00481587">
      <w:pPr>
        <w:pStyle w:val="a7"/>
        <w:wordWrap/>
        <w:spacing w:line="240" w:lineRule="auto"/>
        <w:rPr>
          <w:rFonts w:ascii="ＭＳ 明朝" w:hAnsi="ＭＳ 明朝"/>
          <w:spacing w:val="0"/>
          <w:sz w:val="20"/>
          <w:szCs w:val="20"/>
        </w:rPr>
      </w:pPr>
    </w:p>
    <w:p w:rsidR="00F57F02" w:rsidRDefault="00F57F02" w:rsidP="00F57F02">
      <w:pPr>
        <w:pStyle w:val="a7"/>
        <w:wordWrap/>
        <w:spacing w:line="240" w:lineRule="auto"/>
        <w:jc w:val="center"/>
        <w:rPr>
          <w:rFonts w:ascii="ＭＳ 明朝" w:hAnsi="ＭＳ 明朝"/>
          <w:spacing w:val="0"/>
          <w:sz w:val="20"/>
          <w:szCs w:val="20"/>
        </w:rPr>
      </w:pPr>
      <w:r>
        <w:rPr>
          <w:rFonts w:ascii="ＭＳ 明朝" w:hAnsi="ＭＳ 明朝" w:hint="eastAsia"/>
          <w:spacing w:val="0"/>
          <w:sz w:val="20"/>
          <w:szCs w:val="20"/>
        </w:rPr>
        <w:t>記</w:t>
      </w:r>
    </w:p>
    <w:p w:rsidR="00F57F02" w:rsidRPr="0038715A" w:rsidRDefault="00F57F02" w:rsidP="00481587">
      <w:pPr>
        <w:pStyle w:val="a7"/>
        <w:wordWrap/>
        <w:spacing w:line="240" w:lineRule="auto"/>
        <w:rPr>
          <w:rFonts w:ascii="ＭＳ 明朝" w:hAnsi="ＭＳ 明朝"/>
          <w:spacing w:val="0"/>
          <w:sz w:val="20"/>
          <w:szCs w:val="20"/>
        </w:rPr>
      </w:pPr>
    </w:p>
    <w:tbl>
      <w:tblPr>
        <w:tblW w:w="10319" w:type="dxa"/>
        <w:tblLook w:val="04A0" w:firstRow="1" w:lastRow="0" w:firstColumn="1" w:lastColumn="0" w:noHBand="0" w:noVBand="1"/>
      </w:tblPr>
      <w:tblGrid>
        <w:gridCol w:w="1701"/>
        <w:gridCol w:w="4649"/>
        <w:gridCol w:w="1701"/>
        <w:gridCol w:w="2268"/>
      </w:tblGrid>
      <w:tr w:rsidR="00481587" w:rsidRPr="00481587" w:rsidTr="006C7294">
        <w:trPr>
          <w:trHeight w:val="340"/>
        </w:trPr>
        <w:tc>
          <w:tcPr>
            <w:tcW w:w="1701" w:type="dxa"/>
            <w:shd w:val="clear" w:color="auto" w:fill="auto"/>
            <w:vAlign w:val="center"/>
          </w:tcPr>
          <w:p w:rsidR="00481587" w:rsidRPr="00481587" w:rsidRDefault="00481587" w:rsidP="00481587">
            <w:pPr>
              <w:pStyle w:val="a7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481587">
              <w:rPr>
                <w:rFonts w:ascii="ＭＳ 明朝" w:hAnsi="ＭＳ 明朝" w:hint="eastAsia"/>
                <w:spacing w:val="0"/>
                <w:sz w:val="20"/>
                <w:szCs w:val="20"/>
              </w:rPr>
              <w:t>１．研究種目名</w:t>
            </w:r>
          </w:p>
        </w:tc>
        <w:tc>
          <w:tcPr>
            <w:tcW w:w="46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1587" w:rsidRPr="00481587" w:rsidRDefault="00481587" w:rsidP="00481587">
            <w:pPr>
              <w:pStyle w:val="a7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1587" w:rsidRPr="00481587" w:rsidRDefault="00481587" w:rsidP="006C7294">
            <w:pPr>
              <w:pStyle w:val="a7"/>
              <w:wordWrap/>
              <w:spacing w:line="240" w:lineRule="auto"/>
              <w:jc w:val="right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481587">
              <w:rPr>
                <w:rFonts w:ascii="ＭＳ 明朝" w:hAnsi="ＭＳ 明朝" w:hint="eastAsia"/>
                <w:spacing w:val="0"/>
                <w:sz w:val="20"/>
                <w:szCs w:val="20"/>
              </w:rPr>
              <w:t>２．課題番号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587" w:rsidRPr="00481587" w:rsidRDefault="00481587" w:rsidP="00B015B5">
            <w:pPr>
              <w:pStyle w:val="a7"/>
              <w:wordWrap/>
              <w:spacing w:line="240" w:lineRule="auto"/>
              <w:jc w:val="distribute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</w:tbl>
    <w:p w:rsidR="003B6645" w:rsidRPr="00481587" w:rsidRDefault="003B6645" w:rsidP="003B6645">
      <w:pPr>
        <w:rPr>
          <w:sz w:val="20"/>
          <w:szCs w:val="20"/>
        </w:rPr>
      </w:pPr>
    </w:p>
    <w:tbl>
      <w:tblPr>
        <w:tblW w:w="10318" w:type="dxa"/>
        <w:tblLook w:val="04A0" w:firstRow="1" w:lastRow="0" w:firstColumn="1" w:lastColumn="0" w:noHBand="0" w:noVBand="1"/>
      </w:tblPr>
      <w:tblGrid>
        <w:gridCol w:w="1701"/>
        <w:gridCol w:w="8617"/>
      </w:tblGrid>
      <w:tr w:rsidR="003B6645" w:rsidRPr="00481587" w:rsidTr="00151E59">
        <w:trPr>
          <w:trHeight w:val="680"/>
        </w:trPr>
        <w:tc>
          <w:tcPr>
            <w:tcW w:w="1701" w:type="dxa"/>
            <w:shd w:val="clear" w:color="auto" w:fill="auto"/>
            <w:vAlign w:val="center"/>
          </w:tcPr>
          <w:p w:rsidR="003B6645" w:rsidRPr="00481587" w:rsidRDefault="003B6645" w:rsidP="00151E59">
            <w:pPr>
              <w:pStyle w:val="a7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481587">
              <w:rPr>
                <w:rFonts w:ascii="ＭＳ 明朝" w:hAnsi="ＭＳ 明朝" w:hint="eastAsia"/>
                <w:spacing w:val="0"/>
                <w:sz w:val="20"/>
                <w:szCs w:val="20"/>
              </w:rPr>
              <w:t>３．研究課題名</w:t>
            </w:r>
          </w:p>
        </w:tc>
        <w:tc>
          <w:tcPr>
            <w:tcW w:w="86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6645" w:rsidRPr="00481587" w:rsidRDefault="003B6645" w:rsidP="00151E59">
            <w:pPr>
              <w:pStyle w:val="a7"/>
              <w:spacing w:line="220" w:lineRule="exact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</w:tbl>
    <w:p w:rsidR="003B6645" w:rsidRPr="00481587" w:rsidRDefault="003B6645" w:rsidP="003B6645">
      <w:pPr>
        <w:pStyle w:val="a8"/>
        <w:rPr>
          <w:rFonts w:hAnsi="ＭＳ 明朝"/>
          <w:spacing w:val="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84"/>
        <w:gridCol w:w="2800"/>
        <w:gridCol w:w="2355"/>
        <w:gridCol w:w="1121"/>
        <w:gridCol w:w="2239"/>
      </w:tblGrid>
      <w:tr w:rsidR="003B6645" w:rsidRPr="00481587" w:rsidTr="00CD1A01">
        <w:trPr>
          <w:trHeight w:val="340"/>
        </w:trPr>
        <w:tc>
          <w:tcPr>
            <w:tcW w:w="1701" w:type="dxa"/>
            <w:shd w:val="clear" w:color="auto" w:fill="auto"/>
            <w:vAlign w:val="center"/>
          </w:tcPr>
          <w:p w:rsidR="003B6645" w:rsidRPr="00481587" w:rsidRDefault="003B6645" w:rsidP="00151E59">
            <w:pPr>
              <w:pStyle w:val="a7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1"/>
                <w:sz w:val="20"/>
                <w:szCs w:val="20"/>
              </w:rPr>
              <w:t>４．研究</w:t>
            </w:r>
            <w:r w:rsidRPr="00481587">
              <w:rPr>
                <w:rFonts w:ascii="ＭＳ 明朝" w:hAnsi="ＭＳ 明朝" w:hint="eastAsia"/>
                <w:spacing w:val="-1"/>
                <w:sz w:val="20"/>
                <w:szCs w:val="20"/>
              </w:rPr>
              <w:t>期間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6645" w:rsidRPr="00481587" w:rsidRDefault="003B6645" w:rsidP="009D537D">
            <w:pPr>
              <w:pStyle w:val="a7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1"/>
                <w:sz w:val="20"/>
                <w:szCs w:val="20"/>
              </w:rPr>
              <w:t>平成</w:t>
            </w:r>
            <w:r w:rsidR="009D537D">
              <w:rPr>
                <w:rFonts w:ascii="ＭＳ 明朝" w:hAnsi="ＭＳ 明朝" w:hint="eastAsia"/>
                <w:spacing w:val="-1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pacing w:val="-1"/>
                <w:sz w:val="20"/>
                <w:szCs w:val="20"/>
              </w:rPr>
              <w:t>年度～平成</w:t>
            </w:r>
            <w:r w:rsidR="009D537D">
              <w:rPr>
                <w:rFonts w:ascii="ＭＳ 明朝" w:hAnsi="ＭＳ 明朝" w:hint="eastAsia"/>
                <w:spacing w:val="-1"/>
                <w:sz w:val="20"/>
                <w:szCs w:val="20"/>
              </w:rPr>
              <w:t xml:space="preserve">　</w:t>
            </w:r>
            <w:r w:rsidRPr="00481587">
              <w:rPr>
                <w:rFonts w:ascii="ＭＳ 明朝" w:hAnsi="ＭＳ 明朝" w:hint="eastAsia"/>
                <w:spacing w:val="-1"/>
                <w:sz w:val="20"/>
                <w:szCs w:val="20"/>
              </w:rPr>
              <w:t>年度</w:t>
            </w: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:rsidR="003B6645" w:rsidRDefault="003B6645" w:rsidP="00151E59">
            <w:pPr>
              <w:pStyle w:val="a7"/>
              <w:wordWrap/>
              <w:spacing w:line="240" w:lineRule="auto"/>
              <w:jc w:val="right"/>
              <w:rPr>
                <w:rFonts w:ascii="ＭＳ 明朝" w:hAnsi="ＭＳ 明朝"/>
                <w:spacing w:val="-1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1"/>
                <w:sz w:val="20"/>
                <w:szCs w:val="20"/>
              </w:rPr>
              <w:t>５．領域番号・区分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5" w:rsidRDefault="003B6645" w:rsidP="00151E59">
            <w:pPr>
              <w:pStyle w:val="a7"/>
              <w:wordWrap/>
              <w:spacing w:line="240" w:lineRule="auto"/>
              <w:jc w:val="distribute"/>
              <w:rPr>
                <w:rFonts w:ascii="ＭＳ 明朝" w:hAnsi="ＭＳ 明朝"/>
                <w:spacing w:val="-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5" w:rsidRDefault="003B6645" w:rsidP="00151E59">
            <w:pPr>
              <w:pStyle w:val="a7"/>
              <w:wordWrap/>
              <w:spacing w:line="240" w:lineRule="auto"/>
              <w:jc w:val="center"/>
              <w:rPr>
                <w:rFonts w:ascii="ＭＳ 明朝" w:hAnsi="ＭＳ 明朝"/>
                <w:spacing w:val="-1"/>
                <w:sz w:val="20"/>
                <w:szCs w:val="20"/>
              </w:rPr>
            </w:pPr>
          </w:p>
        </w:tc>
      </w:tr>
    </w:tbl>
    <w:p w:rsidR="003B6645" w:rsidRDefault="003B6645" w:rsidP="003B6645">
      <w:pPr>
        <w:overflowPunct w:val="0"/>
        <w:snapToGrid w:val="0"/>
        <w:textAlignment w:val="baseline"/>
        <w:rPr>
          <w:rFonts w:ascii="ＭＳ 明朝" w:hAnsi="ＭＳ 明朝" w:cs="ＭＳ 明朝"/>
          <w:kern w:val="0"/>
          <w:sz w:val="20"/>
          <w:szCs w:val="20"/>
        </w:rPr>
      </w:pPr>
    </w:p>
    <w:p w:rsidR="001024A8" w:rsidRPr="0054184B" w:rsidRDefault="00F55AE7" w:rsidP="001024A8">
      <w:pPr>
        <w:pStyle w:val="a8"/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>６</w:t>
      </w:r>
      <w:r w:rsidR="001024A8" w:rsidRPr="0054184B">
        <w:rPr>
          <w:rFonts w:hAnsi="ＭＳ 明朝" w:hint="eastAsia"/>
          <w:sz w:val="20"/>
          <w:szCs w:val="20"/>
        </w:rPr>
        <w:t>．請求額</w:t>
      </w:r>
      <w:r w:rsidR="006C4913">
        <w:rPr>
          <w:rFonts w:hAnsi="ＭＳ 明朝" w:hint="eastAsia"/>
          <w:sz w:val="20"/>
          <w:szCs w:val="20"/>
        </w:rPr>
        <w:t xml:space="preserve">　　　　　　　　　　　　　　　　　　　　　　　　　　　　　　　　　　　　　　　　　　　　　（円）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2"/>
        <w:gridCol w:w="4066"/>
        <w:gridCol w:w="1915"/>
        <w:gridCol w:w="1916"/>
        <w:gridCol w:w="1916"/>
      </w:tblGrid>
      <w:tr w:rsidR="000737EC" w:rsidRPr="0054184B" w:rsidTr="009B25CC">
        <w:trPr>
          <w:trHeight w:val="340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7EC" w:rsidRPr="0054184B" w:rsidRDefault="000737EC" w:rsidP="000737EC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7EC" w:rsidRPr="0054184B" w:rsidRDefault="000737EC" w:rsidP="000737EC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54184B">
              <w:rPr>
                <w:rFonts w:asciiTheme="minorEastAsia" w:eastAsiaTheme="minorEastAsia" w:hAnsiTheme="minorEastAsia" w:hint="eastAsia"/>
                <w:sz w:val="20"/>
              </w:rPr>
              <w:t>直接経費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7EC" w:rsidRPr="0054184B" w:rsidRDefault="000737EC" w:rsidP="000737EC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54184B">
              <w:rPr>
                <w:rFonts w:asciiTheme="minorEastAsia" w:eastAsiaTheme="minorEastAsia" w:hAnsiTheme="minorEastAsia" w:hint="eastAsia"/>
                <w:sz w:val="20"/>
              </w:rPr>
              <w:t>間接経費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7EC" w:rsidRPr="0054184B" w:rsidRDefault="000737EC" w:rsidP="000737EC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54184B">
              <w:rPr>
                <w:rFonts w:asciiTheme="minorEastAsia" w:eastAsiaTheme="minorEastAsia" w:hAnsiTheme="minorEastAsia" w:hint="eastAsia"/>
                <w:sz w:val="20"/>
              </w:rPr>
              <w:t>合計</w:t>
            </w:r>
          </w:p>
        </w:tc>
      </w:tr>
      <w:tr w:rsidR="000737EC" w:rsidRPr="0054184B" w:rsidTr="009B25CC">
        <w:trPr>
          <w:trHeight w:val="340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0737EC" w:rsidRPr="0054184B" w:rsidRDefault="000737EC" w:rsidP="002D34DC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54184B">
              <w:rPr>
                <w:rFonts w:asciiTheme="minorEastAsia" w:eastAsiaTheme="minorEastAsia" w:hAnsiTheme="minorEastAsia" w:hint="eastAsia"/>
                <w:sz w:val="20"/>
              </w:rPr>
              <w:t>平成３</w:t>
            </w:r>
            <w:r w:rsidR="00640D00">
              <w:rPr>
                <w:rFonts w:asciiTheme="minorEastAsia" w:eastAsiaTheme="minorEastAsia" w:hAnsiTheme="minorEastAsia" w:hint="eastAsia"/>
                <w:sz w:val="20"/>
              </w:rPr>
              <w:t>１</w:t>
            </w:r>
            <w:r w:rsidRPr="0054184B">
              <w:rPr>
                <w:rFonts w:asciiTheme="minorEastAsia" w:eastAsiaTheme="minorEastAsia" w:hAnsiTheme="minorEastAsia" w:hint="eastAsia"/>
                <w:sz w:val="20"/>
              </w:rPr>
              <w:t>年度請求額</w:t>
            </w:r>
            <w:r w:rsidR="002D34DC">
              <w:rPr>
                <w:rFonts w:asciiTheme="minorEastAsia" w:eastAsiaTheme="minorEastAsia" w:hAnsiTheme="minorEastAsia" w:hint="eastAsia"/>
                <w:sz w:val="20"/>
              </w:rPr>
              <w:t>（ａ＋ｂ）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37EC" w:rsidRPr="0054184B" w:rsidRDefault="000737EC" w:rsidP="002D34DC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7EC" w:rsidRPr="0054184B" w:rsidRDefault="000737EC" w:rsidP="002D34DC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7EC" w:rsidRPr="0054184B" w:rsidRDefault="000737EC" w:rsidP="002D34DC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0737EC" w:rsidRPr="0054184B" w:rsidTr="009B25CC">
        <w:trPr>
          <w:trHeight w:val="340"/>
        </w:trPr>
        <w:tc>
          <w:tcPr>
            <w:tcW w:w="28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737EC" w:rsidRPr="0054184B" w:rsidRDefault="000737EC" w:rsidP="000737EC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0737EC" w:rsidRPr="0054184B" w:rsidRDefault="000737EC" w:rsidP="000737EC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54184B">
              <w:rPr>
                <w:rFonts w:asciiTheme="minorEastAsia" w:eastAsiaTheme="minorEastAsia" w:hAnsiTheme="minorEastAsia" w:hint="eastAsia"/>
                <w:sz w:val="20"/>
              </w:rPr>
              <w:t>うち前期分（４月～９月）請求額</w:t>
            </w:r>
            <w:r w:rsidR="002D34DC">
              <w:rPr>
                <w:rFonts w:asciiTheme="minorEastAsia" w:eastAsiaTheme="minorEastAsia" w:hAnsiTheme="minorEastAsia" w:hint="eastAsia"/>
                <w:sz w:val="20"/>
              </w:rPr>
              <w:t>（ａ）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0737EC" w:rsidRPr="0054184B" w:rsidRDefault="000737EC" w:rsidP="000737EC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0737EC" w:rsidRPr="0054184B" w:rsidRDefault="000737EC" w:rsidP="002D34DC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0737EC" w:rsidRPr="0054184B" w:rsidRDefault="000737EC" w:rsidP="000737EC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0737EC" w:rsidRPr="0054184B" w:rsidTr="009B25CC">
        <w:trPr>
          <w:trHeight w:val="340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FF"/>
              <w:right w:val="single" w:sz="4" w:space="0" w:color="000000"/>
            </w:tcBorders>
          </w:tcPr>
          <w:p w:rsidR="000737EC" w:rsidRPr="0054184B" w:rsidRDefault="000737EC" w:rsidP="000737EC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113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7EC" w:rsidRPr="0054184B" w:rsidRDefault="000737EC" w:rsidP="000737EC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54184B">
              <w:rPr>
                <w:rFonts w:asciiTheme="minorEastAsia" w:eastAsiaTheme="minorEastAsia" w:hAnsiTheme="minorEastAsia" w:hint="eastAsia"/>
                <w:sz w:val="20"/>
              </w:rPr>
              <w:t>うち後期分（１０月～３月）請求額</w:t>
            </w:r>
            <w:r w:rsidR="002D34DC">
              <w:rPr>
                <w:rFonts w:asciiTheme="minorEastAsia" w:eastAsiaTheme="minorEastAsia" w:hAnsiTheme="minorEastAsia" w:hint="eastAsia"/>
                <w:sz w:val="20"/>
              </w:rPr>
              <w:t>（ｂ）</w:t>
            </w:r>
          </w:p>
        </w:tc>
        <w:tc>
          <w:tcPr>
            <w:tcW w:w="1936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7EC" w:rsidRPr="0054184B" w:rsidRDefault="000737EC" w:rsidP="002D34DC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93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7EC" w:rsidRPr="0054184B" w:rsidRDefault="000737EC" w:rsidP="002D34DC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93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7EC" w:rsidRPr="0054184B" w:rsidRDefault="000737EC" w:rsidP="002D34DC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:rsidR="00C44A44" w:rsidRDefault="00C44A44" w:rsidP="00C44A44">
      <w:pPr>
        <w:pStyle w:val="a8"/>
        <w:rPr>
          <w:rFonts w:hAnsi="ＭＳ 明朝"/>
          <w:spacing w:val="0"/>
          <w:sz w:val="20"/>
          <w:szCs w:val="20"/>
        </w:rPr>
      </w:pPr>
    </w:p>
    <w:tbl>
      <w:tblPr>
        <w:tblStyle w:val="ae"/>
        <w:tblW w:w="10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7"/>
        <w:gridCol w:w="1701"/>
        <w:gridCol w:w="7370"/>
      </w:tblGrid>
      <w:tr w:rsidR="00C44A44" w:rsidTr="00407D70">
        <w:trPr>
          <w:trHeight w:val="624"/>
        </w:trPr>
        <w:tc>
          <w:tcPr>
            <w:tcW w:w="1247" w:type="dxa"/>
          </w:tcPr>
          <w:p w:rsidR="00C44A44" w:rsidRDefault="00C44A44" w:rsidP="00757B55">
            <w:pPr>
              <w:pStyle w:val="a8"/>
              <w:rPr>
                <w:rFonts w:hAnsi="ＭＳ 明朝"/>
                <w:spacing w:val="0"/>
                <w:sz w:val="20"/>
                <w:szCs w:val="20"/>
              </w:rPr>
            </w:pPr>
            <w:r>
              <w:rPr>
                <w:rFonts w:hAnsi="ＭＳ 明朝" w:hint="eastAsia"/>
                <w:spacing w:val="0"/>
                <w:sz w:val="20"/>
                <w:szCs w:val="20"/>
              </w:rPr>
              <w:t>７．委任先</w:t>
            </w:r>
          </w:p>
        </w:tc>
        <w:tc>
          <w:tcPr>
            <w:tcW w:w="1701" w:type="dxa"/>
          </w:tcPr>
          <w:p w:rsidR="00C44A44" w:rsidRDefault="00C44A44" w:rsidP="00757B55">
            <w:pPr>
              <w:pStyle w:val="a8"/>
              <w:jc w:val="right"/>
              <w:rPr>
                <w:rFonts w:hAnsi="ＭＳ 明朝"/>
                <w:spacing w:val="0"/>
                <w:sz w:val="20"/>
                <w:szCs w:val="20"/>
              </w:rPr>
            </w:pPr>
            <w:r>
              <w:rPr>
                <w:rFonts w:hAnsi="ＭＳ 明朝" w:hint="eastAsia"/>
                <w:sz w:val="18"/>
                <w:szCs w:val="20"/>
              </w:rPr>
              <w:t>所属</w:t>
            </w:r>
            <w:r w:rsidRPr="00084418">
              <w:rPr>
                <w:rFonts w:hAnsi="ＭＳ 明朝" w:hint="eastAsia"/>
                <w:sz w:val="18"/>
                <w:szCs w:val="20"/>
              </w:rPr>
              <w:t>研究機関名：</w:t>
            </w:r>
          </w:p>
        </w:tc>
        <w:tc>
          <w:tcPr>
            <w:tcW w:w="7370" w:type="dxa"/>
          </w:tcPr>
          <w:p w:rsidR="00C44A44" w:rsidRDefault="00C44A44" w:rsidP="00757B55">
            <w:pPr>
              <w:pStyle w:val="a8"/>
              <w:spacing w:line="200" w:lineRule="exact"/>
              <w:rPr>
                <w:rFonts w:hAnsi="ＭＳ 明朝"/>
                <w:spacing w:val="0"/>
                <w:sz w:val="20"/>
                <w:szCs w:val="20"/>
              </w:rPr>
            </w:pPr>
          </w:p>
        </w:tc>
      </w:tr>
      <w:tr w:rsidR="00C44A44" w:rsidTr="00757B55">
        <w:trPr>
          <w:trHeight w:val="454"/>
        </w:trPr>
        <w:tc>
          <w:tcPr>
            <w:tcW w:w="1247" w:type="dxa"/>
          </w:tcPr>
          <w:p w:rsidR="00C44A44" w:rsidRDefault="00C44A44" w:rsidP="00757B55">
            <w:pPr>
              <w:pStyle w:val="a8"/>
              <w:rPr>
                <w:rFonts w:hAnsi="ＭＳ 明朝"/>
                <w:spacing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44A44" w:rsidRDefault="00F57F02" w:rsidP="00757B55">
            <w:pPr>
              <w:pStyle w:val="a8"/>
              <w:jc w:val="right"/>
              <w:rPr>
                <w:rFonts w:hAnsi="ＭＳ 明朝"/>
                <w:sz w:val="18"/>
                <w:szCs w:val="20"/>
              </w:rPr>
            </w:pPr>
            <w:r>
              <w:rPr>
                <w:rFonts w:hAnsi="ＭＳ 明朝" w:hint="eastAsia"/>
                <w:sz w:val="18"/>
                <w:szCs w:val="20"/>
              </w:rPr>
              <w:t>研究機関代表者</w:t>
            </w:r>
            <w:r w:rsidR="00C44A44" w:rsidRPr="00084418">
              <w:rPr>
                <w:rFonts w:hAnsi="ＭＳ 明朝" w:hint="eastAsia"/>
                <w:sz w:val="18"/>
                <w:szCs w:val="20"/>
              </w:rPr>
              <w:t>：</w:t>
            </w:r>
          </w:p>
          <w:p w:rsidR="00F57F02" w:rsidRDefault="00F57F02" w:rsidP="00757B55">
            <w:pPr>
              <w:pStyle w:val="a8"/>
              <w:jc w:val="right"/>
              <w:rPr>
                <w:rFonts w:hAnsi="ＭＳ 明朝"/>
                <w:spacing w:val="0"/>
                <w:sz w:val="20"/>
                <w:szCs w:val="20"/>
              </w:rPr>
            </w:pPr>
            <w:r>
              <w:rPr>
                <w:rFonts w:hAnsi="ＭＳ 明朝" w:hint="eastAsia"/>
                <w:sz w:val="18"/>
                <w:szCs w:val="20"/>
              </w:rPr>
              <w:t>（職・氏名）</w:t>
            </w:r>
          </w:p>
        </w:tc>
        <w:tc>
          <w:tcPr>
            <w:tcW w:w="7370" w:type="dxa"/>
          </w:tcPr>
          <w:p w:rsidR="00C44A44" w:rsidRDefault="00C44A44" w:rsidP="00757B55">
            <w:pPr>
              <w:pStyle w:val="a8"/>
              <w:spacing w:line="200" w:lineRule="exact"/>
              <w:rPr>
                <w:rFonts w:hAnsi="ＭＳ 明朝"/>
                <w:spacing w:val="0"/>
                <w:sz w:val="20"/>
                <w:szCs w:val="20"/>
              </w:rPr>
            </w:pPr>
          </w:p>
        </w:tc>
      </w:tr>
    </w:tbl>
    <w:p w:rsidR="00C44A44" w:rsidRDefault="00C44A44" w:rsidP="00447FAA">
      <w:pPr>
        <w:pStyle w:val="a8"/>
        <w:rPr>
          <w:rFonts w:hAnsi="ＭＳ 明朝"/>
          <w:spacing w:val="0"/>
          <w:sz w:val="20"/>
          <w:szCs w:val="20"/>
        </w:rPr>
      </w:pPr>
    </w:p>
    <w:sectPr w:rsidR="00C44A44" w:rsidSect="00447FAA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851" w:right="851" w:bottom="851" w:left="851" w:header="284" w:footer="284" w:gutter="0"/>
      <w:pgNumType w:start="1"/>
      <w:cols w:space="720"/>
      <w:noEndnote/>
      <w:docGrid w:type="linesAndChars" w:linePitch="286" w:charSpace="-38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7B6" w:rsidRDefault="004767B6">
      <w:r>
        <w:separator/>
      </w:r>
    </w:p>
  </w:endnote>
  <w:endnote w:type="continuationSeparator" w:id="0">
    <w:p w:rsidR="004767B6" w:rsidRDefault="00476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7B6" w:rsidRDefault="004767B6" w:rsidP="00E8447F">
    <w:pPr>
      <w:pStyle w:val="a5"/>
      <w:jc w:val="center"/>
      <w:rPr>
        <w:rFonts w:ascii="ＭＳ ゴシック" w:eastAsia="ＭＳ ゴシック" w:hAnsi="ＭＳ ゴシック"/>
        <w:sz w:val="20"/>
      </w:rPr>
    </w:pPr>
    <w:r w:rsidRPr="00256398">
      <w:rPr>
        <w:rFonts w:ascii="ＭＳ ゴシック" w:eastAsia="ＭＳ ゴシック" w:hAnsi="ＭＳ ゴシック" w:hint="eastAsia"/>
        <w:sz w:val="20"/>
      </w:rPr>
      <w:t>日本学術振興会に</w:t>
    </w:r>
    <w:r>
      <w:rPr>
        <w:rFonts w:ascii="ＭＳ ゴシック" w:eastAsia="ＭＳ ゴシック" w:hAnsi="ＭＳ ゴシック" w:hint="eastAsia"/>
        <w:sz w:val="20"/>
      </w:rPr>
      <w:t>紙媒体で</w:t>
    </w:r>
    <w:r w:rsidRPr="00256398">
      <w:rPr>
        <w:rFonts w:ascii="ＭＳ ゴシック" w:eastAsia="ＭＳ ゴシック" w:hAnsi="ＭＳ ゴシック" w:hint="eastAsia"/>
        <w:sz w:val="20"/>
      </w:rPr>
      <w:t>提出する必要はありません。科研費電子申請システムで登録を行ってください。</w:t>
    </w:r>
  </w:p>
  <w:p w:rsidR="004767B6" w:rsidRDefault="004767B6" w:rsidP="00211685">
    <w:pPr>
      <w:pStyle w:val="a5"/>
      <w:jc w:val="left"/>
    </w:pPr>
    <w:r>
      <w:rPr>
        <w:rFonts w:hint="eastAsia"/>
      </w:rPr>
      <w:t>（</w:t>
    </w:r>
    <w:r>
      <w:fldChar w:fldCharType="begin"/>
    </w:r>
    <w:r>
      <w:instrText xml:space="preserve"> </w:instrText>
    </w:r>
    <w:r>
      <w:rPr>
        <w:rFonts w:hint="eastAsia"/>
      </w:rPr>
      <w:instrText>PAGE  \* DBCHAR  \* MERGEFORMAT</w:instrText>
    </w:r>
    <w:r>
      <w:instrText xml:space="preserve"> </w:instrText>
    </w:r>
    <w:r>
      <w:fldChar w:fldCharType="separate"/>
    </w:r>
    <w:r w:rsidR="00447FAA">
      <w:rPr>
        <w:rFonts w:hint="eastAsia"/>
        <w:noProof/>
      </w:rPr>
      <w:t>２</w:t>
    </w:r>
    <w:r>
      <w:fldChar w:fldCharType="end"/>
    </w:r>
    <w:r>
      <w:rPr>
        <w:rFonts w:hint="eastAsia"/>
      </w:rPr>
      <w:t>／</w:t>
    </w:r>
    <w:r w:rsidR="00640D00">
      <w:rPr>
        <w:noProof/>
      </w:rPr>
      <w:fldChar w:fldCharType="begin"/>
    </w:r>
    <w:r w:rsidR="00640D00">
      <w:rPr>
        <w:noProof/>
      </w:rPr>
      <w:instrText xml:space="preserve"> NUMPAGES  \* DBCHAR  \* MERGEFORMAT </w:instrText>
    </w:r>
    <w:r w:rsidR="00640D00">
      <w:rPr>
        <w:noProof/>
      </w:rPr>
      <w:fldChar w:fldCharType="separate"/>
    </w:r>
    <w:r w:rsidR="009D537D">
      <w:rPr>
        <w:rFonts w:hint="eastAsia"/>
        <w:noProof/>
      </w:rPr>
      <w:t>１</w:t>
    </w:r>
    <w:r w:rsidR="00640D00">
      <w:rPr>
        <w:noProof/>
      </w:rPr>
      <w:fldChar w:fldCharType="end"/>
    </w:r>
    <w:r>
      <w:rPr>
        <w:rFonts w:hint="eastAsia"/>
      </w:rPr>
      <w:t>）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7B6" w:rsidRDefault="004767B6" w:rsidP="00FC7FE4">
    <w:pPr>
      <w:pStyle w:val="a5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7B6" w:rsidRDefault="004767B6" w:rsidP="008F6FE3">
    <w:pPr>
      <w:pStyle w:val="a5"/>
      <w:jc w:val="center"/>
      <w:rPr>
        <w:rFonts w:ascii="ＭＳ ゴシック" w:eastAsia="ＭＳ ゴシック" w:hAnsi="ＭＳ ゴシック"/>
        <w:sz w:val="20"/>
      </w:rPr>
    </w:pPr>
    <w:r w:rsidRPr="00256398">
      <w:rPr>
        <w:rFonts w:ascii="ＭＳ ゴシック" w:eastAsia="ＭＳ ゴシック" w:hAnsi="ＭＳ ゴシック" w:hint="eastAsia"/>
        <w:sz w:val="20"/>
      </w:rPr>
      <w:t>日本学術振興会に</w:t>
    </w:r>
    <w:r>
      <w:rPr>
        <w:rFonts w:ascii="ＭＳ ゴシック" w:eastAsia="ＭＳ ゴシック" w:hAnsi="ＭＳ ゴシック" w:hint="eastAsia"/>
        <w:sz w:val="20"/>
      </w:rPr>
      <w:t>紙媒体で</w:t>
    </w:r>
    <w:r w:rsidRPr="00256398">
      <w:rPr>
        <w:rFonts w:ascii="ＭＳ ゴシック" w:eastAsia="ＭＳ ゴシック" w:hAnsi="ＭＳ ゴシック" w:hint="eastAsia"/>
        <w:sz w:val="20"/>
      </w:rPr>
      <w:t>提出する必要はありません。科研費電子申請システムで登録を行ってください。</w:t>
    </w:r>
  </w:p>
  <w:p w:rsidR="004767B6" w:rsidRPr="00B332FE" w:rsidRDefault="004767B6" w:rsidP="00FC7FE4">
    <w:pPr>
      <w:pStyle w:val="a5"/>
      <w:jc w:val="right"/>
    </w:pPr>
    <w:r>
      <w:rPr>
        <w:rFonts w:hint="eastAsia"/>
      </w:rPr>
      <w:t>（</w:t>
    </w:r>
    <w:r>
      <w:fldChar w:fldCharType="begin"/>
    </w:r>
    <w:r>
      <w:instrText xml:space="preserve"> </w:instrText>
    </w:r>
    <w:r>
      <w:rPr>
        <w:rFonts w:hint="eastAsia"/>
      </w:rPr>
      <w:instrText>PAGE  \* DBCHAR  \* MERGEFORMAT</w:instrText>
    </w:r>
    <w:r>
      <w:instrText xml:space="preserve"> </w:instrText>
    </w:r>
    <w:r>
      <w:fldChar w:fldCharType="separate"/>
    </w:r>
    <w:r w:rsidR="00447FAA">
      <w:rPr>
        <w:rFonts w:hint="eastAsia"/>
        <w:noProof/>
      </w:rPr>
      <w:t>１</w:t>
    </w:r>
    <w:r>
      <w:fldChar w:fldCharType="end"/>
    </w:r>
    <w:r>
      <w:rPr>
        <w:rFonts w:hint="eastAsia"/>
      </w:rPr>
      <w:t>／</w:t>
    </w:r>
    <w:r w:rsidR="00640D00">
      <w:rPr>
        <w:noProof/>
      </w:rPr>
      <w:fldChar w:fldCharType="begin"/>
    </w:r>
    <w:r w:rsidR="00640D00">
      <w:rPr>
        <w:noProof/>
      </w:rPr>
      <w:instrText xml:space="preserve"> NUMPAGES  \* DBCHAR  \* MERGEFORMAT </w:instrText>
    </w:r>
    <w:r w:rsidR="00640D00">
      <w:rPr>
        <w:noProof/>
      </w:rPr>
      <w:fldChar w:fldCharType="separate"/>
    </w:r>
    <w:r w:rsidR="009D537D">
      <w:rPr>
        <w:rFonts w:hint="eastAsia"/>
        <w:noProof/>
      </w:rPr>
      <w:t>１</w:t>
    </w:r>
    <w:r w:rsidR="00640D00">
      <w:rPr>
        <w:noProof/>
      </w:rPr>
      <w:fldChar w:fldCharType="end"/>
    </w:r>
    <w:r>
      <w:rPr>
        <w:rFonts w:hint="eastAsia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7B6" w:rsidRDefault="004767B6">
      <w:r>
        <w:separator/>
      </w:r>
    </w:p>
  </w:footnote>
  <w:footnote w:type="continuationSeparator" w:id="0">
    <w:p w:rsidR="004767B6" w:rsidRDefault="004767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7B6" w:rsidRPr="00740514" w:rsidRDefault="004767B6" w:rsidP="00E8447F">
    <w:pPr>
      <w:pStyle w:val="a3"/>
      <w:jc w:val="left"/>
      <w:rPr>
        <w:rFonts w:asciiTheme="majorEastAsia" w:eastAsiaTheme="majorEastAsia" w:hAnsiTheme="majorEastAsia"/>
        <w:bdr w:val="single" w:sz="4" w:space="0" w:color="auto"/>
      </w:rPr>
    </w:pPr>
    <w:r w:rsidRPr="00740514">
      <w:rPr>
        <w:rFonts w:asciiTheme="majorEastAsia" w:eastAsiaTheme="majorEastAsia" w:hAnsiTheme="majorEastAsia" w:hint="eastAsia"/>
        <w:bdr w:val="single" w:sz="4" w:space="0" w:color="auto"/>
      </w:rPr>
      <w:t>研究代表者・所属研究機関控</w:t>
    </w:r>
  </w:p>
  <w:p w:rsidR="004767B6" w:rsidRDefault="004767B6" w:rsidP="00E8447F">
    <w:pPr>
      <w:pStyle w:val="a5"/>
      <w:jc w:val="center"/>
      <w:rPr>
        <w:rFonts w:ascii="ＭＳ ゴシック" w:eastAsia="ＭＳ ゴシック" w:hAnsi="ＭＳ ゴシック"/>
        <w:sz w:val="20"/>
      </w:rPr>
    </w:pPr>
    <w:r w:rsidRPr="00256398">
      <w:rPr>
        <w:rFonts w:ascii="ＭＳ ゴシック" w:eastAsia="ＭＳ ゴシック" w:hAnsi="ＭＳ ゴシック" w:hint="eastAsia"/>
        <w:sz w:val="20"/>
      </w:rPr>
      <w:t>日本学術振興会に</w:t>
    </w:r>
    <w:r>
      <w:rPr>
        <w:rFonts w:ascii="ＭＳ ゴシック" w:eastAsia="ＭＳ ゴシック" w:hAnsi="ＭＳ ゴシック" w:hint="eastAsia"/>
        <w:sz w:val="20"/>
      </w:rPr>
      <w:t>紙媒体で</w:t>
    </w:r>
    <w:r w:rsidRPr="00256398">
      <w:rPr>
        <w:rFonts w:ascii="ＭＳ ゴシック" w:eastAsia="ＭＳ ゴシック" w:hAnsi="ＭＳ ゴシック" w:hint="eastAsia"/>
        <w:sz w:val="20"/>
      </w:rPr>
      <w:t>提出する必要はありません。科研費電子申請システムで登録を行ってください。</w:t>
    </w:r>
  </w:p>
  <w:p w:rsidR="004767B6" w:rsidRPr="00E8447F" w:rsidRDefault="004767B6" w:rsidP="00E8447F">
    <w:pPr>
      <w:pStyle w:val="a3"/>
      <w:jc w:val="left"/>
    </w:pPr>
    <w:r>
      <w:rPr>
        <w:rFonts w:hint="eastAsia"/>
      </w:rPr>
      <w:t>１版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7B6" w:rsidRPr="00740514" w:rsidRDefault="004767B6" w:rsidP="00F72BEB">
    <w:pPr>
      <w:pStyle w:val="a3"/>
      <w:jc w:val="right"/>
      <w:rPr>
        <w:rFonts w:asciiTheme="majorEastAsia" w:eastAsiaTheme="majorEastAsia" w:hAnsiTheme="majorEastAsia"/>
        <w:bdr w:val="single" w:sz="4" w:space="0" w:color="auto"/>
      </w:rPr>
    </w:pPr>
    <w:r w:rsidRPr="00740514">
      <w:rPr>
        <w:rFonts w:asciiTheme="majorEastAsia" w:eastAsiaTheme="majorEastAsia" w:hAnsiTheme="majorEastAsia" w:hint="eastAsia"/>
        <w:bdr w:val="single" w:sz="4" w:space="0" w:color="auto"/>
      </w:rPr>
      <w:t>研究代表者・所属研究機関控</w:t>
    </w:r>
  </w:p>
  <w:p w:rsidR="004767B6" w:rsidRDefault="004767B6" w:rsidP="008F6FE3">
    <w:pPr>
      <w:pStyle w:val="a5"/>
      <w:jc w:val="center"/>
      <w:rPr>
        <w:rFonts w:ascii="ＭＳ ゴシック" w:eastAsia="ＭＳ ゴシック" w:hAnsi="ＭＳ ゴシック"/>
        <w:sz w:val="20"/>
      </w:rPr>
    </w:pPr>
    <w:r w:rsidRPr="00256398">
      <w:rPr>
        <w:rFonts w:ascii="ＭＳ ゴシック" w:eastAsia="ＭＳ ゴシック" w:hAnsi="ＭＳ ゴシック" w:hint="eastAsia"/>
        <w:sz w:val="20"/>
      </w:rPr>
      <w:t>日本学術振興会に</w:t>
    </w:r>
    <w:r>
      <w:rPr>
        <w:rFonts w:ascii="ＭＳ ゴシック" w:eastAsia="ＭＳ ゴシック" w:hAnsi="ＭＳ ゴシック" w:hint="eastAsia"/>
        <w:sz w:val="20"/>
      </w:rPr>
      <w:t>紙媒体で</w:t>
    </w:r>
    <w:r w:rsidRPr="00256398">
      <w:rPr>
        <w:rFonts w:ascii="ＭＳ ゴシック" w:eastAsia="ＭＳ ゴシック" w:hAnsi="ＭＳ ゴシック" w:hint="eastAsia"/>
        <w:sz w:val="20"/>
      </w:rPr>
      <w:t>提出する必要はありません。科研費電子申請システムで登録を行ってください。</w:t>
    </w:r>
  </w:p>
  <w:p w:rsidR="004767B6" w:rsidRPr="00F72BEB" w:rsidRDefault="004767B6" w:rsidP="00F72BEB">
    <w:pPr>
      <w:pStyle w:val="a3"/>
      <w:jc w:val="right"/>
    </w:pPr>
    <w:r>
      <w:rPr>
        <w:rFonts w:hint="eastAsia"/>
      </w:rPr>
      <w:t>１版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evenAndOddHeaders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931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0FC"/>
    <w:rsid w:val="00000DD9"/>
    <w:rsid w:val="00000DE7"/>
    <w:rsid w:val="000034DB"/>
    <w:rsid w:val="000065C4"/>
    <w:rsid w:val="000122B9"/>
    <w:rsid w:val="0001230F"/>
    <w:rsid w:val="00013A60"/>
    <w:rsid w:val="000179F0"/>
    <w:rsid w:val="000233C8"/>
    <w:rsid w:val="00026ABB"/>
    <w:rsid w:val="000324E4"/>
    <w:rsid w:val="00032F44"/>
    <w:rsid w:val="0005361B"/>
    <w:rsid w:val="000546EF"/>
    <w:rsid w:val="00066F6A"/>
    <w:rsid w:val="000709B6"/>
    <w:rsid w:val="00071AC4"/>
    <w:rsid w:val="000737EC"/>
    <w:rsid w:val="00076CEE"/>
    <w:rsid w:val="00090146"/>
    <w:rsid w:val="000913A7"/>
    <w:rsid w:val="00092577"/>
    <w:rsid w:val="00096E37"/>
    <w:rsid w:val="000A3547"/>
    <w:rsid w:val="000A42B6"/>
    <w:rsid w:val="000A652F"/>
    <w:rsid w:val="000A6A1D"/>
    <w:rsid w:val="000B0281"/>
    <w:rsid w:val="000B5B60"/>
    <w:rsid w:val="000B7991"/>
    <w:rsid w:val="000C64A7"/>
    <w:rsid w:val="000C768B"/>
    <w:rsid w:val="000D0397"/>
    <w:rsid w:val="000D0559"/>
    <w:rsid w:val="000D636A"/>
    <w:rsid w:val="000E24C0"/>
    <w:rsid w:val="000F4ADA"/>
    <w:rsid w:val="000F57B6"/>
    <w:rsid w:val="000F6F85"/>
    <w:rsid w:val="0010191A"/>
    <w:rsid w:val="001024A8"/>
    <w:rsid w:val="00103C5F"/>
    <w:rsid w:val="00106A66"/>
    <w:rsid w:val="00114580"/>
    <w:rsid w:val="00117482"/>
    <w:rsid w:val="00120884"/>
    <w:rsid w:val="00122772"/>
    <w:rsid w:val="00134C9E"/>
    <w:rsid w:val="001354F7"/>
    <w:rsid w:val="00137BD9"/>
    <w:rsid w:val="001418B3"/>
    <w:rsid w:val="001453C0"/>
    <w:rsid w:val="00151E59"/>
    <w:rsid w:val="0015503B"/>
    <w:rsid w:val="0015750D"/>
    <w:rsid w:val="00164888"/>
    <w:rsid w:val="00170DF8"/>
    <w:rsid w:val="00171F3D"/>
    <w:rsid w:val="001722BF"/>
    <w:rsid w:val="00186516"/>
    <w:rsid w:val="00186B7D"/>
    <w:rsid w:val="001910F1"/>
    <w:rsid w:val="00196509"/>
    <w:rsid w:val="001A0D1F"/>
    <w:rsid w:val="001A43EF"/>
    <w:rsid w:val="001A514B"/>
    <w:rsid w:val="001B1CD8"/>
    <w:rsid w:val="001C2607"/>
    <w:rsid w:val="001D172E"/>
    <w:rsid w:val="001D2334"/>
    <w:rsid w:val="001D744F"/>
    <w:rsid w:val="001E0153"/>
    <w:rsid w:val="001E0533"/>
    <w:rsid w:val="001E29F6"/>
    <w:rsid w:val="001E4243"/>
    <w:rsid w:val="001E55C3"/>
    <w:rsid w:val="001E645E"/>
    <w:rsid w:val="001E7DE8"/>
    <w:rsid w:val="001F07FF"/>
    <w:rsid w:val="001F399B"/>
    <w:rsid w:val="00201A87"/>
    <w:rsid w:val="0020729B"/>
    <w:rsid w:val="00207804"/>
    <w:rsid w:val="00211685"/>
    <w:rsid w:val="00217EA9"/>
    <w:rsid w:val="0022220C"/>
    <w:rsid w:val="002229B0"/>
    <w:rsid w:val="00227738"/>
    <w:rsid w:val="002368C9"/>
    <w:rsid w:val="00237224"/>
    <w:rsid w:val="00240417"/>
    <w:rsid w:val="002428E6"/>
    <w:rsid w:val="00242F1D"/>
    <w:rsid w:val="00247343"/>
    <w:rsid w:val="00256398"/>
    <w:rsid w:val="002750D0"/>
    <w:rsid w:val="00277362"/>
    <w:rsid w:val="00282AEE"/>
    <w:rsid w:val="00285406"/>
    <w:rsid w:val="0029274D"/>
    <w:rsid w:val="00297AC9"/>
    <w:rsid w:val="002A25BE"/>
    <w:rsid w:val="002A5159"/>
    <w:rsid w:val="002A5F49"/>
    <w:rsid w:val="002A78A7"/>
    <w:rsid w:val="002B4E07"/>
    <w:rsid w:val="002B6204"/>
    <w:rsid w:val="002C056C"/>
    <w:rsid w:val="002C1812"/>
    <w:rsid w:val="002C253F"/>
    <w:rsid w:val="002C4483"/>
    <w:rsid w:val="002C595E"/>
    <w:rsid w:val="002C6170"/>
    <w:rsid w:val="002D008A"/>
    <w:rsid w:val="002D34DC"/>
    <w:rsid w:val="002D7ACF"/>
    <w:rsid w:val="002E0AB4"/>
    <w:rsid w:val="002E4965"/>
    <w:rsid w:val="002E4FF4"/>
    <w:rsid w:val="002F1614"/>
    <w:rsid w:val="002F39DA"/>
    <w:rsid w:val="003025E5"/>
    <w:rsid w:val="0032026D"/>
    <w:rsid w:val="00320651"/>
    <w:rsid w:val="00321389"/>
    <w:rsid w:val="00323FA9"/>
    <w:rsid w:val="00325384"/>
    <w:rsid w:val="00332804"/>
    <w:rsid w:val="0033625A"/>
    <w:rsid w:val="003364CB"/>
    <w:rsid w:val="003437B4"/>
    <w:rsid w:val="0034462B"/>
    <w:rsid w:val="0035009B"/>
    <w:rsid w:val="00350B54"/>
    <w:rsid w:val="00354E5F"/>
    <w:rsid w:val="00356662"/>
    <w:rsid w:val="00360FDA"/>
    <w:rsid w:val="00363D9A"/>
    <w:rsid w:val="003662EF"/>
    <w:rsid w:val="003740B3"/>
    <w:rsid w:val="00384F90"/>
    <w:rsid w:val="0038693F"/>
    <w:rsid w:val="0038715A"/>
    <w:rsid w:val="0039306B"/>
    <w:rsid w:val="003963D1"/>
    <w:rsid w:val="003A2E98"/>
    <w:rsid w:val="003A4AF0"/>
    <w:rsid w:val="003A6287"/>
    <w:rsid w:val="003B2C55"/>
    <w:rsid w:val="003B6645"/>
    <w:rsid w:val="003C23D3"/>
    <w:rsid w:val="003C2A86"/>
    <w:rsid w:val="003C3794"/>
    <w:rsid w:val="003D33FA"/>
    <w:rsid w:val="003D3961"/>
    <w:rsid w:val="003D5B8E"/>
    <w:rsid w:val="003D65A4"/>
    <w:rsid w:val="003D712B"/>
    <w:rsid w:val="003E6FED"/>
    <w:rsid w:val="003F0BCD"/>
    <w:rsid w:val="003F521E"/>
    <w:rsid w:val="004041AC"/>
    <w:rsid w:val="00407D70"/>
    <w:rsid w:val="00411056"/>
    <w:rsid w:val="004123EA"/>
    <w:rsid w:val="00421A9B"/>
    <w:rsid w:val="00427ACF"/>
    <w:rsid w:val="00433CD2"/>
    <w:rsid w:val="0043522B"/>
    <w:rsid w:val="00443D41"/>
    <w:rsid w:val="00447D5E"/>
    <w:rsid w:val="00447FAA"/>
    <w:rsid w:val="0046058D"/>
    <w:rsid w:val="00460F57"/>
    <w:rsid w:val="004619D4"/>
    <w:rsid w:val="00461FB3"/>
    <w:rsid w:val="00462AB3"/>
    <w:rsid w:val="004655C6"/>
    <w:rsid w:val="00465872"/>
    <w:rsid w:val="00476703"/>
    <w:rsid w:val="004767B6"/>
    <w:rsid w:val="00477980"/>
    <w:rsid w:val="00481587"/>
    <w:rsid w:val="004A1DF0"/>
    <w:rsid w:val="004A3FD6"/>
    <w:rsid w:val="004A5D12"/>
    <w:rsid w:val="004B5308"/>
    <w:rsid w:val="004B6085"/>
    <w:rsid w:val="004C0D51"/>
    <w:rsid w:val="004C5CB4"/>
    <w:rsid w:val="004C61FF"/>
    <w:rsid w:val="004D268C"/>
    <w:rsid w:val="004E1579"/>
    <w:rsid w:val="004E63AD"/>
    <w:rsid w:val="004E6E83"/>
    <w:rsid w:val="004F0F76"/>
    <w:rsid w:val="004F3AC6"/>
    <w:rsid w:val="004F6177"/>
    <w:rsid w:val="004F7756"/>
    <w:rsid w:val="00500871"/>
    <w:rsid w:val="00502E0A"/>
    <w:rsid w:val="0050582D"/>
    <w:rsid w:val="00510CF6"/>
    <w:rsid w:val="00512E32"/>
    <w:rsid w:val="005136F7"/>
    <w:rsid w:val="005173BB"/>
    <w:rsid w:val="0051761F"/>
    <w:rsid w:val="00517A08"/>
    <w:rsid w:val="005208B8"/>
    <w:rsid w:val="005263DA"/>
    <w:rsid w:val="00526780"/>
    <w:rsid w:val="005326A9"/>
    <w:rsid w:val="00545371"/>
    <w:rsid w:val="005456CB"/>
    <w:rsid w:val="00545CAA"/>
    <w:rsid w:val="005469D8"/>
    <w:rsid w:val="00561957"/>
    <w:rsid w:val="00561B71"/>
    <w:rsid w:val="00565267"/>
    <w:rsid w:val="00565501"/>
    <w:rsid w:val="005677AF"/>
    <w:rsid w:val="005718B7"/>
    <w:rsid w:val="0057366F"/>
    <w:rsid w:val="00573F04"/>
    <w:rsid w:val="00575B02"/>
    <w:rsid w:val="005778FE"/>
    <w:rsid w:val="00584A49"/>
    <w:rsid w:val="00585D65"/>
    <w:rsid w:val="00590288"/>
    <w:rsid w:val="00590633"/>
    <w:rsid w:val="0059239F"/>
    <w:rsid w:val="00597765"/>
    <w:rsid w:val="005978E5"/>
    <w:rsid w:val="00597B1E"/>
    <w:rsid w:val="005A01CC"/>
    <w:rsid w:val="005A4BC5"/>
    <w:rsid w:val="005A7B49"/>
    <w:rsid w:val="005B19F7"/>
    <w:rsid w:val="005B3814"/>
    <w:rsid w:val="005B4DBE"/>
    <w:rsid w:val="005B7AE1"/>
    <w:rsid w:val="005C14AC"/>
    <w:rsid w:val="005C7453"/>
    <w:rsid w:val="005D5EB3"/>
    <w:rsid w:val="005E592D"/>
    <w:rsid w:val="005E5F21"/>
    <w:rsid w:val="005F1513"/>
    <w:rsid w:val="005F187D"/>
    <w:rsid w:val="005F22EA"/>
    <w:rsid w:val="005F377E"/>
    <w:rsid w:val="005F46DE"/>
    <w:rsid w:val="00602C69"/>
    <w:rsid w:val="00606493"/>
    <w:rsid w:val="0061016B"/>
    <w:rsid w:val="00613BA7"/>
    <w:rsid w:val="00615178"/>
    <w:rsid w:val="0061570C"/>
    <w:rsid w:val="00615765"/>
    <w:rsid w:val="00621FCA"/>
    <w:rsid w:val="0062228A"/>
    <w:rsid w:val="00624ED8"/>
    <w:rsid w:val="00634C26"/>
    <w:rsid w:val="0063513A"/>
    <w:rsid w:val="00640D00"/>
    <w:rsid w:val="00641245"/>
    <w:rsid w:val="00641B7C"/>
    <w:rsid w:val="00642960"/>
    <w:rsid w:val="006475CD"/>
    <w:rsid w:val="00647731"/>
    <w:rsid w:val="00652909"/>
    <w:rsid w:val="00653461"/>
    <w:rsid w:val="0065550B"/>
    <w:rsid w:val="00674B45"/>
    <w:rsid w:val="00676543"/>
    <w:rsid w:val="00677715"/>
    <w:rsid w:val="00685522"/>
    <w:rsid w:val="00687494"/>
    <w:rsid w:val="0069712D"/>
    <w:rsid w:val="00697D47"/>
    <w:rsid w:val="006A350B"/>
    <w:rsid w:val="006A4C3B"/>
    <w:rsid w:val="006A53F0"/>
    <w:rsid w:val="006B1E2C"/>
    <w:rsid w:val="006B32D1"/>
    <w:rsid w:val="006B3419"/>
    <w:rsid w:val="006B6164"/>
    <w:rsid w:val="006B75CD"/>
    <w:rsid w:val="006C09E9"/>
    <w:rsid w:val="006C4913"/>
    <w:rsid w:val="006C7294"/>
    <w:rsid w:val="006D0CAB"/>
    <w:rsid w:val="006D6A54"/>
    <w:rsid w:val="006E01A4"/>
    <w:rsid w:val="006E337A"/>
    <w:rsid w:val="006F1A63"/>
    <w:rsid w:val="006F5895"/>
    <w:rsid w:val="006F6F24"/>
    <w:rsid w:val="0070423A"/>
    <w:rsid w:val="007053A1"/>
    <w:rsid w:val="00706A1B"/>
    <w:rsid w:val="007133BC"/>
    <w:rsid w:val="00715377"/>
    <w:rsid w:val="007229EC"/>
    <w:rsid w:val="0074214A"/>
    <w:rsid w:val="00746FA6"/>
    <w:rsid w:val="00747218"/>
    <w:rsid w:val="00753EA6"/>
    <w:rsid w:val="00753FED"/>
    <w:rsid w:val="00756850"/>
    <w:rsid w:val="00757B55"/>
    <w:rsid w:val="00765865"/>
    <w:rsid w:val="00765B15"/>
    <w:rsid w:val="0077659B"/>
    <w:rsid w:val="00784DE7"/>
    <w:rsid w:val="00790C54"/>
    <w:rsid w:val="007A078F"/>
    <w:rsid w:val="007A6079"/>
    <w:rsid w:val="007D0AD3"/>
    <w:rsid w:val="007D1770"/>
    <w:rsid w:val="007D2055"/>
    <w:rsid w:val="007D4E06"/>
    <w:rsid w:val="007D59A0"/>
    <w:rsid w:val="007D7775"/>
    <w:rsid w:val="007F1568"/>
    <w:rsid w:val="00804809"/>
    <w:rsid w:val="00807153"/>
    <w:rsid w:val="00807B56"/>
    <w:rsid w:val="00816F5C"/>
    <w:rsid w:val="00817B81"/>
    <w:rsid w:val="008206EF"/>
    <w:rsid w:val="0083764B"/>
    <w:rsid w:val="00850AB5"/>
    <w:rsid w:val="00851499"/>
    <w:rsid w:val="00854134"/>
    <w:rsid w:val="0086247E"/>
    <w:rsid w:val="00864564"/>
    <w:rsid w:val="00864663"/>
    <w:rsid w:val="008800BB"/>
    <w:rsid w:val="00881BDA"/>
    <w:rsid w:val="0088426A"/>
    <w:rsid w:val="008B2004"/>
    <w:rsid w:val="008B5FA3"/>
    <w:rsid w:val="008C138C"/>
    <w:rsid w:val="008C27E6"/>
    <w:rsid w:val="008C3CC9"/>
    <w:rsid w:val="008C4C44"/>
    <w:rsid w:val="008D6965"/>
    <w:rsid w:val="008E560B"/>
    <w:rsid w:val="008F030F"/>
    <w:rsid w:val="008F1BC3"/>
    <w:rsid w:val="008F33A0"/>
    <w:rsid w:val="008F52EE"/>
    <w:rsid w:val="008F6FE3"/>
    <w:rsid w:val="00900C0B"/>
    <w:rsid w:val="009043C1"/>
    <w:rsid w:val="009120FC"/>
    <w:rsid w:val="00913CB3"/>
    <w:rsid w:val="00915FC2"/>
    <w:rsid w:val="00926C70"/>
    <w:rsid w:val="00935D8B"/>
    <w:rsid w:val="00937398"/>
    <w:rsid w:val="00941B66"/>
    <w:rsid w:val="0094688B"/>
    <w:rsid w:val="009524D6"/>
    <w:rsid w:val="0095579C"/>
    <w:rsid w:val="00955D00"/>
    <w:rsid w:val="009569CE"/>
    <w:rsid w:val="00980FAC"/>
    <w:rsid w:val="00982D86"/>
    <w:rsid w:val="0098591C"/>
    <w:rsid w:val="00986326"/>
    <w:rsid w:val="00987123"/>
    <w:rsid w:val="0099056E"/>
    <w:rsid w:val="009A0C7B"/>
    <w:rsid w:val="009A6F41"/>
    <w:rsid w:val="009B00E7"/>
    <w:rsid w:val="009B25CC"/>
    <w:rsid w:val="009B2CED"/>
    <w:rsid w:val="009C7637"/>
    <w:rsid w:val="009D537D"/>
    <w:rsid w:val="009D5BAC"/>
    <w:rsid w:val="009E0539"/>
    <w:rsid w:val="009E62E3"/>
    <w:rsid w:val="009E6E47"/>
    <w:rsid w:val="009F3E20"/>
    <w:rsid w:val="00A07627"/>
    <w:rsid w:val="00A10A62"/>
    <w:rsid w:val="00A176A2"/>
    <w:rsid w:val="00A3107F"/>
    <w:rsid w:val="00A312F9"/>
    <w:rsid w:val="00A36419"/>
    <w:rsid w:val="00A36A47"/>
    <w:rsid w:val="00A420B3"/>
    <w:rsid w:val="00A53FF0"/>
    <w:rsid w:val="00A5453C"/>
    <w:rsid w:val="00A54799"/>
    <w:rsid w:val="00A551E8"/>
    <w:rsid w:val="00A559E8"/>
    <w:rsid w:val="00A56F82"/>
    <w:rsid w:val="00A62823"/>
    <w:rsid w:val="00A66F8B"/>
    <w:rsid w:val="00A73365"/>
    <w:rsid w:val="00A745A5"/>
    <w:rsid w:val="00A74AF7"/>
    <w:rsid w:val="00A81891"/>
    <w:rsid w:val="00A819AF"/>
    <w:rsid w:val="00A83076"/>
    <w:rsid w:val="00A83DD9"/>
    <w:rsid w:val="00A87809"/>
    <w:rsid w:val="00A92C9A"/>
    <w:rsid w:val="00A95F4F"/>
    <w:rsid w:val="00AB0571"/>
    <w:rsid w:val="00AB0B8D"/>
    <w:rsid w:val="00AD0822"/>
    <w:rsid w:val="00AD1169"/>
    <w:rsid w:val="00AF0683"/>
    <w:rsid w:val="00AF178F"/>
    <w:rsid w:val="00AF371C"/>
    <w:rsid w:val="00AF42FF"/>
    <w:rsid w:val="00AF47E9"/>
    <w:rsid w:val="00AF5ED0"/>
    <w:rsid w:val="00AF6083"/>
    <w:rsid w:val="00B004A4"/>
    <w:rsid w:val="00B015B5"/>
    <w:rsid w:val="00B036EB"/>
    <w:rsid w:val="00B055F5"/>
    <w:rsid w:val="00B06B24"/>
    <w:rsid w:val="00B06CA0"/>
    <w:rsid w:val="00B112DC"/>
    <w:rsid w:val="00B1339C"/>
    <w:rsid w:val="00B2215C"/>
    <w:rsid w:val="00B22A63"/>
    <w:rsid w:val="00B23796"/>
    <w:rsid w:val="00B23BE6"/>
    <w:rsid w:val="00B25F0D"/>
    <w:rsid w:val="00B275D9"/>
    <w:rsid w:val="00B319C7"/>
    <w:rsid w:val="00B332FE"/>
    <w:rsid w:val="00B62E8E"/>
    <w:rsid w:val="00B6507A"/>
    <w:rsid w:val="00B65D22"/>
    <w:rsid w:val="00B70211"/>
    <w:rsid w:val="00B719A7"/>
    <w:rsid w:val="00B75345"/>
    <w:rsid w:val="00B77AE9"/>
    <w:rsid w:val="00B805DC"/>
    <w:rsid w:val="00B81916"/>
    <w:rsid w:val="00B835AC"/>
    <w:rsid w:val="00B85FD6"/>
    <w:rsid w:val="00B86BAF"/>
    <w:rsid w:val="00B93CC2"/>
    <w:rsid w:val="00B95C16"/>
    <w:rsid w:val="00BA44B4"/>
    <w:rsid w:val="00BB3CDC"/>
    <w:rsid w:val="00BD20C9"/>
    <w:rsid w:val="00BD66C4"/>
    <w:rsid w:val="00BE1B20"/>
    <w:rsid w:val="00BE2C63"/>
    <w:rsid w:val="00BE4041"/>
    <w:rsid w:val="00BE4A9B"/>
    <w:rsid w:val="00BE5641"/>
    <w:rsid w:val="00BE6322"/>
    <w:rsid w:val="00BE6BE5"/>
    <w:rsid w:val="00BF1823"/>
    <w:rsid w:val="00BF3855"/>
    <w:rsid w:val="00BF3868"/>
    <w:rsid w:val="00C051A0"/>
    <w:rsid w:val="00C11BAE"/>
    <w:rsid w:val="00C1247A"/>
    <w:rsid w:val="00C22428"/>
    <w:rsid w:val="00C44A44"/>
    <w:rsid w:val="00C45B5A"/>
    <w:rsid w:val="00C47EC9"/>
    <w:rsid w:val="00C52515"/>
    <w:rsid w:val="00C57EDC"/>
    <w:rsid w:val="00C656D1"/>
    <w:rsid w:val="00C6579E"/>
    <w:rsid w:val="00C657A7"/>
    <w:rsid w:val="00C6641C"/>
    <w:rsid w:val="00C70B00"/>
    <w:rsid w:val="00C7199A"/>
    <w:rsid w:val="00C72CD2"/>
    <w:rsid w:val="00C745B6"/>
    <w:rsid w:val="00C77460"/>
    <w:rsid w:val="00C807AC"/>
    <w:rsid w:val="00C80CE9"/>
    <w:rsid w:val="00C81890"/>
    <w:rsid w:val="00C870A6"/>
    <w:rsid w:val="00C90CD8"/>
    <w:rsid w:val="00CA2488"/>
    <w:rsid w:val="00CA281C"/>
    <w:rsid w:val="00CC5F63"/>
    <w:rsid w:val="00CD1A01"/>
    <w:rsid w:val="00CD1BF7"/>
    <w:rsid w:val="00CD2AB7"/>
    <w:rsid w:val="00CD5F2A"/>
    <w:rsid w:val="00CD6677"/>
    <w:rsid w:val="00CE0B50"/>
    <w:rsid w:val="00CE20AF"/>
    <w:rsid w:val="00CE28CA"/>
    <w:rsid w:val="00CE3CBD"/>
    <w:rsid w:val="00CF006B"/>
    <w:rsid w:val="00CF30D8"/>
    <w:rsid w:val="00CF38DD"/>
    <w:rsid w:val="00D01247"/>
    <w:rsid w:val="00D03E53"/>
    <w:rsid w:val="00D2057B"/>
    <w:rsid w:val="00D22981"/>
    <w:rsid w:val="00D24AA0"/>
    <w:rsid w:val="00D25355"/>
    <w:rsid w:val="00D356E5"/>
    <w:rsid w:val="00D3688A"/>
    <w:rsid w:val="00D41F49"/>
    <w:rsid w:val="00D51614"/>
    <w:rsid w:val="00D519D8"/>
    <w:rsid w:val="00D55AF4"/>
    <w:rsid w:val="00D610E3"/>
    <w:rsid w:val="00D61972"/>
    <w:rsid w:val="00D661B9"/>
    <w:rsid w:val="00D74198"/>
    <w:rsid w:val="00D77F9A"/>
    <w:rsid w:val="00D93D87"/>
    <w:rsid w:val="00DB20A6"/>
    <w:rsid w:val="00DB518D"/>
    <w:rsid w:val="00DC0EBB"/>
    <w:rsid w:val="00DC1964"/>
    <w:rsid w:val="00DC2EC0"/>
    <w:rsid w:val="00DC4EAC"/>
    <w:rsid w:val="00DD3845"/>
    <w:rsid w:val="00DD4274"/>
    <w:rsid w:val="00DE7B49"/>
    <w:rsid w:val="00DF34F9"/>
    <w:rsid w:val="00DF6809"/>
    <w:rsid w:val="00DF741F"/>
    <w:rsid w:val="00E02977"/>
    <w:rsid w:val="00E0306E"/>
    <w:rsid w:val="00E356B2"/>
    <w:rsid w:val="00E41E49"/>
    <w:rsid w:val="00E44BC3"/>
    <w:rsid w:val="00E45CBD"/>
    <w:rsid w:val="00E52101"/>
    <w:rsid w:val="00E624F2"/>
    <w:rsid w:val="00E63042"/>
    <w:rsid w:val="00E656F1"/>
    <w:rsid w:val="00E73FB6"/>
    <w:rsid w:val="00E80698"/>
    <w:rsid w:val="00E8121E"/>
    <w:rsid w:val="00E8447F"/>
    <w:rsid w:val="00E859CF"/>
    <w:rsid w:val="00E86399"/>
    <w:rsid w:val="00E8649F"/>
    <w:rsid w:val="00E87ADE"/>
    <w:rsid w:val="00E94F46"/>
    <w:rsid w:val="00EA1A6F"/>
    <w:rsid w:val="00EB0139"/>
    <w:rsid w:val="00EB6DC7"/>
    <w:rsid w:val="00EC020C"/>
    <w:rsid w:val="00EC0CE2"/>
    <w:rsid w:val="00EC360E"/>
    <w:rsid w:val="00ED18D8"/>
    <w:rsid w:val="00ED65E7"/>
    <w:rsid w:val="00EE67AA"/>
    <w:rsid w:val="00EE7DB9"/>
    <w:rsid w:val="00EF10D9"/>
    <w:rsid w:val="00EF2A80"/>
    <w:rsid w:val="00EF476F"/>
    <w:rsid w:val="00EF7FF8"/>
    <w:rsid w:val="00F02E3E"/>
    <w:rsid w:val="00F14FDF"/>
    <w:rsid w:val="00F219AE"/>
    <w:rsid w:val="00F2278E"/>
    <w:rsid w:val="00F23CD4"/>
    <w:rsid w:val="00F2423D"/>
    <w:rsid w:val="00F2535D"/>
    <w:rsid w:val="00F260D3"/>
    <w:rsid w:val="00F30E52"/>
    <w:rsid w:val="00F32378"/>
    <w:rsid w:val="00F3771A"/>
    <w:rsid w:val="00F40212"/>
    <w:rsid w:val="00F50081"/>
    <w:rsid w:val="00F5363E"/>
    <w:rsid w:val="00F55AE7"/>
    <w:rsid w:val="00F55D1E"/>
    <w:rsid w:val="00F57767"/>
    <w:rsid w:val="00F57F02"/>
    <w:rsid w:val="00F60306"/>
    <w:rsid w:val="00F660E2"/>
    <w:rsid w:val="00F70F7F"/>
    <w:rsid w:val="00F72BEB"/>
    <w:rsid w:val="00F72CA6"/>
    <w:rsid w:val="00F73E69"/>
    <w:rsid w:val="00F77651"/>
    <w:rsid w:val="00F83257"/>
    <w:rsid w:val="00F8554E"/>
    <w:rsid w:val="00F929B2"/>
    <w:rsid w:val="00F97BFC"/>
    <w:rsid w:val="00FA043E"/>
    <w:rsid w:val="00FA120C"/>
    <w:rsid w:val="00FA6126"/>
    <w:rsid w:val="00FA6D9D"/>
    <w:rsid w:val="00FB6243"/>
    <w:rsid w:val="00FC18E3"/>
    <w:rsid w:val="00FC316F"/>
    <w:rsid w:val="00FC4B86"/>
    <w:rsid w:val="00FC7FE4"/>
    <w:rsid w:val="00FD1F2D"/>
    <w:rsid w:val="00FE0332"/>
    <w:rsid w:val="00FE2AB3"/>
    <w:rsid w:val="00FE4A1C"/>
    <w:rsid w:val="00FF25D0"/>
    <w:rsid w:val="00FF363C"/>
    <w:rsid w:val="00FF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5">
      <v:textbox inset="5.85pt,.7pt,5.85pt,.7pt"/>
    </o:shapedefaults>
    <o:shapelayout v:ext="edit">
      <o:idmap v:ext="edit" data="1"/>
    </o:shapelayout>
  </w:shapeDefaults>
  <w:decimalSymbol w:val="."/>
  <w:listSeparator w:val=","/>
  <w15:docId w15:val="{F0730858-C9ED-44BB-A832-1704061F1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677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C4EA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C4EAC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4E63AD"/>
    <w:rPr>
      <w:rFonts w:ascii="Arial" w:eastAsia="ＭＳ ゴシック" w:hAnsi="Arial"/>
      <w:sz w:val="18"/>
      <w:szCs w:val="18"/>
    </w:rPr>
  </w:style>
  <w:style w:type="paragraph" w:customStyle="1" w:styleId="a7">
    <w:name w:val="一太郎"/>
    <w:rsid w:val="00E52101"/>
    <w:pPr>
      <w:widowControl w:val="0"/>
      <w:wordWrap w:val="0"/>
      <w:autoSpaceDE w:val="0"/>
      <w:autoSpaceDN w:val="0"/>
      <w:adjustRightInd w:val="0"/>
      <w:spacing w:line="201" w:lineRule="exact"/>
      <w:jc w:val="both"/>
    </w:pPr>
    <w:rPr>
      <w:rFonts w:cs="ＭＳ 明朝"/>
      <w:spacing w:val="4"/>
      <w:sz w:val="21"/>
      <w:szCs w:val="21"/>
    </w:rPr>
  </w:style>
  <w:style w:type="paragraph" w:customStyle="1" w:styleId="a8">
    <w:name w:val="一太郎８/９"/>
    <w:rsid w:val="00C81890"/>
    <w:pPr>
      <w:widowControl w:val="0"/>
      <w:wordWrap w:val="0"/>
      <w:autoSpaceDE w:val="0"/>
      <w:autoSpaceDN w:val="0"/>
      <w:adjustRightInd w:val="0"/>
      <w:spacing w:line="204" w:lineRule="atLeast"/>
      <w:jc w:val="both"/>
    </w:pPr>
    <w:rPr>
      <w:rFonts w:ascii="ＭＳ 明朝"/>
      <w:spacing w:val="6"/>
      <w:sz w:val="21"/>
      <w:szCs w:val="21"/>
    </w:rPr>
  </w:style>
  <w:style w:type="character" w:styleId="a9">
    <w:name w:val="annotation reference"/>
    <w:rsid w:val="00106A66"/>
    <w:rPr>
      <w:sz w:val="18"/>
      <w:szCs w:val="18"/>
    </w:rPr>
  </w:style>
  <w:style w:type="paragraph" w:styleId="aa">
    <w:name w:val="annotation text"/>
    <w:basedOn w:val="a"/>
    <w:link w:val="ab"/>
    <w:rsid w:val="00106A66"/>
    <w:pPr>
      <w:jc w:val="left"/>
    </w:pPr>
  </w:style>
  <w:style w:type="character" w:customStyle="1" w:styleId="ab">
    <w:name w:val="コメント文字列 (文字)"/>
    <w:link w:val="aa"/>
    <w:rsid w:val="00106A66"/>
    <w:rPr>
      <w:kern w:val="2"/>
      <w:sz w:val="21"/>
      <w:szCs w:val="21"/>
    </w:rPr>
  </w:style>
  <w:style w:type="paragraph" w:styleId="ac">
    <w:name w:val="annotation subject"/>
    <w:basedOn w:val="aa"/>
    <w:next w:val="aa"/>
    <w:link w:val="ad"/>
    <w:rsid w:val="00106A66"/>
    <w:rPr>
      <w:b/>
      <w:bCs/>
    </w:rPr>
  </w:style>
  <w:style w:type="character" w:customStyle="1" w:styleId="ad">
    <w:name w:val="コメント内容 (文字)"/>
    <w:link w:val="ac"/>
    <w:rsid w:val="00106A66"/>
    <w:rPr>
      <w:b/>
      <w:bCs/>
      <w:kern w:val="2"/>
      <w:sz w:val="21"/>
      <w:szCs w:val="21"/>
    </w:rPr>
  </w:style>
  <w:style w:type="table" w:styleId="ae">
    <w:name w:val="Table Grid"/>
    <w:basedOn w:val="a1"/>
    <w:rsid w:val="004605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F72BEB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1785A-807C-4986-878C-34C3A6437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55064D81</Template>
  <TotalTime>1</TotalTime>
  <Pages>1</Pages>
  <Words>65</Words>
  <Characters>377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様　式　Ａ－２　</vt:lpstr>
    </vt:vector>
  </TitlesOfParts>
  <Company>独立行政法人日本学術振興会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独立行政法人日本学術振興会</dc:creator>
  <cp:lastModifiedBy>吉田　優</cp:lastModifiedBy>
  <cp:revision>2</cp:revision>
  <cp:lastPrinted>2018-03-23T02:59:00Z</cp:lastPrinted>
  <dcterms:created xsi:type="dcterms:W3CDTF">2019-07-12T07:47:00Z</dcterms:created>
  <dcterms:modified xsi:type="dcterms:W3CDTF">2019-07-12T07:47:00Z</dcterms:modified>
</cp:coreProperties>
</file>