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34" w:rsidRDefault="0090792F">
      <w:pPr>
        <w:pStyle w:val="a3"/>
        <w:spacing w:before="38" w:line="231" w:lineRule="exact"/>
        <w:ind w:right="299"/>
        <w:jc w:val="right"/>
        <w:rPr>
          <w:lang w:eastAsia="ja-JP"/>
        </w:rPr>
      </w:pPr>
      <w:bookmarkStart w:id="0" w:name="_GoBack"/>
      <w:bookmarkEnd w:id="0"/>
      <w:r>
        <w:rPr>
          <w:lang w:eastAsia="ja-JP"/>
        </w:rPr>
        <w:t xml:space="preserve"> </w:t>
      </w:r>
    </w:p>
    <w:p w:rsidR="003B3434" w:rsidRDefault="00E136D6">
      <w:pPr>
        <w:pStyle w:val="a3"/>
        <w:spacing w:line="231" w:lineRule="exact"/>
        <w:ind w:left="152"/>
        <w:rPr>
          <w:lang w:eastAsia="ja-JP"/>
        </w:rPr>
      </w:pPr>
      <w:r>
        <w:rPr>
          <w:lang w:eastAsia="ja-JP"/>
        </w:rPr>
        <w:t>様  式  Ｃ－３－３</w:t>
      </w:r>
    </w:p>
    <w:p w:rsidR="003B3434" w:rsidRDefault="003B3434">
      <w:pPr>
        <w:pStyle w:val="a3"/>
        <w:spacing w:before="8"/>
        <w:rPr>
          <w:sz w:val="14"/>
          <w:lang w:eastAsia="ja-JP"/>
        </w:rPr>
      </w:pPr>
    </w:p>
    <w:p w:rsidR="003B3434" w:rsidRDefault="00745275">
      <w:pPr>
        <w:pStyle w:val="1"/>
        <w:tabs>
          <w:tab w:val="left" w:pos="2172"/>
        </w:tabs>
        <w:spacing w:before="35" w:line="273" w:lineRule="exact"/>
        <w:ind w:left="1317"/>
        <w:rPr>
          <w:lang w:eastAsia="ja-JP"/>
        </w:rPr>
      </w:pPr>
      <w:r>
        <w:rPr>
          <w:rFonts w:hint="eastAsia"/>
          <w:lang w:eastAsia="ja-JP"/>
        </w:rPr>
        <w:t>令和元</w:t>
      </w:r>
      <w:r w:rsidR="00E136D6">
        <w:rPr>
          <w:spacing w:val="-16"/>
          <w:lang w:eastAsia="ja-JP"/>
        </w:rPr>
        <w:t>年度科学研究費助成事業（科学研究費補助金）前倒し使用申請書兼変更交付申請</w:t>
      </w:r>
      <w:r w:rsidR="00E136D6">
        <w:rPr>
          <w:lang w:eastAsia="ja-JP"/>
        </w:rPr>
        <w:t>書</w:t>
      </w:r>
    </w:p>
    <w:p w:rsidR="003B3434" w:rsidRDefault="00745275">
      <w:pPr>
        <w:pStyle w:val="a3"/>
        <w:tabs>
          <w:tab w:val="left" w:pos="999"/>
          <w:tab w:val="left" w:pos="1799"/>
          <w:tab w:val="left" w:pos="2599"/>
        </w:tabs>
        <w:spacing w:line="260" w:lineRule="exact"/>
        <w:ind w:right="304"/>
        <w:jc w:val="right"/>
      </w:pPr>
      <w:r>
        <w:rPr>
          <w:rFonts w:hint="eastAsia"/>
          <w:lang w:eastAsia="ja-JP"/>
        </w:rPr>
        <w:t>令和元</w:t>
      </w:r>
      <w:r w:rsidR="00E136D6">
        <w:t>年</w:t>
      </w:r>
      <w:r w:rsidR="0090792F">
        <w:rPr>
          <w:rFonts w:hint="eastAsia"/>
          <w:lang w:eastAsia="ja-JP"/>
        </w:rPr>
        <w:t xml:space="preserve">　</w:t>
      </w:r>
      <w:r w:rsidR="00E136D6">
        <w:t>月</w:t>
      </w:r>
      <w:r w:rsidR="0090792F">
        <w:rPr>
          <w:rFonts w:hint="eastAsia"/>
          <w:lang w:eastAsia="ja-JP"/>
        </w:rPr>
        <w:t xml:space="preserve">　</w:t>
      </w:r>
      <w:r w:rsidR="00E136D6">
        <w:t>日</w:t>
      </w:r>
    </w:p>
    <w:p w:rsidR="003B3434" w:rsidRDefault="00E136D6">
      <w:pPr>
        <w:pStyle w:val="1"/>
        <w:spacing w:after="25" w:line="242" w:lineRule="exact"/>
        <w:ind w:left="245"/>
      </w:pPr>
      <w:r>
        <w:t>独立行政法人日本学術振興会理事長 殿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40"/>
        <w:gridCol w:w="5840"/>
        <w:gridCol w:w="1080"/>
        <w:gridCol w:w="1760"/>
      </w:tblGrid>
      <w:tr w:rsidR="003B3434" w:rsidTr="00E136D6">
        <w:trPr>
          <w:trHeight w:hRule="exact" w:val="340"/>
        </w:trPr>
        <w:tc>
          <w:tcPr>
            <w:tcW w:w="7360" w:type="dxa"/>
            <w:gridSpan w:val="3"/>
            <w:tcBorders>
              <w:top w:val="nil"/>
              <w:left w:val="nil"/>
            </w:tcBorders>
          </w:tcPr>
          <w:p w:rsidR="003B3434" w:rsidRDefault="003B3434"/>
        </w:tc>
        <w:tc>
          <w:tcPr>
            <w:tcW w:w="1080" w:type="dxa"/>
            <w:vAlign w:val="center"/>
          </w:tcPr>
          <w:p w:rsidR="003B3434" w:rsidRDefault="00E136D6" w:rsidP="00E136D6">
            <w:pPr>
              <w:pStyle w:val="TableParagraph"/>
              <w:spacing w:line="242" w:lineRule="exact"/>
              <w:ind w:left="146"/>
              <w:rPr>
                <w:sz w:val="19"/>
              </w:rPr>
            </w:pPr>
            <w:r>
              <w:rPr>
                <w:sz w:val="19"/>
              </w:rPr>
              <w:t>機関番号</w:t>
            </w:r>
          </w:p>
        </w:tc>
        <w:tc>
          <w:tcPr>
            <w:tcW w:w="1760" w:type="dxa"/>
            <w:vAlign w:val="center"/>
          </w:tcPr>
          <w:p w:rsidR="003B3434" w:rsidRDefault="003B3434" w:rsidP="00E136D6">
            <w:pPr>
              <w:jc w:val="center"/>
            </w:pPr>
          </w:p>
        </w:tc>
      </w:tr>
      <w:tr w:rsidR="00E136D6" w:rsidTr="00E136D6">
        <w:trPr>
          <w:trHeight w:hRule="exact" w:val="540"/>
        </w:trPr>
        <w:tc>
          <w:tcPr>
            <w:tcW w:w="680" w:type="dxa"/>
            <w:vMerge w:val="restart"/>
          </w:tcPr>
          <w:p w:rsidR="00E136D6" w:rsidRDefault="00E136D6" w:rsidP="00E136D6">
            <w:pPr>
              <w:pStyle w:val="TableParagraph"/>
              <w:rPr>
                <w:sz w:val="18"/>
              </w:rPr>
            </w:pPr>
          </w:p>
          <w:p w:rsidR="00E136D6" w:rsidRDefault="00E136D6" w:rsidP="00E136D6">
            <w:pPr>
              <w:pStyle w:val="TableParagraph"/>
              <w:spacing w:before="1"/>
              <w:rPr>
                <w:sz w:val="26"/>
              </w:rPr>
            </w:pPr>
          </w:p>
          <w:p w:rsidR="00E136D6" w:rsidRDefault="00E136D6" w:rsidP="00E136D6">
            <w:pPr>
              <w:pStyle w:val="TableParagraph"/>
              <w:spacing w:line="192" w:lineRule="auto"/>
              <w:ind w:left="145" w:right="136" w:hanging="7"/>
              <w:jc w:val="both"/>
              <w:rPr>
                <w:sz w:val="19"/>
              </w:rPr>
            </w:pPr>
            <w:r>
              <w:rPr>
                <w:sz w:val="19"/>
              </w:rPr>
              <w:t>所属研究機関</w:t>
            </w:r>
          </w:p>
        </w:tc>
        <w:tc>
          <w:tcPr>
            <w:tcW w:w="840" w:type="dxa"/>
          </w:tcPr>
          <w:p w:rsidR="00E136D6" w:rsidRDefault="00E136D6" w:rsidP="00E136D6">
            <w:pPr>
              <w:pStyle w:val="TableParagraph"/>
              <w:spacing w:before="153"/>
              <w:ind w:left="15" w:right="15"/>
              <w:jc w:val="center"/>
              <w:rPr>
                <w:sz w:val="19"/>
              </w:rPr>
            </w:pPr>
            <w:r>
              <w:rPr>
                <w:sz w:val="19"/>
              </w:rPr>
              <w:t>所在地</w:t>
            </w:r>
          </w:p>
        </w:tc>
        <w:tc>
          <w:tcPr>
            <w:tcW w:w="8680" w:type="dxa"/>
            <w:gridSpan w:val="3"/>
            <w:vAlign w:val="center"/>
          </w:tcPr>
          <w:p w:rsidR="00E136D6" w:rsidRPr="00E136D6" w:rsidRDefault="00E136D6" w:rsidP="00E136D6">
            <w:pPr>
              <w:jc w:val="both"/>
              <w:rPr>
                <w:sz w:val="20"/>
                <w:lang w:eastAsia="ja-JP"/>
              </w:rPr>
            </w:pPr>
          </w:p>
        </w:tc>
      </w:tr>
      <w:tr w:rsidR="00E136D6" w:rsidTr="00E136D6">
        <w:trPr>
          <w:trHeight w:hRule="exact" w:val="320"/>
        </w:trPr>
        <w:tc>
          <w:tcPr>
            <w:tcW w:w="680" w:type="dxa"/>
            <w:vMerge/>
          </w:tcPr>
          <w:p w:rsidR="00E136D6" w:rsidRDefault="00E136D6" w:rsidP="00E136D6"/>
        </w:tc>
        <w:tc>
          <w:tcPr>
            <w:tcW w:w="840" w:type="dxa"/>
            <w:vAlign w:val="center"/>
          </w:tcPr>
          <w:p w:rsidR="00E136D6" w:rsidRDefault="00E136D6" w:rsidP="00E136D6">
            <w:pPr>
              <w:pStyle w:val="TableParagraph"/>
              <w:spacing w:line="242" w:lineRule="exact"/>
              <w:ind w:left="15" w:right="15"/>
              <w:jc w:val="center"/>
              <w:rPr>
                <w:sz w:val="19"/>
              </w:rPr>
            </w:pPr>
            <w:r>
              <w:rPr>
                <w:sz w:val="19"/>
              </w:rPr>
              <w:t>名称</w:t>
            </w:r>
          </w:p>
        </w:tc>
        <w:tc>
          <w:tcPr>
            <w:tcW w:w="8680" w:type="dxa"/>
            <w:gridSpan w:val="3"/>
            <w:vAlign w:val="center"/>
          </w:tcPr>
          <w:p w:rsidR="00E136D6" w:rsidRPr="00E136D6" w:rsidRDefault="00E136D6" w:rsidP="00E136D6">
            <w:pPr>
              <w:jc w:val="both"/>
              <w:rPr>
                <w:sz w:val="20"/>
                <w:lang w:eastAsia="ja-JP"/>
              </w:rPr>
            </w:pPr>
          </w:p>
        </w:tc>
      </w:tr>
      <w:tr w:rsidR="00E136D6" w:rsidTr="00E136D6">
        <w:trPr>
          <w:trHeight w:hRule="exact" w:val="480"/>
        </w:trPr>
        <w:tc>
          <w:tcPr>
            <w:tcW w:w="680" w:type="dxa"/>
            <w:vMerge/>
          </w:tcPr>
          <w:p w:rsidR="00E136D6" w:rsidRDefault="00E136D6" w:rsidP="00E136D6"/>
        </w:tc>
        <w:tc>
          <w:tcPr>
            <w:tcW w:w="840" w:type="dxa"/>
            <w:vAlign w:val="center"/>
          </w:tcPr>
          <w:p w:rsidR="00E136D6" w:rsidRDefault="00E136D6" w:rsidP="00E136D6">
            <w:pPr>
              <w:pStyle w:val="TableParagraph"/>
              <w:spacing w:before="73"/>
              <w:ind w:left="15" w:right="15"/>
              <w:jc w:val="center"/>
              <w:rPr>
                <w:sz w:val="19"/>
              </w:rPr>
            </w:pPr>
            <w:r>
              <w:rPr>
                <w:sz w:val="19"/>
              </w:rPr>
              <w:t>機関の長</w:t>
            </w:r>
          </w:p>
        </w:tc>
        <w:tc>
          <w:tcPr>
            <w:tcW w:w="8680" w:type="dxa"/>
            <w:gridSpan w:val="3"/>
            <w:vAlign w:val="center"/>
          </w:tcPr>
          <w:p w:rsidR="00E136D6" w:rsidRPr="00E136D6" w:rsidRDefault="00E136D6" w:rsidP="00E136D6">
            <w:pPr>
              <w:jc w:val="both"/>
              <w:rPr>
                <w:sz w:val="20"/>
                <w:lang w:eastAsia="ja-JP"/>
              </w:rPr>
            </w:pPr>
          </w:p>
        </w:tc>
      </w:tr>
      <w:tr w:rsidR="00E136D6" w:rsidTr="00E136D6">
        <w:trPr>
          <w:trHeight w:hRule="exact" w:val="480"/>
        </w:trPr>
        <w:tc>
          <w:tcPr>
            <w:tcW w:w="680" w:type="dxa"/>
            <w:vMerge/>
          </w:tcPr>
          <w:p w:rsidR="00E136D6" w:rsidRDefault="00E136D6" w:rsidP="00E136D6"/>
        </w:tc>
        <w:tc>
          <w:tcPr>
            <w:tcW w:w="840" w:type="dxa"/>
            <w:vAlign w:val="center"/>
          </w:tcPr>
          <w:p w:rsidR="00E136D6" w:rsidRDefault="00E136D6" w:rsidP="00E136D6">
            <w:pPr>
              <w:pStyle w:val="TableParagraph"/>
              <w:spacing w:before="19" w:line="220" w:lineRule="exact"/>
              <w:ind w:left="130" w:right="15" w:hanging="95"/>
              <w:jc w:val="center"/>
              <w:rPr>
                <w:sz w:val="19"/>
              </w:rPr>
            </w:pPr>
            <w:r>
              <w:rPr>
                <w:sz w:val="19"/>
              </w:rPr>
              <w:t>経費管理担当者</w:t>
            </w:r>
          </w:p>
        </w:tc>
        <w:tc>
          <w:tcPr>
            <w:tcW w:w="8680" w:type="dxa"/>
            <w:gridSpan w:val="3"/>
            <w:vAlign w:val="center"/>
          </w:tcPr>
          <w:p w:rsidR="00E136D6" w:rsidRPr="00E136D6" w:rsidRDefault="00E136D6" w:rsidP="00E136D6">
            <w:pPr>
              <w:jc w:val="both"/>
              <w:rPr>
                <w:sz w:val="20"/>
                <w:lang w:eastAsia="ja-JP"/>
              </w:rPr>
            </w:pPr>
          </w:p>
        </w:tc>
      </w:tr>
      <w:tr w:rsidR="00E136D6" w:rsidTr="00E136D6">
        <w:trPr>
          <w:trHeight w:hRule="exact" w:val="480"/>
        </w:trPr>
        <w:tc>
          <w:tcPr>
            <w:tcW w:w="680" w:type="dxa"/>
            <w:vMerge w:val="restart"/>
          </w:tcPr>
          <w:p w:rsidR="00E136D6" w:rsidRDefault="00E136D6" w:rsidP="00E136D6">
            <w:pPr>
              <w:pStyle w:val="TableParagraph"/>
              <w:rPr>
                <w:sz w:val="18"/>
                <w:lang w:eastAsia="ja-JP"/>
              </w:rPr>
            </w:pPr>
          </w:p>
          <w:p w:rsidR="00E136D6" w:rsidRDefault="00E136D6" w:rsidP="00E136D6">
            <w:pPr>
              <w:pStyle w:val="TableParagraph"/>
              <w:rPr>
                <w:sz w:val="14"/>
                <w:lang w:eastAsia="ja-JP"/>
              </w:rPr>
            </w:pPr>
          </w:p>
          <w:p w:rsidR="006C3562" w:rsidRDefault="00E136D6" w:rsidP="00E136D6">
            <w:pPr>
              <w:pStyle w:val="TableParagraph"/>
              <w:spacing w:line="220" w:lineRule="exact"/>
              <w:ind w:left="50" w:right="30" w:firstLine="107"/>
              <w:rPr>
                <w:sz w:val="19"/>
              </w:rPr>
            </w:pPr>
            <w:r>
              <w:rPr>
                <w:sz w:val="19"/>
              </w:rPr>
              <w:t>研究</w:t>
            </w:r>
          </w:p>
          <w:p w:rsidR="00E136D6" w:rsidRDefault="00E136D6" w:rsidP="00024911">
            <w:pPr>
              <w:pStyle w:val="TableParagraph"/>
              <w:spacing w:line="220" w:lineRule="exact"/>
              <w:ind w:left="50" w:right="30"/>
              <w:rPr>
                <w:sz w:val="19"/>
              </w:rPr>
            </w:pPr>
            <w:r>
              <w:rPr>
                <w:sz w:val="19"/>
              </w:rPr>
              <w:t>代表者</w:t>
            </w:r>
          </w:p>
        </w:tc>
        <w:tc>
          <w:tcPr>
            <w:tcW w:w="840" w:type="dxa"/>
            <w:vAlign w:val="center"/>
          </w:tcPr>
          <w:p w:rsidR="00E136D6" w:rsidRDefault="00E136D6" w:rsidP="00E136D6">
            <w:pPr>
              <w:pStyle w:val="TableParagraph"/>
              <w:spacing w:before="73"/>
              <w:ind w:left="15" w:right="15"/>
              <w:jc w:val="center"/>
              <w:rPr>
                <w:sz w:val="19"/>
              </w:rPr>
            </w:pPr>
            <w:r>
              <w:rPr>
                <w:sz w:val="19"/>
              </w:rPr>
              <w:t>部局</w:t>
            </w:r>
          </w:p>
        </w:tc>
        <w:tc>
          <w:tcPr>
            <w:tcW w:w="8680" w:type="dxa"/>
            <w:gridSpan w:val="3"/>
            <w:vAlign w:val="center"/>
          </w:tcPr>
          <w:p w:rsidR="00E136D6" w:rsidRPr="00E136D6" w:rsidRDefault="00E136D6" w:rsidP="00E136D6">
            <w:pPr>
              <w:jc w:val="both"/>
              <w:rPr>
                <w:sz w:val="20"/>
                <w:lang w:eastAsia="ja-JP"/>
              </w:rPr>
            </w:pPr>
          </w:p>
        </w:tc>
      </w:tr>
      <w:tr w:rsidR="00E136D6" w:rsidTr="00E136D6">
        <w:trPr>
          <w:trHeight w:hRule="exact" w:val="320"/>
        </w:trPr>
        <w:tc>
          <w:tcPr>
            <w:tcW w:w="680" w:type="dxa"/>
            <w:vMerge/>
          </w:tcPr>
          <w:p w:rsidR="00E136D6" w:rsidRDefault="00E136D6" w:rsidP="00E136D6"/>
        </w:tc>
        <w:tc>
          <w:tcPr>
            <w:tcW w:w="840" w:type="dxa"/>
            <w:vAlign w:val="center"/>
          </w:tcPr>
          <w:p w:rsidR="00E136D6" w:rsidRDefault="00E136D6" w:rsidP="00E136D6">
            <w:pPr>
              <w:pStyle w:val="TableParagraph"/>
              <w:spacing w:line="242" w:lineRule="exact"/>
              <w:jc w:val="center"/>
              <w:rPr>
                <w:sz w:val="19"/>
              </w:rPr>
            </w:pPr>
            <w:r>
              <w:rPr>
                <w:sz w:val="19"/>
              </w:rPr>
              <w:t>職</w:t>
            </w:r>
          </w:p>
        </w:tc>
        <w:tc>
          <w:tcPr>
            <w:tcW w:w="8680" w:type="dxa"/>
            <w:gridSpan w:val="3"/>
            <w:vAlign w:val="center"/>
          </w:tcPr>
          <w:p w:rsidR="00E136D6" w:rsidRPr="00E136D6" w:rsidRDefault="00E136D6" w:rsidP="00E136D6">
            <w:pPr>
              <w:jc w:val="both"/>
              <w:rPr>
                <w:sz w:val="20"/>
                <w:lang w:eastAsia="ja-JP"/>
              </w:rPr>
            </w:pPr>
          </w:p>
        </w:tc>
      </w:tr>
      <w:tr w:rsidR="00E136D6" w:rsidTr="00E136D6">
        <w:trPr>
          <w:trHeight w:hRule="exact" w:val="480"/>
        </w:trPr>
        <w:tc>
          <w:tcPr>
            <w:tcW w:w="680" w:type="dxa"/>
            <w:vMerge/>
          </w:tcPr>
          <w:p w:rsidR="00E136D6" w:rsidRDefault="00E136D6" w:rsidP="00E136D6"/>
        </w:tc>
        <w:tc>
          <w:tcPr>
            <w:tcW w:w="840" w:type="dxa"/>
            <w:vAlign w:val="center"/>
          </w:tcPr>
          <w:p w:rsidR="00E136D6" w:rsidRDefault="00E136D6" w:rsidP="00E136D6">
            <w:pPr>
              <w:pStyle w:val="TableParagraph"/>
              <w:spacing w:before="73"/>
              <w:ind w:left="15" w:right="15"/>
              <w:jc w:val="center"/>
              <w:rPr>
                <w:sz w:val="19"/>
              </w:rPr>
            </w:pPr>
            <w:r>
              <w:rPr>
                <w:sz w:val="19"/>
              </w:rPr>
              <w:t>氏名</w:t>
            </w:r>
          </w:p>
        </w:tc>
        <w:tc>
          <w:tcPr>
            <w:tcW w:w="8680" w:type="dxa"/>
            <w:gridSpan w:val="3"/>
            <w:vAlign w:val="center"/>
          </w:tcPr>
          <w:p w:rsidR="00E136D6" w:rsidRPr="00E136D6" w:rsidRDefault="002A3BE8" w:rsidP="00E136D6">
            <w:pPr>
              <w:jc w:val="both"/>
              <w:rPr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4686935</wp:posOffset>
                      </wp:positionH>
                      <wp:positionV relativeFrom="paragraph">
                        <wp:posOffset>-20320</wp:posOffset>
                      </wp:positionV>
                      <wp:extent cx="809625" cy="276225"/>
                      <wp:effectExtent l="0" t="0" r="0" b="0"/>
                      <wp:wrapNone/>
                      <wp:docPr id="16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096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C12C4" w:rsidRDefault="00FC12C4" w:rsidP="007A09C0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〔印〕</w:t>
                                  </w:r>
                                </w:p>
                                <w:p w:rsidR="00FC12C4" w:rsidRDefault="00FC12C4" w:rsidP="007A09C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369.05pt;margin-top:-1.6pt;width:63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" filled="f" stroked="f" strokeweight="2pt">
                      <v:path arrowok="t"/>
                      <v:textbox>
                        <w:txbxContent>
                          <w:p w:rsidR="00FC12C4" w:rsidRDefault="00FC12C4" w:rsidP="007A09C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〔印〕</w:t>
                            </w:r>
                          </w:p>
                          <w:p w:rsidR="00FC12C4" w:rsidRDefault="00FC12C4" w:rsidP="007A09C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3B3434" w:rsidRDefault="003B3434">
      <w:pPr>
        <w:pStyle w:val="a3"/>
        <w:spacing w:before="10"/>
        <w:rPr>
          <w:sz w:val="16"/>
        </w:rPr>
      </w:pPr>
    </w:p>
    <w:p w:rsidR="003B3434" w:rsidRDefault="00745275">
      <w:pPr>
        <w:tabs>
          <w:tab w:val="left" w:pos="1052"/>
        </w:tabs>
        <w:spacing w:before="45"/>
        <w:ind w:left="292"/>
        <w:rPr>
          <w:sz w:val="18"/>
          <w:lang w:eastAsia="ja-JP"/>
        </w:rPr>
      </w:pPr>
      <w:r>
        <w:rPr>
          <w:rFonts w:hint="eastAsia"/>
          <w:sz w:val="18"/>
          <w:lang w:eastAsia="ja-JP"/>
        </w:rPr>
        <w:t>令和元</w:t>
      </w:r>
      <w:r w:rsidR="00E136D6">
        <w:rPr>
          <w:sz w:val="18"/>
          <w:lang w:eastAsia="ja-JP"/>
        </w:rPr>
        <w:t>年度科学研究費助成事業（科学研究費補助金）について、下記のとおり前倒し使用を申請するとともに、承認され</w:t>
      </w:r>
    </w:p>
    <w:p w:rsidR="003B3434" w:rsidRDefault="00E136D6">
      <w:pPr>
        <w:spacing w:before="18" w:line="220" w:lineRule="exact"/>
        <w:ind w:left="147" w:right="401" w:hanging="8"/>
        <w:rPr>
          <w:sz w:val="18"/>
          <w:lang w:eastAsia="ja-JP"/>
        </w:rPr>
      </w:pPr>
      <w:r>
        <w:rPr>
          <w:sz w:val="18"/>
          <w:lang w:eastAsia="ja-JP"/>
        </w:rPr>
        <w:t>た際には、次のとおり研究を実施したいので、あわせて交付を申請します。また、交付された補助金は、補助条件に従い適正に使用します。</w:t>
      </w:r>
    </w:p>
    <w:p w:rsidR="003B3434" w:rsidRDefault="003B3434">
      <w:pPr>
        <w:pStyle w:val="a3"/>
        <w:spacing w:before="10"/>
        <w:rPr>
          <w:sz w:val="8"/>
          <w:lang w:eastAsia="ja-JP"/>
        </w:rPr>
      </w:pPr>
    </w:p>
    <w:p w:rsidR="003B3434" w:rsidRDefault="00E136D6">
      <w:pPr>
        <w:pStyle w:val="1"/>
        <w:spacing w:before="35"/>
        <w:ind w:right="59"/>
        <w:jc w:val="center"/>
      </w:pPr>
      <w:r>
        <w:t>記</w:t>
      </w:r>
    </w:p>
    <w:p w:rsidR="003B3434" w:rsidRDefault="003B3434">
      <w:pPr>
        <w:pStyle w:val="a3"/>
        <w:spacing w:before="9"/>
        <w:rPr>
          <w:sz w:val="19"/>
        </w:rPr>
      </w:pPr>
    </w:p>
    <w:p w:rsidR="003B3434" w:rsidRDefault="002A3BE8">
      <w:pPr>
        <w:rPr>
          <w:sz w:val="19"/>
        </w:rPr>
        <w:sectPr w:rsidR="003B3434">
          <w:headerReference w:type="even" r:id="rId6"/>
          <w:headerReference w:type="default" r:id="rId7"/>
          <w:type w:val="continuous"/>
          <w:pgSz w:w="11900" w:h="16840"/>
          <w:pgMar w:top="580" w:right="600" w:bottom="0" w:left="660" w:header="40" w:footer="720" w:gutter="0"/>
          <w:cols w:space="720"/>
        </w:sect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6168390</wp:posOffset>
                </wp:positionV>
                <wp:extent cx="1038225" cy="314325"/>
                <wp:effectExtent l="628650" t="0" r="9525" b="9525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14325"/>
                        </a:xfrm>
                        <a:prstGeom prst="wedgeRectCallout">
                          <a:avLst>
                            <a:gd name="adj1" fmla="val -105167"/>
                            <a:gd name="adj2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2C4" w:rsidRPr="00C73EA7" w:rsidRDefault="00FC12C4" w:rsidP="00046013">
                            <w:pPr>
                              <w:adjustRightInd w:val="0"/>
                              <w:snapToGrid w:val="0"/>
                              <w:textAlignment w:val="center"/>
                              <w:rPr>
                                <w:sz w:val="16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  <w:lang w:eastAsia="ja-JP"/>
                              </w:rPr>
                              <w:t>10万円</w:t>
                            </w:r>
                            <w:r>
                              <w:rPr>
                                <w:sz w:val="16"/>
                                <w:szCs w:val="20"/>
                                <w:lang w:eastAsia="ja-JP"/>
                              </w:rPr>
                              <w:t>単位で</w:t>
                            </w:r>
                            <w:r>
                              <w:rPr>
                                <w:rFonts w:hint="eastAsia"/>
                                <w:sz w:val="16"/>
                                <w:szCs w:val="20"/>
                                <w:lang w:eastAsia="ja-JP"/>
                              </w:rPr>
                              <w:t>入力</w:t>
                            </w:r>
                            <w:r w:rsidRPr="00C73EA7">
                              <w:rPr>
                                <w:rFonts w:hint="eastAsia"/>
                                <w:sz w:val="16"/>
                                <w:szCs w:val="20"/>
                                <w:lang w:eastAsia="ja-JP"/>
                              </w:rPr>
                              <w:t>すること。</w:t>
                            </w:r>
                          </w:p>
                          <w:p w:rsidR="00FC12C4" w:rsidRPr="00C73EA7" w:rsidRDefault="00FC12C4" w:rsidP="00046013">
                            <w:pPr>
                              <w:rPr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8" o:spid="_x0000_s1027" type="#_x0000_t61" style="position:absolute;margin-left:292.5pt;margin-top:485.7pt;width:81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" adj="-11916,14400">
                <v:textbox inset="5.85pt,.7pt,5.85pt,.7pt">
                  <w:txbxContent>
                    <w:p w:rsidR="00FC12C4" w:rsidRPr="00C73EA7" w:rsidRDefault="00FC12C4" w:rsidP="00046013">
                      <w:pPr>
                        <w:adjustRightInd w:val="0"/>
                        <w:snapToGrid w:val="0"/>
                        <w:textAlignment w:val="center"/>
                        <w:rPr>
                          <w:sz w:val="16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  <w:lang w:eastAsia="ja-JP"/>
                        </w:rPr>
                        <w:t>10万円</w:t>
                      </w:r>
                      <w:r>
                        <w:rPr>
                          <w:sz w:val="16"/>
                          <w:szCs w:val="20"/>
                          <w:lang w:eastAsia="ja-JP"/>
                        </w:rPr>
                        <w:t>単位で</w:t>
                      </w:r>
                      <w:r>
                        <w:rPr>
                          <w:rFonts w:hint="eastAsia"/>
                          <w:sz w:val="16"/>
                          <w:szCs w:val="20"/>
                          <w:lang w:eastAsia="ja-JP"/>
                        </w:rPr>
                        <w:t>入力</w:t>
                      </w:r>
                      <w:r w:rsidRPr="00C73EA7">
                        <w:rPr>
                          <w:rFonts w:hint="eastAsia"/>
                          <w:sz w:val="16"/>
                          <w:szCs w:val="20"/>
                          <w:lang w:eastAsia="ja-JP"/>
                        </w:rPr>
                        <w:t>すること。</w:t>
                      </w:r>
                    </w:p>
                    <w:p w:rsidR="00FC12C4" w:rsidRPr="00C73EA7" w:rsidRDefault="00FC12C4" w:rsidP="00046013">
                      <w:pPr>
                        <w:rPr>
                          <w:sz w:val="16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3434" w:rsidRDefault="00E136D6" w:rsidP="00E136D6">
      <w:pPr>
        <w:pStyle w:val="a3"/>
        <w:spacing w:before="38"/>
        <w:ind w:left="104" w:rightChars="-1377" w:right="-3029"/>
        <w:rPr>
          <w:lang w:eastAsia="ja-JP"/>
        </w:rPr>
      </w:pPr>
      <w:r>
        <w:rPr>
          <w:lang w:eastAsia="ja-JP"/>
        </w:rPr>
        <w:t>１．研究種目名</w:t>
      </w:r>
      <w:r>
        <w:rPr>
          <w:rFonts w:hint="eastAsia"/>
          <w:lang w:eastAsia="ja-JP"/>
        </w:rPr>
        <w:t xml:space="preserve">　</w:t>
      </w:r>
      <w:r w:rsidR="00CF33A7">
        <w:rPr>
          <w:rFonts w:hint="eastAsia"/>
          <w:lang w:eastAsia="ja-JP"/>
        </w:rPr>
        <w:t>特別研究員奨励費</w:t>
      </w:r>
    </w:p>
    <w:p w:rsidR="003B3434" w:rsidRDefault="00E136D6">
      <w:pPr>
        <w:pStyle w:val="a3"/>
        <w:spacing w:before="58"/>
        <w:ind w:left="104"/>
      </w:pPr>
      <w:r>
        <w:rPr>
          <w:lang w:eastAsia="ja-JP"/>
        </w:rPr>
        <w:br w:type="column"/>
      </w:r>
      <w:r>
        <w:t>２．課題番号</w:t>
      </w:r>
    </w:p>
    <w:p w:rsidR="003B3434" w:rsidRDefault="003B3434">
      <w:pPr>
        <w:sectPr w:rsidR="003B3434">
          <w:type w:val="continuous"/>
          <w:pgSz w:w="11900" w:h="16840"/>
          <w:pgMar w:top="580" w:right="600" w:bottom="0" w:left="660" w:header="720" w:footer="720" w:gutter="0"/>
          <w:cols w:num="2" w:space="720" w:equalWidth="0">
            <w:col w:w="1505" w:space="4740"/>
            <w:col w:w="4395"/>
          </w:cols>
        </w:sectPr>
      </w:pPr>
    </w:p>
    <w:p w:rsidR="003B3434" w:rsidRDefault="003B3434">
      <w:pPr>
        <w:pStyle w:val="a3"/>
        <w:spacing w:before="12"/>
        <w:rPr>
          <w:sz w:val="2"/>
        </w:rPr>
      </w:pPr>
    </w:p>
    <w:p w:rsidR="003B3434" w:rsidRDefault="002A3BE8">
      <w:pPr>
        <w:pStyle w:val="a3"/>
        <w:spacing w:line="20" w:lineRule="exact"/>
        <w:ind w:left="1682"/>
        <w:rPr>
          <w:sz w:val="2"/>
        </w:rPr>
      </w:pPr>
      <w:r>
        <w:rPr>
          <w:noProof/>
          <w:sz w:val="2"/>
          <w:lang w:eastAsia="ja-JP"/>
        </w:rPr>
        <mc:AlternateContent>
          <mc:Choice Requires="wpg">
            <w:drawing>
              <wp:inline distT="0" distB="0" distL="0" distR="0">
                <wp:extent cx="2736850" cy="6350"/>
                <wp:effectExtent l="10795" t="6985" r="5080" b="5715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850" cy="6350"/>
                          <a:chOff x="0" y="0"/>
                          <a:chExt cx="4310" cy="10"/>
                        </a:xfrm>
                      </wpg:grpSpPr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3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2B6C8F" id="Group 11" o:spid="_x0000_s1026" style="width:215.5pt;height:.5pt;mso-position-horizontal-relative:char;mso-position-vertical-relative:line" coordsize="43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">
                <v:line id="Line 12" o:spid="_x0000_s1027" style="position:absolute;visibility:visible;mso-wrap-style:square" from="5,5" to="43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" strokeweight=".5pt"/>
                <w10:anchorlock/>
              </v:group>
            </w:pict>
          </mc:Fallback>
        </mc:AlternateContent>
      </w:r>
    </w:p>
    <w:p w:rsidR="003B3434" w:rsidRDefault="003B3434">
      <w:pPr>
        <w:pStyle w:val="a3"/>
        <w:spacing w:before="11"/>
        <w:rPr>
          <w:sz w:val="13"/>
        </w:rPr>
      </w:pPr>
    </w:p>
    <w:p w:rsidR="003B3434" w:rsidRDefault="002A3BE8">
      <w:pPr>
        <w:pStyle w:val="a3"/>
        <w:spacing w:before="38"/>
        <w:ind w:left="103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5321300</wp:posOffset>
                </wp:positionH>
                <wp:positionV relativeFrom="paragraph">
                  <wp:posOffset>-341630</wp:posOffset>
                </wp:positionV>
                <wp:extent cx="1663700" cy="228600"/>
                <wp:effectExtent l="6350" t="10795" r="6350" b="825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12C4" w:rsidRPr="00E136D6" w:rsidRDefault="00FC12C4" w:rsidP="00E136D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419pt;margin-top:-26.9pt;width:131pt;height:18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" filled="f" strokeweight=".5pt">
                <v:textbox>
                  <w:txbxContent>
                    <w:p w:rsidR="00FC12C4" w:rsidRPr="00E136D6" w:rsidRDefault="00FC12C4" w:rsidP="00E136D6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136D6">
        <w:rPr>
          <w:lang w:eastAsia="ja-JP"/>
        </w:rPr>
        <w:t>３．研究課題名</w:t>
      </w:r>
      <w:r w:rsidR="00E136D6">
        <w:rPr>
          <w:rFonts w:hint="eastAsia"/>
          <w:lang w:eastAsia="ja-JP"/>
        </w:rPr>
        <w:t xml:space="preserve"> </w:t>
      </w:r>
    </w:p>
    <w:p w:rsidR="003B3434" w:rsidRDefault="003B3434">
      <w:pPr>
        <w:pStyle w:val="a3"/>
        <w:rPr>
          <w:lang w:eastAsia="ja-JP"/>
        </w:rPr>
      </w:pPr>
    </w:p>
    <w:p w:rsidR="003B3434" w:rsidRDefault="002A3BE8">
      <w:pPr>
        <w:pStyle w:val="a3"/>
        <w:spacing w:before="5"/>
        <w:rPr>
          <w:sz w:val="13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1485900</wp:posOffset>
                </wp:positionH>
                <wp:positionV relativeFrom="paragraph">
                  <wp:posOffset>139700</wp:posOffset>
                </wp:positionV>
                <wp:extent cx="5499100" cy="0"/>
                <wp:effectExtent l="9525" t="7620" r="6350" b="11430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0FF35" id="Line 9" o:spid="_x0000_s1026" style="position:absolute;left:0;text-align:lef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7pt,11pt" to="550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1G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" strokeweight=".5pt">
                <w10:wrap type="topAndBottom" anchorx="page"/>
              </v:line>
            </w:pict>
          </mc:Fallback>
        </mc:AlternateContent>
      </w:r>
    </w:p>
    <w:p w:rsidR="003B3434" w:rsidRDefault="002A3BE8">
      <w:pPr>
        <w:pStyle w:val="a3"/>
        <w:rPr>
          <w:sz w:val="14"/>
          <w:lang w:eastAsia="ja-JP"/>
        </w:rPr>
      </w:pPr>
      <w:r>
        <w:rPr>
          <w:noProof/>
          <w:sz w:val="14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184150</wp:posOffset>
                </wp:positionV>
                <wp:extent cx="1882775" cy="285750"/>
                <wp:effectExtent l="0" t="0" r="3175" b="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7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2C4" w:rsidRPr="00E136D6" w:rsidRDefault="00FC12C4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81pt;margin-top:14.5pt;width:148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" filled="f" stroked="f">
                <v:textbox inset="5.85pt,.7pt,5.85pt,.7pt">
                  <w:txbxContent>
                    <w:p w:rsidR="00FC12C4" w:rsidRPr="00E136D6" w:rsidRDefault="00FC12C4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3434" w:rsidRDefault="003B3434">
      <w:pPr>
        <w:rPr>
          <w:sz w:val="14"/>
          <w:lang w:eastAsia="ja-JP"/>
        </w:rPr>
        <w:sectPr w:rsidR="003B3434">
          <w:type w:val="continuous"/>
          <w:pgSz w:w="11900" w:h="16840"/>
          <w:pgMar w:top="580" w:right="600" w:bottom="0" w:left="660" w:header="720" w:footer="720" w:gutter="0"/>
          <w:cols w:space="720"/>
        </w:sectPr>
      </w:pPr>
    </w:p>
    <w:p w:rsidR="003B3434" w:rsidRDefault="00E136D6">
      <w:pPr>
        <w:pStyle w:val="a3"/>
        <w:spacing w:before="39"/>
        <w:ind w:left="118"/>
        <w:rPr>
          <w:lang w:eastAsia="ja-JP"/>
        </w:rPr>
      </w:pPr>
      <w:r>
        <w:rPr>
          <w:lang w:eastAsia="ja-JP"/>
        </w:rPr>
        <w:t>４．研究期間</w:t>
      </w:r>
    </w:p>
    <w:p w:rsidR="003B3434" w:rsidRDefault="00E136D6">
      <w:pPr>
        <w:pStyle w:val="1"/>
        <w:tabs>
          <w:tab w:val="left" w:pos="918"/>
        </w:tabs>
        <w:spacing w:before="87"/>
        <w:ind w:left="118"/>
        <w:rPr>
          <w:lang w:eastAsia="ja-JP"/>
        </w:rPr>
      </w:pPr>
      <w:r>
        <w:rPr>
          <w:lang w:eastAsia="ja-JP"/>
        </w:rPr>
        <w:br w:type="column"/>
      </w:r>
      <w:r>
        <w:rPr>
          <w:lang w:eastAsia="ja-JP"/>
        </w:rPr>
        <w:t xml:space="preserve"> </w:t>
      </w:r>
    </w:p>
    <w:p w:rsidR="003B3434" w:rsidRDefault="00E136D6">
      <w:pPr>
        <w:tabs>
          <w:tab w:val="left" w:pos="858"/>
        </w:tabs>
        <w:spacing w:before="87"/>
        <w:ind w:left="118"/>
        <w:rPr>
          <w:sz w:val="20"/>
          <w:lang w:eastAsia="ja-JP"/>
        </w:rPr>
      </w:pPr>
      <w:r>
        <w:rPr>
          <w:lang w:eastAsia="ja-JP"/>
        </w:rPr>
        <w:br w:type="column"/>
      </w:r>
      <w:r>
        <w:rPr>
          <w:position w:val="4"/>
          <w:sz w:val="21"/>
          <w:lang w:eastAsia="ja-JP"/>
        </w:rPr>
        <w:tab/>
      </w:r>
      <w:r>
        <w:rPr>
          <w:sz w:val="20"/>
          <w:lang w:eastAsia="ja-JP"/>
        </w:rPr>
        <w:t>５．領域番号・区分</w:t>
      </w:r>
    </w:p>
    <w:p w:rsidR="003B3434" w:rsidRDefault="003B3434">
      <w:pPr>
        <w:rPr>
          <w:sz w:val="20"/>
          <w:lang w:eastAsia="ja-JP"/>
        </w:rPr>
        <w:sectPr w:rsidR="003B3434">
          <w:type w:val="continuous"/>
          <w:pgSz w:w="11900" w:h="16840"/>
          <w:pgMar w:top="580" w:right="600" w:bottom="0" w:left="660" w:header="720" w:footer="720" w:gutter="0"/>
          <w:cols w:num="3" w:space="720" w:equalWidth="0">
            <w:col w:w="1319" w:space="313"/>
            <w:col w:w="1969" w:space="251"/>
            <w:col w:w="6788"/>
          </w:cols>
        </w:sectPr>
      </w:pPr>
    </w:p>
    <w:p w:rsidR="003B3434" w:rsidRDefault="002A3BE8">
      <w:pPr>
        <w:pStyle w:val="a3"/>
        <w:spacing w:line="20" w:lineRule="exact"/>
        <w:ind w:left="1675"/>
        <w:rPr>
          <w:sz w:val="2"/>
        </w:rPr>
      </w:pPr>
      <w:r>
        <w:rPr>
          <w:noProof/>
          <w:sz w:val="2"/>
          <w:lang w:eastAsia="ja-JP"/>
        </w:rPr>
        <mc:AlternateContent>
          <mc:Choice Requires="wpg">
            <w:drawing>
              <wp:inline distT="0" distB="0" distL="0" distR="0">
                <wp:extent cx="1809750" cy="6350"/>
                <wp:effectExtent l="6350" t="2540" r="3175" b="1016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0" cy="6350"/>
                          <a:chOff x="0" y="0"/>
                          <a:chExt cx="2850" cy="10"/>
                        </a:xfrm>
                      </wpg:grpSpPr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8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84E2D7" id="Group 7" o:spid="_x0000_s1026" style="width:142.5pt;height:.5pt;mso-position-horizontal-relative:char;mso-position-vertical-relative:line" coordsize="2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">
                <v:line id="Line 8" o:spid="_x0000_s1027" style="position:absolute;visibility:visible;mso-wrap-style:square" from="5,5" to="28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:rsidR="003B3434" w:rsidRDefault="003B3434">
      <w:pPr>
        <w:pStyle w:val="a3"/>
        <w:spacing w:before="5"/>
        <w:rPr>
          <w:sz w:val="24"/>
        </w:rPr>
      </w:pPr>
    </w:p>
    <w:p w:rsidR="003B3434" w:rsidRDefault="003B3434">
      <w:pPr>
        <w:rPr>
          <w:sz w:val="24"/>
        </w:rPr>
        <w:sectPr w:rsidR="003B3434">
          <w:type w:val="continuous"/>
          <w:pgSz w:w="11900" w:h="16840"/>
          <w:pgMar w:top="580" w:right="600" w:bottom="0" w:left="660" w:header="720" w:footer="720" w:gutter="0"/>
          <w:cols w:space="720"/>
        </w:sectPr>
      </w:pPr>
    </w:p>
    <w:p w:rsidR="003B3434" w:rsidRDefault="00E136D6">
      <w:pPr>
        <w:pStyle w:val="a3"/>
        <w:spacing w:before="38"/>
        <w:ind w:left="110"/>
        <w:rPr>
          <w:lang w:eastAsia="ja-JP"/>
        </w:rPr>
      </w:pPr>
      <w:r>
        <w:rPr>
          <w:lang w:eastAsia="ja-JP"/>
        </w:rPr>
        <w:t>６．前倒し使用申請額（直接経費）</w:t>
      </w:r>
    </w:p>
    <w:p w:rsidR="003B3434" w:rsidRDefault="002A3BE8">
      <w:pPr>
        <w:pStyle w:val="a3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43180</wp:posOffset>
                </wp:positionV>
                <wp:extent cx="933450" cy="285750"/>
                <wp:effectExtent l="0" t="0" r="0" b="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2C4" w:rsidRPr="00E136D6" w:rsidRDefault="00FC12C4" w:rsidP="00E136D6">
                            <w:pPr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135.75pt;margin-top:3.4pt;width:73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" filled="f" stroked="f">
                <v:textbox inset="5.85pt,.7pt,5.85pt,.7pt">
                  <w:txbxContent>
                    <w:p w:rsidR="00FC12C4" w:rsidRPr="00E136D6" w:rsidRDefault="00FC12C4" w:rsidP="00E136D6">
                      <w:pPr>
                        <w:rPr>
                          <w:sz w:val="21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3434" w:rsidRDefault="003B3434">
      <w:pPr>
        <w:pStyle w:val="a3"/>
        <w:rPr>
          <w:lang w:eastAsia="ja-JP"/>
        </w:rPr>
      </w:pPr>
    </w:p>
    <w:p w:rsidR="003B3434" w:rsidRDefault="002A3BE8" w:rsidP="008F4E52">
      <w:pPr>
        <w:pStyle w:val="1"/>
        <w:spacing w:before="162"/>
        <w:ind w:left="127" w:rightChars="-363" w:right="-799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1485900</wp:posOffset>
                </wp:positionH>
                <wp:positionV relativeFrom="paragraph">
                  <wp:posOffset>-78105</wp:posOffset>
                </wp:positionV>
                <wp:extent cx="1663700" cy="0"/>
                <wp:effectExtent l="9525" t="7620" r="12700" b="1143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3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643AB" id="Line 6" o:spid="_x0000_s1026" style="position:absolute;left:0;text-align:lef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7pt,-6.15pt" to="248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9KEgIAACgEAAAOAAAAZHJzL2Uyb0RvYy54bWysU02P2yAQvVfqf0DcE9uJ1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" strokeweight=".5pt">
                <w10:wrap anchorx="page"/>
              </v:line>
            </w:pict>
          </mc:Fallback>
        </mc:AlternateContent>
      </w:r>
      <w:r w:rsidR="00E136D6">
        <w:rPr>
          <w:lang w:eastAsia="ja-JP"/>
        </w:rPr>
        <w:t>７．</w:t>
      </w:r>
      <w:r w:rsidR="008F4E52">
        <w:rPr>
          <w:rFonts w:hint="eastAsia"/>
          <w:lang w:eastAsia="ja-JP"/>
        </w:rPr>
        <w:t>前倒しに伴う次年度以降の調整額</w:t>
      </w:r>
    </w:p>
    <w:p w:rsidR="003B3434" w:rsidRDefault="00E136D6">
      <w:pPr>
        <w:pStyle w:val="a3"/>
        <w:spacing w:before="12"/>
        <w:rPr>
          <w:sz w:val="28"/>
          <w:lang w:eastAsia="ja-JP"/>
        </w:rPr>
      </w:pPr>
      <w:r>
        <w:rPr>
          <w:lang w:eastAsia="ja-JP"/>
        </w:rPr>
        <w:br w:type="column"/>
      </w:r>
    </w:p>
    <w:p w:rsidR="003B3434" w:rsidRDefault="002A3BE8">
      <w:pPr>
        <w:pStyle w:val="a3"/>
        <w:ind w:left="110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4640580</wp:posOffset>
                </wp:positionH>
                <wp:positionV relativeFrom="paragraph">
                  <wp:posOffset>-645160</wp:posOffset>
                </wp:positionV>
                <wp:extent cx="2345055" cy="228600"/>
                <wp:effectExtent l="11430" t="8255" r="5715" b="1079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5055" cy="228600"/>
                        </a:xfrm>
                        <a:custGeom>
                          <a:avLst/>
                          <a:gdLst>
                            <a:gd name="T0" fmla="+- 0 7308 7308"/>
                            <a:gd name="T1" fmla="*/ T0 w 3693"/>
                            <a:gd name="T2" fmla="+- 0 -1016 -1016"/>
                            <a:gd name="T3" fmla="*/ -1016 h 360"/>
                            <a:gd name="T4" fmla="+- 0 11000 7308"/>
                            <a:gd name="T5" fmla="*/ T4 w 3693"/>
                            <a:gd name="T6" fmla="+- 0 -1016 -1016"/>
                            <a:gd name="T7" fmla="*/ -1016 h 360"/>
                            <a:gd name="T8" fmla="+- 0 7308 7308"/>
                            <a:gd name="T9" fmla="*/ T8 w 3693"/>
                            <a:gd name="T10" fmla="+- 0 -656 -1016"/>
                            <a:gd name="T11" fmla="*/ -656 h 360"/>
                            <a:gd name="T12" fmla="+- 0 11000 7308"/>
                            <a:gd name="T13" fmla="*/ T12 w 3693"/>
                            <a:gd name="T14" fmla="+- 0 -656 -1016"/>
                            <a:gd name="T15" fmla="*/ -656 h 360"/>
                            <a:gd name="T16" fmla="+- 0 8328 7308"/>
                            <a:gd name="T17" fmla="*/ T16 w 3693"/>
                            <a:gd name="T18" fmla="+- 0 -1016 -1016"/>
                            <a:gd name="T19" fmla="*/ -1016 h 360"/>
                            <a:gd name="T20" fmla="+- 0 8328 7308"/>
                            <a:gd name="T21" fmla="*/ T20 w 3693"/>
                            <a:gd name="T22" fmla="+- 0 -656 -1016"/>
                            <a:gd name="T23" fmla="*/ -656 h 360"/>
                            <a:gd name="T24" fmla="+- 0 7308 7308"/>
                            <a:gd name="T25" fmla="*/ T24 w 3693"/>
                            <a:gd name="T26" fmla="+- 0 -1016 -1016"/>
                            <a:gd name="T27" fmla="*/ -1016 h 360"/>
                            <a:gd name="T28" fmla="+- 0 7308 7308"/>
                            <a:gd name="T29" fmla="*/ T28 w 3693"/>
                            <a:gd name="T30" fmla="+- 0 -656 -1016"/>
                            <a:gd name="T31" fmla="*/ -656 h 360"/>
                            <a:gd name="T32" fmla="+- 0 11000 7308"/>
                            <a:gd name="T33" fmla="*/ T32 w 3693"/>
                            <a:gd name="T34" fmla="+- 0 -1016 -1016"/>
                            <a:gd name="T35" fmla="*/ -1016 h 360"/>
                            <a:gd name="T36" fmla="+- 0 11000 7308"/>
                            <a:gd name="T37" fmla="*/ T36 w 3693"/>
                            <a:gd name="T38" fmla="+- 0 -656 -1016"/>
                            <a:gd name="T39" fmla="*/ -656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93" h="360">
                              <a:moveTo>
                                <a:pt x="0" y="0"/>
                              </a:moveTo>
                              <a:lnTo>
                                <a:pt x="3692" y="0"/>
                              </a:lnTo>
                              <a:moveTo>
                                <a:pt x="0" y="360"/>
                              </a:moveTo>
                              <a:lnTo>
                                <a:pt x="3692" y="360"/>
                              </a:lnTo>
                              <a:moveTo>
                                <a:pt x="1020" y="0"/>
                              </a:moveTo>
                              <a:lnTo>
                                <a:pt x="1020" y="360"/>
                              </a:lnTo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moveTo>
                                <a:pt x="3692" y="0"/>
                              </a:moveTo>
                              <a:lnTo>
                                <a:pt x="3692" y="36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12C4" w:rsidRDefault="00FC12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1" style="position:absolute;left:0;text-align:left;margin-left:365.4pt;margin-top:-50.8pt;width:184.65pt;height:18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93,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" adj="-11796480,,5400" path="m,l3692,m,360r3692,m1020,r,360m,l,360m3692,r,360e" filled="f" strokeweight=".5pt">
                <v:stroke joinstyle="round"/>
                <v:formulas/>
                <v:path arrowok="t" o:connecttype="custom" o:connectlocs="0,-645160;2344420,-645160;0,-416560;2344420,-416560;647700,-645160;647700,-416560;0,-645160;0,-416560;2344420,-645160;2344420,-416560" o:connectangles="0,0,0,0,0,0,0,0,0,0" textboxrect="0,0,3693,360"/>
                <v:textbox>
                  <w:txbxContent>
                    <w:p w:rsidR="00FC12C4" w:rsidRDefault="00FC12C4"/>
                  </w:txbxContent>
                </v:textbox>
                <w10:wrap anchorx="page"/>
              </v:shape>
            </w:pict>
          </mc:Fallback>
        </mc:AlternateContent>
      </w:r>
      <w:r w:rsidR="00E136D6">
        <w:t>（円）</w: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6168390</wp:posOffset>
                </wp:positionV>
                <wp:extent cx="1038225" cy="314325"/>
                <wp:effectExtent l="628650" t="0" r="9525" b="9525"/>
                <wp:wrapNone/>
                <wp:docPr id="3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14325"/>
                        </a:xfrm>
                        <a:prstGeom prst="wedgeRectCallout">
                          <a:avLst>
                            <a:gd name="adj1" fmla="val -105167"/>
                            <a:gd name="adj2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2C4" w:rsidRPr="00C73EA7" w:rsidRDefault="00FC12C4" w:rsidP="00046013">
                            <w:pPr>
                              <w:adjustRightInd w:val="0"/>
                              <w:snapToGrid w:val="0"/>
                              <w:textAlignment w:val="center"/>
                              <w:rPr>
                                <w:sz w:val="16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  <w:lang w:eastAsia="ja-JP"/>
                              </w:rPr>
                              <w:t>10万円</w:t>
                            </w:r>
                            <w:r>
                              <w:rPr>
                                <w:sz w:val="16"/>
                                <w:szCs w:val="20"/>
                                <w:lang w:eastAsia="ja-JP"/>
                              </w:rPr>
                              <w:t>単位で</w:t>
                            </w:r>
                            <w:r>
                              <w:rPr>
                                <w:rFonts w:hint="eastAsia"/>
                                <w:sz w:val="16"/>
                                <w:szCs w:val="20"/>
                                <w:lang w:eastAsia="ja-JP"/>
                              </w:rPr>
                              <w:t>入力</w:t>
                            </w:r>
                            <w:r w:rsidRPr="00C73EA7">
                              <w:rPr>
                                <w:rFonts w:hint="eastAsia"/>
                                <w:sz w:val="16"/>
                                <w:szCs w:val="20"/>
                                <w:lang w:eastAsia="ja-JP"/>
                              </w:rPr>
                              <w:t>すること。</w:t>
                            </w:r>
                          </w:p>
                          <w:p w:rsidR="00FC12C4" w:rsidRPr="00C73EA7" w:rsidRDefault="00FC12C4" w:rsidP="00046013">
                            <w:pPr>
                              <w:rPr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61" style="position:absolute;left:0;text-align:left;margin-left:292.5pt;margin-top:485.7pt;width:81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" adj="-11916,14400">
                <v:textbox inset="5.85pt,.7pt,5.85pt,.7pt">
                  <w:txbxContent>
                    <w:p w:rsidR="00FC12C4" w:rsidRPr="00C73EA7" w:rsidRDefault="00FC12C4" w:rsidP="00046013">
                      <w:pPr>
                        <w:adjustRightInd w:val="0"/>
                        <w:snapToGrid w:val="0"/>
                        <w:textAlignment w:val="center"/>
                        <w:rPr>
                          <w:sz w:val="16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  <w:lang w:eastAsia="ja-JP"/>
                        </w:rPr>
                        <w:t>10万円</w:t>
                      </w:r>
                      <w:r>
                        <w:rPr>
                          <w:sz w:val="16"/>
                          <w:szCs w:val="20"/>
                          <w:lang w:eastAsia="ja-JP"/>
                        </w:rPr>
                        <w:t>単位で</w:t>
                      </w:r>
                      <w:r>
                        <w:rPr>
                          <w:rFonts w:hint="eastAsia"/>
                          <w:sz w:val="16"/>
                          <w:szCs w:val="20"/>
                          <w:lang w:eastAsia="ja-JP"/>
                        </w:rPr>
                        <w:t>入力</w:t>
                      </w:r>
                      <w:r w:rsidRPr="00C73EA7">
                        <w:rPr>
                          <w:rFonts w:hint="eastAsia"/>
                          <w:sz w:val="16"/>
                          <w:szCs w:val="20"/>
                          <w:lang w:eastAsia="ja-JP"/>
                        </w:rPr>
                        <w:t>すること。</w:t>
                      </w:r>
                    </w:p>
                    <w:p w:rsidR="00FC12C4" w:rsidRPr="00C73EA7" w:rsidRDefault="00FC12C4" w:rsidP="00046013">
                      <w:pPr>
                        <w:rPr>
                          <w:sz w:val="16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3434" w:rsidRDefault="00E136D6">
      <w:pPr>
        <w:pStyle w:val="a3"/>
        <w:rPr>
          <w:lang w:eastAsia="ja-JP"/>
        </w:rPr>
      </w:pPr>
      <w:r>
        <w:rPr>
          <w:lang w:eastAsia="ja-JP"/>
        </w:rPr>
        <w:br w:type="column"/>
      </w:r>
    </w:p>
    <w:p w:rsidR="003B3434" w:rsidRDefault="003B3434">
      <w:pPr>
        <w:pStyle w:val="a3"/>
        <w:rPr>
          <w:lang w:eastAsia="ja-JP"/>
        </w:rPr>
      </w:pPr>
    </w:p>
    <w:p w:rsidR="003B3434" w:rsidRDefault="003B3434">
      <w:pPr>
        <w:pStyle w:val="a3"/>
        <w:rPr>
          <w:lang w:eastAsia="ja-JP"/>
        </w:rPr>
      </w:pPr>
    </w:p>
    <w:p w:rsidR="003B3434" w:rsidRDefault="003B3434">
      <w:pPr>
        <w:pStyle w:val="a3"/>
        <w:spacing w:before="12"/>
        <w:rPr>
          <w:sz w:val="16"/>
          <w:lang w:eastAsia="ja-JP"/>
        </w:rPr>
      </w:pPr>
    </w:p>
    <w:p w:rsidR="003B3434" w:rsidRDefault="00E136D6" w:rsidP="008F4E52">
      <w:pPr>
        <w:pStyle w:val="1"/>
        <w:ind w:left="-142"/>
        <w:rPr>
          <w:lang w:eastAsia="ja-JP"/>
        </w:rPr>
      </w:pPr>
      <w:r>
        <w:rPr>
          <w:lang w:eastAsia="ja-JP"/>
        </w:rPr>
        <w:t>（円）</w:t>
      </w:r>
    </w:p>
    <w:p w:rsidR="003B3434" w:rsidRDefault="003B3434" w:rsidP="008F4E52">
      <w:pPr>
        <w:ind w:left="-142"/>
        <w:rPr>
          <w:lang w:eastAsia="ja-JP"/>
        </w:rPr>
        <w:sectPr w:rsidR="003B3434" w:rsidSect="008F4E52">
          <w:type w:val="continuous"/>
          <w:pgSz w:w="11900" w:h="16840"/>
          <w:pgMar w:top="580" w:right="600" w:bottom="0" w:left="660" w:header="720" w:footer="720" w:gutter="0"/>
          <w:cols w:num="3" w:space="433" w:equalWidth="0">
            <w:col w:w="3630" w:space="433"/>
            <w:col w:w="720" w:space="5137"/>
            <w:col w:w="720"/>
          </w:cols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1306"/>
        <w:gridCol w:w="1306"/>
        <w:gridCol w:w="1306"/>
        <w:gridCol w:w="1306"/>
        <w:gridCol w:w="1301"/>
        <w:gridCol w:w="1328"/>
      </w:tblGrid>
      <w:tr w:rsidR="00E136D6" w:rsidTr="00E136D6">
        <w:trPr>
          <w:trHeight w:hRule="exact" w:val="360"/>
        </w:trPr>
        <w:tc>
          <w:tcPr>
            <w:tcW w:w="2348" w:type="dxa"/>
            <w:vAlign w:val="center"/>
          </w:tcPr>
          <w:p w:rsidR="00E136D6" w:rsidRPr="008F4E52" w:rsidRDefault="00E136D6" w:rsidP="008F4E52">
            <w:pPr>
              <w:pStyle w:val="TableParagraph"/>
              <w:spacing w:before="27"/>
              <w:jc w:val="center"/>
              <w:rPr>
                <w:sz w:val="13"/>
                <w:szCs w:val="13"/>
                <w:lang w:eastAsia="ja-JP"/>
              </w:rPr>
            </w:pPr>
            <w:r w:rsidRPr="008F4E52">
              <w:rPr>
                <w:sz w:val="13"/>
                <w:szCs w:val="13"/>
                <w:lang w:eastAsia="ja-JP"/>
              </w:rPr>
              <w:t>（</w:t>
            </w:r>
            <w:r w:rsidR="008F4E52" w:rsidRPr="008F4E52">
              <w:rPr>
                <w:rFonts w:hint="eastAsia"/>
                <w:sz w:val="13"/>
                <w:szCs w:val="13"/>
                <w:lang w:eastAsia="ja-JP"/>
              </w:rPr>
              <w:t>翌年度以降の</w:t>
            </w:r>
            <w:r w:rsidRPr="008F4E52">
              <w:rPr>
                <w:sz w:val="13"/>
                <w:szCs w:val="13"/>
                <w:lang w:eastAsia="ja-JP"/>
              </w:rPr>
              <w:t>直接経費の額を記載）</w:t>
            </w:r>
          </w:p>
        </w:tc>
        <w:tc>
          <w:tcPr>
            <w:tcW w:w="1306" w:type="dxa"/>
            <w:vAlign w:val="center"/>
          </w:tcPr>
          <w:p w:rsidR="00E136D6" w:rsidRDefault="00745275" w:rsidP="0090792F">
            <w:pPr>
              <w:pStyle w:val="TableParagraph"/>
              <w:spacing w:before="27"/>
              <w:ind w:right="122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令和</w:t>
            </w:r>
            <w:r w:rsidR="0090792F">
              <w:rPr>
                <w:rFonts w:hint="eastAsia"/>
                <w:sz w:val="18"/>
                <w:lang w:eastAsia="ja-JP"/>
              </w:rPr>
              <w:t xml:space="preserve">　</w:t>
            </w:r>
            <w:r w:rsidR="00024911">
              <w:rPr>
                <w:rFonts w:hint="eastAsia"/>
                <w:sz w:val="18"/>
                <w:lang w:eastAsia="ja-JP"/>
              </w:rPr>
              <w:t xml:space="preserve">　</w:t>
            </w:r>
            <w:r w:rsidR="00E136D6">
              <w:rPr>
                <w:sz w:val="18"/>
              </w:rPr>
              <w:t>年度</w:t>
            </w:r>
          </w:p>
        </w:tc>
        <w:tc>
          <w:tcPr>
            <w:tcW w:w="1306" w:type="dxa"/>
            <w:vAlign w:val="center"/>
          </w:tcPr>
          <w:p w:rsidR="00E136D6" w:rsidRDefault="00745275" w:rsidP="0090792F">
            <w:pPr>
              <w:pStyle w:val="TableParagraph"/>
              <w:spacing w:before="27"/>
              <w:ind w:left="124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 xml:space="preserve">令和　</w:t>
            </w:r>
            <w:r w:rsidR="0090792F">
              <w:rPr>
                <w:rFonts w:hint="eastAsia"/>
                <w:sz w:val="18"/>
                <w:lang w:eastAsia="ja-JP"/>
              </w:rPr>
              <w:t xml:space="preserve">　</w:t>
            </w:r>
            <w:r w:rsidR="00E136D6">
              <w:rPr>
                <w:sz w:val="18"/>
              </w:rPr>
              <w:t>年度</w:t>
            </w:r>
          </w:p>
        </w:tc>
        <w:tc>
          <w:tcPr>
            <w:tcW w:w="1306" w:type="dxa"/>
            <w:vAlign w:val="center"/>
          </w:tcPr>
          <w:p w:rsidR="00E136D6" w:rsidRDefault="00745275" w:rsidP="0090792F">
            <w:pPr>
              <w:pStyle w:val="TableParagraph"/>
              <w:spacing w:before="27"/>
              <w:ind w:right="122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令和</w:t>
            </w:r>
            <w:r w:rsidR="0090792F">
              <w:rPr>
                <w:rFonts w:hint="eastAsia"/>
                <w:sz w:val="18"/>
                <w:lang w:eastAsia="ja-JP"/>
              </w:rPr>
              <w:t xml:space="preserve">　</w:t>
            </w:r>
            <w:r w:rsidR="00E136D6">
              <w:rPr>
                <w:sz w:val="18"/>
              </w:rPr>
              <w:t>年度</w:t>
            </w:r>
          </w:p>
        </w:tc>
        <w:tc>
          <w:tcPr>
            <w:tcW w:w="1306" w:type="dxa"/>
            <w:vAlign w:val="center"/>
          </w:tcPr>
          <w:p w:rsidR="00E136D6" w:rsidRDefault="00745275" w:rsidP="00E136D6">
            <w:pPr>
              <w:pStyle w:val="TableParagraph"/>
              <w:tabs>
                <w:tab w:val="left" w:pos="706"/>
              </w:tabs>
              <w:spacing w:before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令和</w:t>
            </w:r>
            <w:r w:rsidR="00E136D6">
              <w:rPr>
                <w:rFonts w:hint="eastAsia"/>
                <w:sz w:val="18"/>
                <w:lang w:eastAsia="ja-JP"/>
              </w:rPr>
              <w:t xml:space="preserve">　　</w:t>
            </w:r>
            <w:r w:rsidR="00E136D6">
              <w:rPr>
                <w:spacing w:val="-20"/>
                <w:sz w:val="18"/>
              </w:rPr>
              <w:t>年</w:t>
            </w:r>
            <w:r w:rsidR="00E136D6">
              <w:rPr>
                <w:sz w:val="18"/>
              </w:rPr>
              <w:t>度</w:t>
            </w:r>
          </w:p>
        </w:tc>
        <w:tc>
          <w:tcPr>
            <w:tcW w:w="1301" w:type="dxa"/>
            <w:vAlign w:val="center"/>
          </w:tcPr>
          <w:p w:rsidR="00E136D6" w:rsidRDefault="00745275" w:rsidP="00024911">
            <w:pPr>
              <w:pStyle w:val="TableParagraph"/>
              <w:tabs>
                <w:tab w:val="left" w:pos="711"/>
              </w:tabs>
              <w:spacing w:before="27"/>
              <w:ind w:left="5" w:firstLineChars="50" w:firstLine="80"/>
              <w:rPr>
                <w:sz w:val="18"/>
              </w:rPr>
            </w:pPr>
            <w:r>
              <w:rPr>
                <w:rFonts w:hint="eastAsia"/>
                <w:spacing w:val="-20"/>
                <w:sz w:val="18"/>
                <w:lang w:eastAsia="ja-JP"/>
              </w:rPr>
              <w:t>令和</w:t>
            </w:r>
            <w:r w:rsidR="00E136D6">
              <w:rPr>
                <w:sz w:val="18"/>
              </w:rPr>
              <w:tab/>
            </w:r>
            <w:r w:rsidR="00E136D6">
              <w:rPr>
                <w:spacing w:val="-20"/>
                <w:sz w:val="18"/>
              </w:rPr>
              <w:t>年</w:t>
            </w:r>
            <w:r w:rsidR="00E136D6">
              <w:rPr>
                <w:sz w:val="18"/>
              </w:rPr>
              <w:t>度</w:t>
            </w:r>
          </w:p>
        </w:tc>
        <w:tc>
          <w:tcPr>
            <w:tcW w:w="1328" w:type="dxa"/>
            <w:vAlign w:val="center"/>
          </w:tcPr>
          <w:p w:rsidR="00E136D6" w:rsidRDefault="00FC12C4" w:rsidP="00E136D6">
            <w:pPr>
              <w:pStyle w:val="TableParagraph"/>
              <w:tabs>
                <w:tab w:val="left" w:pos="844"/>
              </w:tabs>
              <w:spacing w:before="27"/>
              <w:ind w:left="137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令和</w:t>
            </w:r>
            <w:r w:rsidR="00E136D6">
              <w:rPr>
                <w:sz w:val="18"/>
              </w:rPr>
              <w:tab/>
            </w:r>
            <w:r w:rsidR="00E136D6">
              <w:rPr>
                <w:spacing w:val="-20"/>
                <w:sz w:val="18"/>
              </w:rPr>
              <w:t>年</w:t>
            </w:r>
            <w:r w:rsidR="00E136D6">
              <w:rPr>
                <w:sz w:val="18"/>
              </w:rPr>
              <w:t>度</w:t>
            </w:r>
          </w:p>
        </w:tc>
      </w:tr>
      <w:tr w:rsidR="00E136D6" w:rsidTr="00E136D6">
        <w:trPr>
          <w:trHeight w:hRule="exact" w:val="360"/>
        </w:trPr>
        <w:tc>
          <w:tcPr>
            <w:tcW w:w="2348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left="88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交付決定一覧等に記載の額</w:t>
            </w:r>
          </w:p>
        </w:tc>
        <w:tc>
          <w:tcPr>
            <w:tcW w:w="1306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62"/>
              <w:jc w:val="right"/>
              <w:rPr>
                <w:sz w:val="18"/>
                <w:lang w:eastAsia="ja-JP"/>
              </w:rPr>
            </w:pPr>
          </w:p>
        </w:tc>
        <w:tc>
          <w:tcPr>
            <w:tcW w:w="1306" w:type="dxa"/>
            <w:vAlign w:val="center"/>
          </w:tcPr>
          <w:p w:rsidR="00E136D6" w:rsidRDefault="00E136D6" w:rsidP="00023D7B">
            <w:pPr>
              <w:pStyle w:val="TableParagraph"/>
              <w:spacing w:before="27"/>
              <w:ind w:right="62"/>
              <w:jc w:val="right"/>
              <w:rPr>
                <w:sz w:val="18"/>
                <w:lang w:eastAsia="ja-JP"/>
              </w:rPr>
            </w:pPr>
          </w:p>
        </w:tc>
        <w:tc>
          <w:tcPr>
            <w:tcW w:w="1306" w:type="dxa"/>
            <w:vAlign w:val="center"/>
          </w:tcPr>
          <w:p w:rsidR="00E136D6" w:rsidRDefault="00E136D6" w:rsidP="00023D7B">
            <w:pPr>
              <w:pStyle w:val="TableParagraph"/>
              <w:spacing w:before="27"/>
              <w:ind w:right="62"/>
              <w:jc w:val="right"/>
              <w:rPr>
                <w:sz w:val="18"/>
                <w:lang w:eastAsia="ja-JP"/>
              </w:rPr>
            </w:pPr>
          </w:p>
        </w:tc>
        <w:tc>
          <w:tcPr>
            <w:tcW w:w="1306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89"/>
              <w:jc w:val="center"/>
              <w:rPr>
                <w:sz w:val="18"/>
                <w:lang w:eastAsia="ja-JP"/>
              </w:rPr>
            </w:pPr>
          </w:p>
        </w:tc>
        <w:tc>
          <w:tcPr>
            <w:tcW w:w="1301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84"/>
              <w:jc w:val="center"/>
              <w:rPr>
                <w:sz w:val="18"/>
                <w:lang w:eastAsia="ja-JP"/>
              </w:rPr>
            </w:pPr>
          </w:p>
        </w:tc>
        <w:tc>
          <w:tcPr>
            <w:tcW w:w="1328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84"/>
              <w:jc w:val="center"/>
              <w:rPr>
                <w:sz w:val="18"/>
                <w:lang w:eastAsia="ja-JP"/>
              </w:rPr>
            </w:pPr>
          </w:p>
        </w:tc>
      </w:tr>
      <w:tr w:rsidR="00E136D6" w:rsidTr="00E136D6">
        <w:trPr>
          <w:trHeight w:hRule="exact" w:val="360"/>
        </w:trPr>
        <w:tc>
          <w:tcPr>
            <w:tcW w:w="2348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left="178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変更後の交付（予定）額</w:t>
            </w:r>
          </w:p>
        </w:tc>
        <w:tc>
          <w:tcPr>
            <w:tcW w:w="1306" w:type="dxa"/>
            <w:vAlign w:val="center"/>
          </w:tcPr>
          <w:p w:rsidR="00E136D6" w:rsidRDefault="00E136D6" w:rsidP="00023D7B">
            <w:pPr>
              <w:pStyle w:val="TableParagraph"/>
              <w:spacing w:before="27"/>
              <w:ind w:right="62"/>
              <w:jc w:val="right"/>
              <w:rPr>
                <w:sz w:val="18"/>
                <w:lang w:eastAsia="ja-JP"/>
              </w:rPr>
            </w:pPr>
          </w:p>
        </w:tc>
        <w:tc>
          <w:tcPr>
            <w:tcW w:w="1306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62"/>
              <w:jc w:val="right"/>
              <w:rPr>
                <w:sz w:val="18"/>
                <w:lang w:eastAsia="ja-JP"/>
              </w:rPr>
            </w:pPr>
          </w:p>
        </w:tc>
        <w:tc>
          <w:tcPr>
            <w:tcW w:w="1306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62"/>
              <w:jc w:val="right"/>
              <w:rPr>
                <w:sz w:val="18"/>
                <w:lang w:eastAsia="ja-JP"/>
              </w:rPr>
            </w:pPr>
          </w:p>
        </w:tc>
        <w:tc>
          <w:tcPr>
            <w:tcW w:w="1306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89"/>
              <w:jc w:val="center"/>
              <w:rPr>
                <w:sz w:val="18"/>
                <w:lang w:eastAsia="ja-JP"/>
              </w:rPr>
            </w:pPr>
          </w:p>
        </w:tc>
        <w:tc>
          <w:tcPr>
            <w:tcW w:w="1301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84"/>
              <w:jc w:val="center"/>
              <w:rPr>
                <w:sz w:val="18"/>
                <w:lang w:eastAsia="ja-JP"/>
              </w:rPr>
            </w:pPr>
          </w:p>
        </w:tc>
        <w:tc>
          <w:tcPr>
            <w:tcW w:w="1328" w:type="dxa"/>
            <w:tcBorders>
              <w:bottom w:val="double" w:sz="4" w:space="0" w:color="000000"/>
            </w:tcBorders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84"/>
              <w:jc w:val="center"/>
              <w:rPr>
                <w:sz w:val="18"/>
                <w:lang w:eastAsia="ja-JP"/>
              </w:rPr>
            </w:pPr>
          </w:p>
        </w:tc>
      </w:tr>
      <w:tr w:rsidR="00E136D6" w:rsidTr="00E136D6">
        <w:trPr>
          <w:trHeight w:hRule="exact" w:val="360"/>
        </w:trPr>
        <w:tc>
          <w:tcPr>
            <w:tcW w:w="2348" w:type="dxa"/>
            <w:vAlign w:val="center"/>
          </w:tcPr>
          <w:p w:rsidR="00E136D6" w:rsidRDefault="008F4E52" w:rsidP="008F4E52">
            <w:pPr>
              <w:pStyle w:val="TableParagraph"/>
              <w:spacing w:before="27"/>
              <w:jc w:val="center"/>
              <w:rPr>
                <w:sz w:val="18"/>
                <w:lang w:eastAsia="ja-JP"/>
              </w:rPr>
            </w:pPr>
            <w:r w:rsidRPr="008F4E52">
              <w:rPr>
                <w:sz w:val="13"/>
                <w:szCs w:val="13"/>
                <w:lang w:eastAsia="ja-JP"/>
              </w:rPr>
              <w:t>（</w:t>
            </w:r>
            <w:r w:rsidRPr="008F4E52">
              <w:rPr>
                <w:rFonts w:hint="eastAsia"/>
                <w:sz w:val="13"/>
                <w:szCs w:val="13"/>
                <w:lang w:eastAsia="ja-JP"/>
              </w:rPr>
              <w:t>翌年度以降の</w:t>
            </w:r>
            <w:r w:rsidRPr="008F4E52">
              <w:rPr>
                <w:sz w:val="13"/>
                <w:szCs w:val="13"/>
                <w:lang w:eastAsia="ja-JP"/>
              </w:rPr>
              <w:t>直接経費の額を記載）</w:t>
            </w:r>
          </w:p>
        </w:tc>
        <w:tc>
          <w:tcPr>
            <w:tcW w:w="1306" w:type="dxa"/>
            <w:vAlign w:val="center"/>
          </w:tcPr>
          <w:p w:rsidR="00E136D6" w:rsidRDefault="00FC12C4" w:rsidP="00E136D6">
            <w:pPr>
              <w:pStyle w:val="TableParagraph"/>
              <w:tabs>
                <w:tab w:val="left" w:pos="706"/>
              </w:tabs>
              <w:spacing w:before="27"/>
              <w:ind w:right="122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令和</w:t>
            </w:r>
            <w:r w:rsidR="00E136D6">
              <w:rPr>
                <w:sz w:val="18"/>
              </w:rPr>
              <w:tab/>
            </w:r>
            <w:r w:rsidR="00E136D6">
              <w:rPr>
                <w:spacing w:val="-20"/>
                <w:sz w:val="18"/>
              </w:rPr>
              <w:t>年</w:t>
            </w:r>
            <w:r w:rsidR="00E136D6">
              <w:rPr>
                <w:sz w:val="18"/>
              </w:rPr>
              <w:t>度</w:t>
            </w:r>
          </w:p>
        </w:tc>
        <w:tc>
          <w:tcPr>
            <w:tcW w:w="1306" w:type="dxa"/>
            <w:vAlign w:val="center"/>
          </w:tcPr>
          <w:p w:rsidR="00E136D6" w:rsidRDefault="00FC12C4" w:rsidP="00E136D6">
            <w:pPr>
              <w:pStyle w:val="TableParagraph"/>
              <w:tabs>
                <w:tab w:val="left" w:pos="831"/>
              </w:tabs>
              <w:spacing w:before="27"/>
              <w:ind w:left="124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令和</w:t>
            </w:r>
            <w:r w:rsidR="00E136D6">
              <w:rPr>
                <w:sz w:val="18"/>
              </w:rPr>
              <w:tab/>
            </w:r>
            <w:r w:rsidR="00E136D6">
              <w:rPr>
                <w:spacing w:val="-20"/>
                <w:sz w:val="18"/>
              </w:rPr>
              <w:t>年</w:t>
            </w:r>
            <w:r w:rsidR="00E136D6">
              <w:rPr>
                <w:sz w:val="18"/>
              </w:rPr>
              <w:t>度</w:t>
            </w:r>
          </w:p>
        </w:tc>
        <w:tc>
          <w:tcPr>
            <w:tcW w:w="1306" w:type="dxa"/>
            <w:vAlign w:val="center"/>
          </w:tcPr>
          <w:p w:rsidR="00E136D6" w:rsidRDefault="00FC12C4" w:rsidP="00E136D6">
            <w:pPr>
              <w:pStyle w:val="TableParagraph"/>
              <w:tabs>
                <w:tab w:val="left" w:pos="706"/>
              </w:tabs>
              <w:spacing w:before="27"/>
              <w:ind w:right="122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令和</w:t>
            </w:r>
            <w:r w:rsidR="00E136D6">
              <w:rPr>
                <w:sz w:val="18"/>
              </w:rPr>
              <w:tab/>
            </w:r>
            <w:r w:rsidR="00E136D6">
              <w:rPr>
                <w:spacing w:val="-20"/>
                <w:sz w:val="18"/>
              </w:rPr>
              <w:t>年</w:t>
            </w:r>
            <w:r w:rsidR="00E136D6">
              <w:rPr>
                <w:sz w:val="18"/>
              </w:rPr>
              <w:t>度</w:t>
            </w:r>
          </w:p>
        </w:tc>
        <w:tc>
          <w:tcPr>
            <w:tcW w:w="1306" w:type="dxa"/>
            <w:vAlign w:val="center"/>
          </w:tcPr>
          <w:p w:rsidR="00E136D6" w:rsidRDefault="00FC12C4" w:rsidP="00E136D6">
            <w:pPr>
              <w:pStyle w:val="TableParagraph"/>
              <w:tabs>
                <w:tab w:val="left" w:pos="706"/>
              </w:tabs>
              <w:spacing w:before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令和</w:t>
            </w:r>
            <w:r w:rsidR="00E136D6">
              <w:rPr>
                <w:sz w:val="18"/>
              </w:rPr>
              <w:tab/>
            </w:r>
            <w:r w:rsidR="00E136D6">
              <w:rPr>
                <w:spacing w:val="-20"/>
                <w:sz w:val="18"/>
              </w:rPr>
              <w:t>年</w:t>
            </w:r>
            <w:r w:rsidR="00E136D6">
              <w:rPr>
                <w:sz w:val="18"/>
              </w:rPr>
              <w:t>度</w:t>
            </w:r>
          </w:p>
        </w:tc>
        <w:tc>
          <w:tcPr>
            <w:tcW w:w="1301" w:type="dxa"/>
            <w:tcBorders>
              <w:right w:val="double" w:sz="4" w:space="0" w:color="000000"/>
            </w:tcBorders>
            <w:vAlign w:val="center"/>
          </w:tcPr>
          <w:p w:rsidR="00E136D6" w:rsidRDefault="00FC12C4" w:rsidP="00E136D6">
            <w:pPr>
              <w:pStyle w:val="TableParagraph"/>
              <w:tabs>
                <w:tab w:val="left" w:pos="721"/>
              </w:tabs>
              <w:spacing w:before="27"/>
              <w:ind w:left="15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令和</w:t>
            </w:r>
            <w:r w:rsidR="00E136D6">
              <w:rPr>
                <w:sz w:val="18"/>
              </w:rPr>
              <w:tab/>
            </w:r>
            <w:r w:rsidR="00E136D6">
              <w:rPr>
                <w:spacing w:val="-20"/>
                <w:sz w:val="18"/>
              </w:rPr>
              <w:t>年</w:t>
            </w:r>
            <w:r w:rsidR="00E136D6">
              <w:rPr>
                <w:sz w:val="18"/>
              </w:rPr>
              <w:t>度</w:t>
            </w:r>
          </w:p>
        </w:tc>
        <w:tc>
          <w:tcPr>
            <w:tcW w:w="1328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E136D6" w:rsidRDefault="00E136D6" w:rsidP="00E136D6">
            <w:pPr>
              <w:pStyle w:val="TableParagraph"/>
              <w:spacing w:before="17"/>
              <w:ind w:left="451" w:right="455"/>
              <w:jc w:val="center"/>
              <w:rPr>
                <w:sz w:val="18"/>
              </w:rPr>
            </w:pPr>
            <w:r>
              <w:rPr>
                <w:sz w:val="18"/>
              </w:rPr>
              <w:t>合計</w:t>
            </w:r>
          </w:p>
        </w:tc>
      </w:tr>
      <w:tr w:rsidR="00E136D6" w:rsidTr="00E136D6">
        <w:trPr>
          <w:trHeight w:hRule="exact" w:val="360"/>
        </w:trPr>
        <w:tc>
          <w:tcPr>
            <w:tcW w:w="2348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left="76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交付決定一覧等に記載の額</w:t>
            </w:r>
          </w:p>
        </w:tc>
        <w:tc>
          <w:tcPr>
            <w:tcW w:w="1306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79"/>
              <w:jc w:val="center"/>
              <w:rPr>
                <w:sz w:val="18"/>
                <w:lang w:eastAsia="ja-JP"/>
              </w:rPr>
            </w:pPr>
          </w:p>
        </w:tc>
        <w:tc>
          <w:tcPr>
            <w:tcW w:w="1306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79"/>
              <w:jc w:val="center"/>
              <w:rPr>
                <w:sz w:val="18"/>
                <w:lang w:eastAsia="ja-JP"/>
              </w:rPr>
            </w:pPr>
          </w:p>
        </w:tc>
        <w:tc>
          <w:tcPr>
            <w:tcW w:w="1306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79"/>
              <w:jc w:val="center"/>
              <w:rPr>
                <w:sz w:val="18"/>
                <w:lang w:eastAsia="ja-JP"/>
              </w:rPr>
            </w:pPr>
          </w:p>
        </w:tc>
        <w:tc>
          <w:tcPr>
            <w:tcW w:w="1306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79"/>
              <w:jc w:val="center"/>
              <w:rPr>
                <w:sz w:val="18"/>
                <w:lang w:eastAsia="ja-JP"/>
              </w:rPr>
            </w:pPr>
          </w:p>
        </w:tc>
        <w:tc>
          <w:tcPr>
            <w:tcW w:w="1301" w:type="dxa"/>
            <w:tcBorders>
              <w:right w:val="double" w:sz="4" w:space="0" w:color="000000"/>
            </w:tcBorders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64"/>
              <w:jc w:val="center"/>
              <w:rPr>
                <w:sz w:val="18"/>
                <w:lang w:eastAsia="ja-JP"/>
              </w:rPr>
            </w:pPr>
          </w:p>
        </w:tc>
        <w:tc>
          <w:tcPr>
            <w:tcW w:w="1328" w:type="dxa"/>
            <w:tcBorders>
              <w:left w:val="double" w:sz="4" w:space="0" w:color="000000"/>
            </w:tcBorders>
            <w:vAlign w:val="center"/>
          </w:tcPr>
          <w:p w:rsidR="00E136D6" w:rsidRDefault="00E136D6" w:rsidP="00023D7B">
            <w:pPr>
              <w:pStyle w:val="TableParagraph"/>
              <w:spacing w:before="27"/>
              <w:ind w:right="65"/>
              <w:jc w:val="right"/>
              <w:rPr>
                <w:sz w:val="18"/>
                <w:lang w:eastAsia="ja-JP"/>
              </w:rPr>
            </w:pPr>
          </w:p>
        </w:tc>
      </w:tr>
      <w:tr w:rsidR="00E136D6" w:rsidTr="00E136D6">
        <w:trPr>
          <w:trHeight w:hRule="exact" w:val="360"/>
        </w:trPr>
        <w:tc>
          <w:tcPr>
            <w:tcW w:w="2348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left="103"/>
              <w:jc w:val="both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変更後の交付（予定）額</w:t>
            </w:r>
          </w:p>
        </w:tc>
        <w:tc>
          <w:tcPr>
            <w:tcW w:w="1306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79"/>
              <w:jc w:val="center"/>
              <w:rPr>
                <w:sz w:val="18"/>
                <w:lang w:eastAsia="ja-JP"/>
              </w:rPr>
            </w:pPr>
          </w:p>
        </w:tc>
        <w:tc>
          <w:tcPr>
            <w:tcW w:w="1306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79"/>
              <w:jc w:val="center"/>
              <w:rPr>
                <w:sz w:val="18"/>
                <w:lang w:eastAsia="ja-JP"/>
              </w:rPr>
            </w:pPr>
          </w:p>
        </w:tc>
        <w:tc>
          <w:tcPr>
            <w:tcW w:w="1306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79"/>
              <w:jc w:val="center"/>
              <w:rPr>
                <w:sz w:val="18"/>
                <w:lang w:eastAsia="ja-JP"/>
              </w:rPr>
            </w:pPr>
          </w:p>
        </w:tc>
        <w:tc>
          <w:tcPr>
            <w:tcW w:w="1306" w:type="dxa"/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79"/>
              <w:jc w:val="center"/>
              <w:rPr>
                <w:sz w:val="18"/>
                <w:lang w:eastAsia="ja-JP"/>
              </w:rPr>
            </w:pPr>
          </w:p>
        </w:tc>
        <w:tc>
          <w:tcPr>
            <w:tcW w:w="1301" w:type="dxa"/>
            <w:tcBorders>
              <w:right w:val="double" w:sz="4" w:space="0" w:color="000000"/>
            </w:tcBorders>
            <w:vAlign w:val="center"/>
          </w:tcPr>
          <w:p w:rsidR="00E136D6" w:rsidRDefault="00E136D6" w:rsidP="00E136D6">
            <w:pPr>
              <w:pStyle w:val="TableParagraph"/>
              <w:spacing w:before="27"/>
              <w:ind w:right="64"/>
              <w:jc w:val="center"/>
              <w:rPr>
                <w:sz w:val="18"/>
                <w:lang w:eastAsia="ja-JP"/>
              </w:rPr>
            </w:pPr>
          </w:p>
        </w:tc>
        <w:tc>
          <w:tcPr>
            <w:tcW w:w="1328" w:type="dxa"/>
            <w:tcBorders>
              <w:left w:val="double" w:sz="4" w:space="0" w:color="000000"/>
            </w:tcBorders>
            <w:vAlign w:val="center"/>
          </w:tcPr>
          <w:p w:rsidR="00E136D6" w:rsidRDefault="00E136D6" w:rsidP="00023D7B">
            <w:pPr>
              <w:pStyle w:val="TableParagraph"/>
              <w:spacing w:before="27"/>
              <w:ind w:right="65"/>
              <w:jc w:val="right"/>
              <w:rPr>
                <w:sz w:val="18"/>
                <w:lang w:eastAsia="ja-JP"/>
              </w:rPr>
            </w:pPr>
          </w:p>
        </w:tc>
      </w:tr>
    </w:tbl>
    <w:p w:rsidR="003B3434" w:rsidRDefault="003B3434">
      <w:pPr>
        <w:pStyle w:val="a3"/>
        <w:spacing w:before="10"/>
        <w:rPr>
          <w:sz w:val="19"/>
          <w:lang w:eastAsia="ja-JP"/>
        </w:rPr>
      </w:pPr>
    </w:p>
    <w:p w:rsidR="003B3434" w:rsidRDefault="003B3434">
      <w:pPr>
        <w:rPr>
          <w:sz w:val="19"/>
          <w:lang w:eastAsia="ja-JP"/>
        </w:rPr>
        <w:sectPr w:rsidR="003B3434">
          <w:type w:val="continuous"/>
          <w:pgSz w:w="11900" w:h="16840"/>
          <w:pgMar w:top="580" w:right="600" w:bottom="0" w:left="660" w:header="720" w:footer="720" w:gutter="0"/>
          <w:cols w:space="720"/>
        </w:sectPr>
      </w:pPr>
    </w:p>
    <w:p w:rsidR="003B3434" w:rsidRDefault="00E136D6">
      <w:pPr>
        <w:spacing w:before="56"/>
        <w:ind w:left="110"/>
        <w:rPr>
          <w:sz w:val="21"/>
        </w:rPr>
      </w:pPr>
      <w:r>
        <w:rPr>
          <w:sz w:val="21"/>
        </w:rPr>
        <w:t>８．補助金額（交付予定額）</w:t>
      </w:r>
    </w:p>
    <w:p w:rsidR="003B3434" w:rsidRDefault="00E136D6">
      <w:pPr>
        <w:spacing w:before="36"/>
        <w:ind w:left="110"/>
        <w:rPr>
          <w:sz w:val="21"/>
        </w:rPr>
      </w:pPr>
      <w:r>
        <w:br w:type="column"/>
      </w:r>
      <w:r>
        <w:rPr>
          <w:sz w:val="21"/>
        </w:rPr>
        <w:t>（円）</w:t>
      </w:r>
    </w:p>
    <w:p w:rsidR="003B3434" w:rsidRDefault="003B3434">
      <w:pPr>
        <w:rPr>
          <w:sz w:val="21"/>
        </w:rPr>
        <w:sectPr w:rsidR="003B3434">
          <w:type w:val="continuous"/>
          <w:pgSz w:w="11900" w:h="16840"/>
          <w:pgMar w:top="580" w:right="600" w:bottom="0" w:left="660" w:header="720" w:footer="720" w:gutter="0"/>
          <w:cols w:num="2" w:space="720" w:equalWidth="0">
            <w:col w:w="2841" w:space="6789"/>
            <w:col w:w="1010"/>
          </w:cols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1180"/>
        <w:gridCol w:w="1180"/>
        <w:gridCol w:w="1180"/>
        <w:gridCol w:w="1180"/>
        <w:gridCol w:w="1380"/>
        <w:gridCol w:w="1460"/>
        <w:gridCol w:w="1413"/>
      </w:tblGrid>
      <w:tr w:rsidR="003B3434">
        <w:trPr>
          <w:trHeight w:hRule="exact" w:val="360"/>
        </w:trPr>
        <w:tc>
          <w:tcPr>
            <w:tcW w:w="1228" w:type="dxa"/>
            <w:vMerge w:val="restart"/>
          </w:tcPr>
          <w:p w:rsidR="003B3434" w:rsidRDefault="003B3434"/>
        </w:tc>
        <w:tc>
          <w:tcPr>
            <w:tcW w:w="6100" w:type="dxa"/>
            <w:gridSpan w:val="5"/>
          </w:tcPr>
          <w:p w:rsidR="003B3434" w:rsidRDefault="00E136D6">
            <w:pPr>
              <w:pStyle w:val="TableParagraph"/>
              <w:spacing w:before="9"/>
              <w:ind w:left="2725" w:right="2525"/>
              <w:jc w:val="center"/>
              <w:rPr>
                <w:sz w:val="20"/>
              </w:rPr>
            </w:pPr>
            <w:r>
              <w:rPr>
                <w:sz w:val="20"/>
              </w:rPr>
              <w:t>直接経費</w:t>
            </w:r>
          </w:p>
        </w:tc>
        <w:tc>
          <w:tcPr>
            <w:tcW w:w="1460" w:type="dxa"/>
            <w:vMerge w:val="restart"/>
          </w:tcPr>
          <w:p w:rsidR="003B3434" w:rsidRDefault="003B3434">
            <w:pPr>
              <w:pStyle w:val="TableParagraph"/>
              <w:spacing w:before="12"/>
              <w:rPr>
                <w:sz w:val="15"/>
              </w:rPr>
            </w:pPr>
          </w:p>
          <w:p w:rsidR="003B3434" w:rsidRDefault="00E136D6" w:rsidP="00046013">
            <w:pPr>
              <w:pStyle w:val="TableParagraph"/>
              <w:ind w:left="256" w:firstLineChars="50" w:firstLine="100"/>
              <w:rPr>
                <w:sz w:val="20"/>
              </w:rPr>
            </w:pPr>
            <w:r>
              <w:rPr>
                <w:sz w:val="20"/>
              </w:rPr>
              <w:t>間接経費</w:t>
            </w:r>
          </w:p>
        </w:tc>
        <w:tc>
          <w:tcPr>
            <w:tcW w:w="1413" w:type="dxa"/>
            <w:vMerge w:val="restart"/>
          </w:tcPr>
          <w:p w:rsidR="003B3434" w:rsidRDefault="003B3434">
            <w:pPr>
              <w:pStyle w:val="TableParagraph"/>
              <w:spacing w:before="5"/>
              <w:rPr>
                <w:sz w:val="14"/>
              </w:rPr>
            </w:pPr>
          </w:p>
          <w:p w:rsidR="003B3434" w:rsidRDefault="00E136D6">
            <w:pPr>
              <w:pStyle w:val="TableParagraph"/>
              <w:ind w:left="464" w:right="498"/>
              <w:jc w:val="center"/>
              <w:rPr>
                <w:sz w:val="20"/>
              </w:rPr>
            </w:pPr>
            <w:r>
              <w:rPr>
                <w:sz w:val="20"/>
              </w:rPr>
              <w:t>合計</w:t>
            </w:r>
          </w:p>
        </w:tc>
      </w:tr>
      <w:tr w:rsidR="003B3434">
        <w:trPr>
          <w:trHeight w:hRule="exact" w:val="360"/>
        </w:trPr>
        <w:tc>
          <w:tcPr>
            <w:tcW w:w="1228" w:type="dxa"/>
            <w:vMerge/>
          </w:tcPr>
          <w:p w:rsidR="003B3434" w:rsidRDefault="003B3434"/>
        </w:tc>
        <w:tc>
          <w:tcPr>
            <w:tcW w:w="1180" w:type="dxa"/>
          </w:tcPr>
          <w:p w:rsidR="003B3434" w:rsidRDefault="00E136D6">
            <w:pPr>
              <w:pStyle w:val="TableParagraph"/>
              <w:spacing w:before="9"/>
              <w:ind w:left="300"/>
              <w:rPr>
                <w:sz w:val="20"/>
              </w:rPr>
            </w:pPr>
            <w:r>
              <w:rPr>
                <w:w w:val="95"/>
                <w:sz w:val="20"/>
              </w:rPr>
              <w:t>物品費</w:t>
            </w:r>
          </w:p>
        </w:tc>
        <w:tc>
          <w:tcPr>
            <w:tcW w:w="1180" w:type="dxa"/>
          </w:tcPr>
          <w:p w:rsidR="003B3434" w:rsidRDefault="00E136D6">
            <w:pPr>
              <w:pStyle w:val="TableParagraph"/>
              <w:spacing w:before="9"/>
              <w:ind w:left="375" w:right="37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旅費</w:t>
            </w:r>
          </w:p>
        </w:tc>
        <w:tc>
          <w:tcPr>
            <w:tcW w:w="1180" w:type="dxa"/>
          </w:tcPr>
          <w:p w:rsidR="003B3434" w:rsidRDefault="00E136D6">
            <w:pPr>
              <w:pStyle w:val="TableParagraph"/>
              <w:spacing w:before="9"/>
              <w:ind w:left="15"/>
              <w:rPr>
                <w:sz w:val="20"/>
              </w:rPr>
            </w:pPr>
            <w:r>
              <w:rPr>
                <w:w w:val="95"/>
                <w:sz w:val="20"/>
              </w:rPr>
              <w:t>人件費・謝金</w:t>
            </w:r>
          </w:p>
        </w:tc>
        <w:tc>
          <w:tcPr>
            <w:tcW w:w="1180" w:type="dxa"/>
          </w:tcPr>
          <w:p w:rsidR="003B3434" w:rsidRDefault="00E136D6">
            <w:pPr>
              <w:pStyle w:val="TableParagraph"/>
              <w:spacing w:before="9"/>
              <w:ind w:left="300"/>
              <w:rPr>
                <w:sz w:val="20"/>
              </w:rPr>
            </w:pPr>
            <w:r>
              <w:rPr>
                <w:w w:val="95"/>
                <w:sz w:val="20"/>
              </w:rPr>
              <w:t>その他</w:t>
            </w:r>
          </w:p>
        </w:tc>
        <w:tc>
          <w:tcPr>
            <w:tcW w:w="1380" w:type="dxa"/>
          </w:tcPr>
          <w:p w:rsidR="003B3434" w:rsidRDefault="00E136D6">
            <w:pPr>
              <w:pStyle w:val="TableParagraph"/>
              <w:spacing w:before="9"/>
              <w:jc w:val="center"/>
              <w:rPr>
                <w:sz w:val="20"/>
              </w:rPr>
            </w:pPr>
            <w:r>
              <w:rPr>
                <w:sz w:val="20"/>
              </w:rPr>
              <w:t>計</w:t>
            </w:r>
          </w:p>
        </w:tc>
        <w:tc>
          <w:tcPr>
            <w:tcW w:w="1460" w:type="dxa"/>
            <w:vMerge/>
          </w:tcPr>
          <w:p w:rsidR="003B3434" w:rsidRDefault="003B3434"/>
        </w:tc>
        <w:tc>
          <w:tcPr>
            <w:tcW w:w="1413" w:type="dxa"/>
            <w:vMerge/>
          </w:tcPr>
          <w:p w:rsidR="003B3434" w:rsidRDefault="003B3434"/>
        </w:tc>
      </w:tr>
      <w:tr w:rsidR="00E136D6" w:rsidTr="006C1164">
        <w:trPr>
          <w:trHeight w:hRule="exact" w:val="560"/>
        </w:trPr>
        <w:tc>
          <w:tcPr>
            <w:tcW w:w="1228" w:type="dxa"/>
          </w:tcPr>
          <w:p w:rsidR="00E136D6" w:rsidRDefault="00E136D6" w:rsidP="00E136D6">
            <w:pPr>
              <w:pStyle w:val="TableParagraph"/>
              <w:spacing w:before="65" w:line="182" w:lineRule="auto"/>
              <w:ind w:left="403" w:hanging="240"/>
              <w:rPr>
                <w:sz w:val="20"/>
              </w:rPr>
            </w:pPr>
            <w:r>
              <w:rPr>
                <w:w w:val="95"/>
                <w:sz w:val="20"/>
              </w:rPr>
              <w:t>変更前の交付額</w:t>
            </w:r>
          </w:p>
        </w:tc>
        <w:tc>
          <w:tcPr>
            <w:tcW w:w="1180" w:type="dxa"/>
            <w:tcMar>
              <w:right w:w="57" w:type="dxa"/>
            </w:tcMar>
            <w:vAlign w:val="center"/>
          </w:tcPr>
          <w:p w:rsidR="00E136D6" w:rsidRDefault="00E136D6" w:rsidP="00E136D6">
            <w:pPr>
              <w:jc w:val="right"/>
              <w:rPr>
                <w:lang w:eastAsia="ja-JP"/>
              </w:rPr>
            </w:pPr>
          </w:p>
        </w:tc>
        <w:tc>
          <w:tcPr>
            <w:tcW w:w="1180" w:type="dxa"/>
            <w:tcMar>
              <w:right w:w="57" w:type="dxa"/>
            </w:tcMar>
            <w:vAlign w:val="center"/>
          </w:tcPr>
          <w:p w:rsidR="00E136D6" w:rsidRDefault="00E136D6" w:rsidP="00D1473F">
            <w:pPr>
              <w:jc w:val="right"/>
              <w:rPr>
                <w:lang w:eastAsia="ja-JP"/>
              </w:rPr>
            </w:pPr>
          </w:p>
        </w:tc>
        <w:tc>
          <w:tcPr>
            <w:tcW w:w="1180" w:type="dxa"/>
            <w:tcMar>
              <w:right w:w="57" w:type="dxa"/>
            </w:tcMar>
            <w:vAlign w:val="center"/>
          </w:tcPr>
          <w:p w:rsidR="00E136D6" w:rsidRDefault="00E136D6" w:rsidP="00D1473F">
            <w:pPr>
              <w:jc w:val="right"/>
              <w:rPr>
                <w:lang w:eastAsia="ja-JP"/>
              </w:rPr>
            </w:pPr>
          </w:p>
        </w:tc>
        <w:tc>
          <w:tcPr>
            <w:tcW w:w="1180" w:type="dxa"/>
            <w:vAlign w:val="center"/>
          </w:tcPr>
          <w:p w:rsidR="00E136D6" w:rsidRDefault="00E136D6" w:rsidP="00E136D6">
            <w:pPr>
              <w:ind w:rightChars="55" w:right="121"/>
              <w:jc w:val="right"/>
              <w:rPr>
                <w:lang w:eastAsia="ja-JP"/>
              </w:rPr>
            </w:pPr>
          </w:p>
        </w:tc>
        <w:tc>
          <w:tcPr>
            <w:tcW w:w="1380" w:type="dxa"/>
            <w:vAlign w:val="center"/>
          </w:tcPr>
          <w:p w:rsidR="00E136D6" w:rsidRDefault="00E136D6" w:rsidP="00D1473F">
            <w:pPr>
              <w:jc w:val="right"/>
              <w:rPr>
                <w:lang w:eastAsia="ja-JP"/>
              </w:rPr>
            </w:pPr>
          </w:p>
        </w:tc>
        <w:tc>
          <w:tcPr>
            <w:tcW w:w="1460" w:type="dxa"/>
            <w:vAlign w:val="center"/>
          </w:tcPr>
          <w:p w:rsidR="00E136D6" w:rsidRDefault="00E136D6" w:rsidP="00D1473F">
            <w:pPr>
              <w:jc w:val="right"/>
              <w:rPr>
                <w:lang w:eastAsia="ja-JP"/>
              </w:rPr>
            </w:pPr>
          </w:p>
        </w:tc>
        <w:tc>
          <w:tcPr>
            <w:tcW w:w="1413" w:type="dxa"/>
            <w:vAlign w:val="center"/>
          </w:tcPr>
          <w:p w:rsidR="00E136D6" w:rsidRDefault="00E136D6" w:rsidP="00D1473F">
            <w:pPr>
              <w:jc w:val="right"/>
              <w:rPr>
                <w:lang w:eastAsia="ja-JP"/>
              </w:rPr>
            </w:pPr>
          </w:p>
        </w:tc>
      </w:tr>
      <w:tr w:rsidR="00E136D6" w:rsidTr="006C1164">
        <w:trPr>
          <w:trHeight w:hRule="exact" w:val="360"/>
        </w:trPr>
        <w:tc>
          <w:tcPr>
            <w:tcW w:w="1228" w:type="dxa"/>
          </w:tcPr>
          <w:p w:rsidR="00E136D6" w:rsidRDefault="00E136D6" w:rsidP="00E136D6">
            <w:pPr>
              <w:pStyle w:val="TableParagraph"/>
              <w:spacing w:before="9"/>
              <w:ind w:left="133"/>
              <w:rPr>
                <w:sz w:val="20"/>
              </w:rPr>
            </w:pPr>
            <w:r>
              <w:rPr>
                <w:w w:val="95"/>
                <w:sz w:val="20"/>
              </w:rPr>
              <w:t>追加配分額</w:t>
            </w:r>
          </w:p>
        </w:tc>
        <w:tc>
          <w:tcPr>
            <w:tcW w:w="1180" w:type="dxa"/>
            <w:tcMar>
              <w:right w:w="57" w:type="dxa"/>
            </w:tcMar>
            <w:vAlign w:val="center"/>
          </w:tcPr>
          <w:p w:rsidR="00E136D6" w:rsidRDefault="00E136D6" w:rsidP="00E136D6">
            <w:pPr>
              <w:jc w:val="right"/>
              <w:rPr>
                <w:lang w:eastAsia="ja-JP"/>
              </w:rPr>
            </w:pPr>
          </w:p>
        </w:tc>
        <w:tc>
          <w:tcPr>
            <w:tcW w:w="1180" w:type="dxa"/>
            <w:tcMar>
              <w:right w:w="57" w:type="dxa"/>
            </w:tcMar>
            <w:vAlign w:val="center"/>
          </w:tcPr>
          <w:p w:rsidR="00E136D6" w:rsidRDefault="00E136D6" w:rsidP="00E136D6">
            <w:pPr>
              <w:jc w:val="right"/>
              <w:rPr>
                <w:lang w:eastAsia="ja-JP"/>
              </w:rPr>
            </w:pPr>
          </w:p>
        </w:tc>
        <w:tc>
          <w:tcPr>
            <w:tcW w:w="1180" w:type="dxa"/>
            <w:tcMar>
              <w:right w:w="57" w:type="dxa"/>
            </w:tcMar>
            <w:vAlign w:val="center"/>
          </w:tcPr>
          <w:p w:rsidR="00E136D6" w:rsidRDefault="00E136D6" w:rsidP="00E136D6">
            <w:pPr>
              <w:jc w:val="right"/>
              <w:rPr>
                <w:lang w:eastAsia="ja-JP"/>
              </w:rPr>
            </w:pPr>
          </w:p>
        </w:tc>
        <w:tc>
          <w:tcPr>
            <w:tcW w:w="1180" w:type="dxa"/>
            <w:vAlign w:val="center"/>
          </w:tcPr>
          <w:p w:rsidR="00E136D6" w:rsidRDefault="00E136D6" w:rsidP="00E136D6">
            <w:pPr>
              <w:ind w:rightChars="55" w:right="121"/>
              <w:jc w:val="right"/>
              <w:rPr>
                <w:lang w:eastAsia="ja-JP"/>
              </w:rPr>
            </w:pPr>
          </w:p>
        </w:tc>
        <w:tc>
          <w:tcPr>
            <w:tcW w:w="1380" w:type="dxa"/>
            <w:tcBorders>
              <w:bottom w:val="single" w:sz="8" w:space="0" w:color="000000"/>
            </w:tcBorders>
            <w:vAlign w:val="center"/>
          </w:tcPr>
          <w:p w:rsidR="00E136D6" w:rsidRDefault="00E136D6" w:rsidP="00E136D6">
            <w:pPr>
              <w:jc w:val="right"/>
              <w:rPr>
                <w:lang w:eastAsia="ja-JP"/>
              </w:rPr>
            </w:pPr>
          </w:p>
        </w:tc>
        <w:tc>
          <w:tcPr>
            <w:tcW w:w="1460" w:type="dxa"/>
            <w:tcBorders>
              <w:bottom w:val="single" w:sz="8" w:space="0" w:color="000000"/>
            </w:tcBorders>
            <w:vAlign w:val="center"/>
          </w:tcPr>
          <w:p w:rsidR="00E136D6" w:rsidRDefault="00E136D6" w:rsidP="00E136D6">
            <w:pPr>
              <w:jc w:val="right"/>
              <w:rPr>
                <w:lang w:eastAsia="ja-JP"/>
              </w:rPr>
            </w:pPr>
          </w:p>
        </w:tc>
        <w:tc>
          <w:tcPr>
            <w:tcW w:w="1413" w:type="dxa"/>
            <w:tcBorders>
              <w:bottom w:val="single" w:sz="8" w:space="0" w:color="000000"/>
            </w:tcBorders>
            <w:vAlign w:val="center"/>
          </w:tcPr>
          <w:p w:rsidR="00E136D6" w:rsidRDefault="00E136D6" w:rsidP="00E136D6">
            <w:pPr>
              <w:jc w:val="right"/>
              <w:rPr>
                <w:lang w:eastAsia="ja-JP"/>
              </w:rPr>
            </w:pPr>
          </w:p>
        </w:tc>
      </w:tr>
      <w:tr w:rsidR="00E136D6" w:rsidTr="006C1164">
        <w:trPr>
          <w:trHeight w:hRule="exact" w:val="520"/>
        </w:trPr>
        <w:tc>
          <w:tcPr>
            <w:tcW w:w="1228" w:type="dxa"/>
          </w:tcPr>
          <w:p w:rsidR="00E136D6" w:rsidRDefault="00E136D6" w:rsidP="00E136D6">
            <w:pPr>
              <w:pStyle w:val="TableParagraph"/>
              <w:spacing w:before="30" w:line="240" w:lineRule="exact"/>
              <w:ind w:left="308" w:right="19" w:hanging="270"/>
              <w:rPr>
                <w:sz w:val="20"/>
              </w:rPr>
            </w:pPr>
            <w:r>
              <w:rPr>
                <w:w w:val="95"/>
                <w:sz w:val="20"/>
              </w:rPr>
              <w:lastRenderedPageBreak/>
              <w:t>変更後の交付予定額</w:t>
            </w:r>
          </w:p>
        </w:tc>
        <w:tc>
          <w:tcPr>
            <w:tcW w:w="1180" w:type="dxa"/>
            <w:tcMar>
              <w:right w:w="57" w:type="dxa"/>
            </w:tcMar>
            <w:vAlign w:val="center"/>
          </w:tcPr>
          <w:p w:rsidR="00E136D6" w:rsidRDefault="00E136D6" w:rsidP="00D1473F">
            <w:pPr>
              <w:jc w:val="right"/>
              <w:rPr>
                <w:lang w:eastAsia="ja-JP"/>
              </w:rPr>
            </w:pPr>
          </w:p>
        </w:tc>
        <w:tc>
          <w:tcPr>
            <w:tcW w:w="1180" w:type="dxa"/>
            <w:tcMar>
              <w:right w:w="57" w:type="dxa"/>
            </w:tcMar>
            <w:vAlign w:val="center"/>
          </w:tcPr>
          <w:p w:rsidR="00E136D6" w:rsidRDefault="00E136D6" w:rsidP="00D1473F">
            <w:pPr>
              <w:jc w:val="right"/>
              <w:rPr>
                <w:lang w:eastAsia="ja-JP"/>
              </w:rPr>
            </w:pPr>
          </w:p>
        </w:tc>
        <w:tc>
          <w:tcPr>
            <w:tcW w:w="1180" w:type="dxa"/>
            <w:tcMar>
              <w:right w:w="57" w:type="dxa"/>
            </w:tcMar>
            <w:vAlign w:val="center"/>
          </w:tcPr>
          <w:p w:rsidR="00E136D6" w:rsidRDefault="00E136D6" w:rsidP="00D1473F">
            <w:pPr>
              <w:jc w:val="right"/>
              <w:rPr>
                <w:lang w:eastAsia="ja-JP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vAlign w:val="center"/>
          </w:tcPr>
          <w:p w:rsidR="00E136D6" w:rsidRDefault="00E136D6" w:rsidP="00E136D6">
            <w:pPr>
              <w:ind w:rightChars="55" w:right="121"/>
              <w:jc w:val="right"/>
              <w:rPr>
                <w:lang w:eastAsia="ja-JP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36D6" w:rsidRDefault="00E136D6" w:rsidP="00D1473F">
            <w:pPr>
              <w:jc w:val="right"/>
              <w:rPr>
                <w:lang w:eastAsia="ja-JP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36D6" w:rsidRDefault="00E136D6" w:rsidP="00D1473F">
            <w:pPr>
              <w:jc w:val="right"/>
              <w:rPr>
                <w:lang w:eastAsia="ja-JP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36D6" w:rsidRDefault="00E136D6" w:rsidP="00D1473F">
            <w:pPr>
              <w:jc w:val="right"/>
              <w:rPr>
                <w:lang w:eastAsia="ja-JP"/>
              </w:rPr>
            </w:pPr>
          </w:p>
        </w:tc>
      </w:tr>
    </w:tbl>
    <w:p w:rsidR="003B3434" w:rsidRDefault="003B3434">
      <w:pPr>
        <w:pStyle w:val="a3"/>
      </w:pPr>
    </w:p>
    <w:p w:rsidR="003B3434" w:rsidRDefault="003B3434">
      <w:pPr>
        <w:pStyle w:val="a3"/>
        <w:spacing w:before="8"/>
        <w:rPr>
          <w:sz w:val="27"/>
        </w:rPr>
      </w:pPr>
    </w:p>
    <w:p w:rsidR="003B3434" w:rsidRDefault="00D1473F">
      <w:pPr>
        <w:pStyle w:val="a3"/>
        <w:spacing w:before="38"/>
        <w:ind w:right="299"/>
        <w:jc w:val="right"/>
        <w:rPr>
          <w:lang w:eastAsia="ja-JP"/>
        </w:rPr>
      </w:pPr>
      <w:r>
        <w:rPr>
          <w:lang w:eastAsia="ja-JP"/>
        </w:rPr>
        <w:t>（１／</w:t>
      </w:r>
      <w:r>
        <w:rPr>
          <w:rFonts w:hint="eastAsia"/>
          <w:lang w:eastAsia="ja-JP"/>
        </w:rPr>
        <w:t>３</w:t>
      </w:r>
      <w:r w:rsidR="00E136D6">
        <w:rPr>
          <w:lang w:eastAsia="ja-JP"/>
        </w:rPr>
        <w:t>）</w:t>
      </w:r>
    </w:p>
    <w:p w:rsidR="003B3434" w:rsidRDefault="003B3434">
      <w:pPr>
        <w:jc w:val="right"/>
        <w:rPr>
          <w:lang w:eastAsia="ja-JP"/>
        </w:rPr>
        <w:sectPr w:rsidR="003B3434">
          <w:type w:val="continuous"/>
          <w:pgSz w:w="11900" w:h="16840"/>
          <w:pgMar w:top="580" w:right="600" w:bottom="0" w:left="660" w:header="720" w:footer="720" w:gutter="0"/>
          <w:cols w:space="720"/>
        </w:sectPr>
      </w:pPr>
    </w:p>
    <w:p w:rsidR="003B3434" w:rsidRDefault="00E136D6">
      <w:pPr>
        <w:pStyle w:val="a3"/>
        <w:spacing w:before="78"/>
        <w:ind w:left="137"/>
      </w:pPr>
      <w:r>
        <w:lastRenderedPageBreak/>
        <w:t>９．補助事業者</w:t>
      </w:r>
    </w:p>
    <w:p w:rsidR="003B3434" w:rsidRDefault="003B3434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1903"/>
        <w:gridCol w:w="3760"/>
        <w:gridCol w:w="2920"/>
        <w:gridCol w:w="1360"/>
      </w:tblGrid>
      <w:tr w:rsidR="00046013" w:rsidTr="00046013">
        <w:trPr>
          <w:trHeight w:hRule="exact" w:val="780"/>
        </w:trPr>
        <w:tc>
          <w:tcPr>
            <w:tcW w:w="280" w:type="dxa"/>
            <w:vAlign w:val="center"/>
          </w:tcPr>
          <w:p w:rsidR="00046013" w:rsidRPr="00E87D1D" w:rsidRDefault="00046013" w:rsidP="00046013">
            <w:pPr>
              <w:jc w:val="center"/>
              <w:rPr>
                <w:sz w:val="20"/>
                <w:szCs w:val="20"/>
                <w:lang w:eastAsia="ja-JP"/>
              </w:rPr>
            </w:pPr>
            <w:r w:rsidRPr="00E87D1D">
              <w:rPr>
                <w:rFonts w:hint="eastAsia"/>
                <w:sz w:val="20"/>
                <w:szCs w:val="20"/>
                <w:lang w:eastAsia="ja-JP"/>
              </w:rPr>
              <w:t>区分</w:t>
            </w:r>
          </w:p>
        </w:tc>
        <w:tc>
          <w:tcPr>
            <w:tcW w:w="1903" w:type="dxa"/>
          </w:tcPr>
          <w:p w:rsidR="00046013" w:rsidRDefault="00046013" w:rsidP="00046013">
            <w:pPr>
              <w:pStyle w:val="TableParagraph"/>
              <w:spacing w:before="67" w:line="251" w:lineRule="exact"/>
              <w:ind w:left="226" w:right="226"/>
              <w:jc w:val="center"/>
              <w:rPr>
                <w:sz w:val="20"/>
              </w:rPr>
            </w:pPr>
            <w:r>
              <w:rPr>
                <w:sz w:val="20"/>
              </w:rPr>
              <w:t>氏名</w:t>
            </w:r>
          </w:p>
          <w:p w:rsidR="00046013" w:rsidRDefault="00046013" w:rsidP="00046013">
            <w:pPr>
              <w:pStyle w:val="TableParagraph"/>
              <w:spacing w:line="251" w:lineRule="exact"/>
              <w:ind w:left="226" w:right="226"/>
              <w:jc w:val="center"/>
              <w:rPr>
                <w:sz w:val="20"/>
              </w:rPr>
            </w:pPr>
            <w:r>
              <w:rPr>
                <w:sz w:val="20"/>
              </w:rPr>
              <w:t>（研究者番号）</w:t>
            </w:r>
          </w:p>
        </w:tc>
        <w:tc>
          <w:tcPr>
            <w:tcW w:w="3760" w:type="dxa"/>
          </w:tcPr>
          <w:p w:rsidR="00046013" w:rsidRDefault="00046013" w:rsidP="00046013">
            <w:pPr>
              <w:pStyle w:val="TableParagraph"/>
              <w:spacing w:before="127" w:line="251" w:lineRule="exact"/>
              <w:ind w:left="755" w:right="755"/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所属研究機関・部局・職</w:t>
            </w:r>
          </w:p>
          <w:p w:rsidR="00046013" w:rsidRDefault="00046013" w:rsidP="00046013">
            <w:pPr>
              <w:pStyle w:val="TableParagraph"/>
              <w:spacing w:line="251" w:lineRule="exact"/>
              <w:ind w:left="755" w:right="755"/>
              <w:jc w:val="center"/>
              <w:rPr>
                <w:sz w:val="20"/>
              </w:rPr>
            </w:pPr>
            <w:r>
              <w:rPr>
                <w:sz w:val="20"/>
              </w:rPr>
              <w:t>（機関番号）</w:t>
            </w:r>
          </w:p>
        </w:tc>
        <w:tc>
          <w:tcPr>
            <w:tcW w:w="2920" w:type="dxa"/>
          </w:tcPr>
          <w:p w:rsidR="00046013" w:rsidRDefault="00046013" w:rsidP="00046013">
            <w:pPr>
              <w:pStyle w:val="TableParagraph"/>
              <w:spacing w:before="5"/>
              <w:rPr>
                <w:sz w:val="20"/>
              </w:rPr>
            </w:pPr>
          </w:p>
          <w:p w:rsidR="00046013" w:rsidRDefault="00046013" w:rsidP="00046013">
            <w:pPr>
              <w:pStyle w:val="TableParagraph"/>
              <w:ind w:left="955"/>
              <w:rPr>
                <w:sz w:val="20"/>
              </w:rPr>
            </w:pPr>
            <w:r>
              <w:rPr>
                <w:sz w:val="20"/>
              </w:rPr>
              <w:t>役割分担等</w:t>
            </w:r>
          </w:p>
        </w:tc>
        <w:tc>
          <w:tcPr>
            <w:tcW w:w="1360" w:type="dxa"/>
          </w:tcPr>
          <w:p w:rsidR="00046013" w:rsidRDefault="00046013" w:rsidP="00046013">
            <w:pPr>
              <w:pStyle w:val="TableParagraph"/>
              <w:spacing w:before="147" w:line="241" w:lineRule="exact"/>
              <w:ind w:left="255" w:right="255"/>
              <w:jc w:val="center"/>
              <w:rPr>
                <w:sz w:val="20"/>
              </w:rPr>
            </w:pPr>
            <w:r>
              <w:rPr>
                <w:sz w:val="20"/>
              </w:rPr>
              <w:t>直接経費</w:t>
            </w:r>
          </w:p>
          <w:p w:rsidR="00046013" w:rsidRDefault="00046013" w:rsidP="00046013">
            <w:pPr>
              <w:pStyle w:val="TableParagraph"/>
              <w:spacing w:line="241" w:lineRule="exact"/>
              <w:ind w:left="255" w:right="255"/>
              <w:jc w:val="center"/>
              <w:rPr>
                <w:sz w:val="20"/>
              </w:rPr>
            </w:pPr>
            <w:r>
              <w:rPr>
                <w:sz w:val="20"/>
              </w:rPr>
              <w:t>（円）</w:t>
            </w:r>
          </w:p>
        </w:tc>
      </w:tr>
      <w:tr w:rsidR="00046013" w:rsidTr="00024911">
        <w:trPr>
          <w:trHeight w:val="585"/>
        </w:trPr>
        <w:tc>
          <w:tcPr>
            <w:tcW w:w="280" w:type="dxa"/>
            <w:vMerge w:val="restart"/>
            <w:tcBorders>
              <w:bottom w:val="double" w:sz="4" w:space="0" w:color="000000"/>
            </w:tcBorders>
            <w:textDirection w:val="tbRlV"/>
          </w:tcPr>
          <w:p w:rsidR="00046013" w:rsidRPr="00E87D1D" w:rsidRDefault="00046013" w:rsidP="00046013">
            <w:pPr>
              <w:ind w:left="113" w:right="113"/>
              <w:jc w:val="center"/>
              <w:rPr>
                <w:sz w:val="20"/>
                <w:szCs w:val="20"/>
              </w:rPr>
            </w:pPr>
            <w:r w:rsidRPr="00E87D1D">
              <w:rPr>
                <w:rFonts w:hint="eastAsia"/>
                <w:sz w:val="20"/>
                <w:szCs w:val="20"/>
                <w:lang w:eastAsia="ja-JP"/>
              </w:rPr>
              <w:t>研究代表者</w:t>
            </w:r>
          </w:p>
        </w:tc>
        <w:tc>
          <w:tcPr>
            <w:tcW w:w="1903" w:type="dxa"/>
            <w:vMerge w:val="restart"/>
          </w:tcPr>
          <w:p w:rsidR="00046013" w:rsidRDefault="00046013" w:rsidP="00046013">
            <w:pPr>
              <w:rPr>
                <w:sz w:val="20"/>
                <w:szCs w:val="20"/>
                <w:lang w:eastAsia="ja-JP"/>
              </w:rPr>
            </w:pPr>
          </w:p>
          <w:p w:rsidR="00046013" w:rsidRDefault="00046013" w:rsidP="00046013">
            <w:pPr>
              <w:rPr>
                <w:sz w:val="20"/>
                <w:szCs w:val="20"/>
                <w:lang w:eastAsia="ja-JP"/>
              </w:rPr>
            </w:pPr>
          </w:p>
          <w:p w:rsidR="00046013" w:rsidRDefault="00046013" w:rsidP="00046013">
            <w:pPr>
              <w:rPr>
                <w:sz w:val="20"/>
                <w:szCs w:val="20"/>
                <w:lang w:eastAsia="ja-JP"/>
              </w:rPr>
            </w:pPr>
          </w:p>
          <w:p w:rsidR="00046013" w:rsidRPr="008A623A" w:rsidRDefault="00046013" w:rsidP="00046013">
            <w:pPr>
              <w:rPr>
                <w:sz w:val="20"/>
                <w:szCs w:val="20"/>
              </w:rPr>
            </w:pPr>
          </w:p>
          <w:p w:rsidR="00046013" w:rsidRPr="008A623A" w:rsidRDefault="00046013" w:rsidP="0090792F">
            <w:pPr>
              <w:jc w:val="right"/>
              <w:rPr>
                <w:sz w:val="20"/>
                <w:szCs w:val="20"/>
              </w:rPr>
            </w:pPr>
            <w:r w:rsidRPr="008A623A">
              <w:rPr>
                <w:rFonts w:hint="eastAsia"/>
                <w:sz w:val="20"/>
                <w:szCs w:val="20"/>
                <w:lang w:eastAsia="ja-JP"/>
              </w:rPr>
              <w:t>（）</w:t>
            </w:r>
          </w:p>
        </w:tc>
        <w:tc>
          <w:tcPr>
            <w:tcW w:w="3760" w:type="dxa"/>
            <w:vMerge w:val="restart"/>
          </w:tcPr>
          <w:p w:rsidR="00046013" w:rsidRPr="008A623A" w:rsidRDefault="00046013" w:rsidP="00046013">
            <w:pPr>
              <w:rPr>
                <w:sz w:val="20"/>
                <w:szCs w:val="20"/>
                <w:lang w:eastAsia="ja-JP"/>
              </w:rPr>
            </w:pPr>
          </w:p>
          <w:p w:rsidR="00046013" w:rsidRDefault="00046013" w:rsidP="00046013">
            <w:pPr>
              <w:rPr>
                <w:sz w:val="20"/>
                <w:szCs w:val="20"/>
                <w:lang w:eastAsia="ja-JP"/>
              </w:rPr>
            </w:pPr>
          </w:p>
          <w:p w:rsidR="00046013" w:rsidRDefault="00046013" w:rsidP="00046013">
            <w:pPr>
              <w:rPr>
                <w:sz w:val="20"/>
                <w:szCs w:val="20"/>
                <w:lang w:eastAsia="ja-JP"/>
              </w:rPr>
            </w:pPr>
          </w:p>
          <w:p w:rsidR="00046013" w:rsidRDefault="00046013" w:rsidP="00046013">
            <w:pPr>
              <w:rPr>
                <w:sz w:val="20"/>
                <w:szCs w:val="20"/>
                <w:lang w:eastAsia="ja-JP"/>
              </w:rPr>
            </w:pPr>
          </w:p>
          <w:p w:rsidR="00046013" w:rsidRPr="008A623A" w:rsidRDefault="00046013" w:rsidP="0090792F">
            <w:pPr>
              <w:jc w:val="right"/>
              <w:rPr>
                <w:sz w:val="20"/>
                <w:szCs w:val="20"/>
                <w:lang w:eastAsia="ja-JP"/>
              </w:rPr>
            </w:pPr>
            <w:r w:rsidRPr="008A623A">
              <w:rPr>
                <w:rFonts w:hint="eastAsia"/>
                <w:sz w:val="20"/>
                <w:szCs w:val="20"/>
                <w:lang w:eastAsia="ja-JP"/>
              </w:rPr>
              <w:t>（）</w:t>
            </w:r>
          </w:p>
        </w:tc>
        <w:tc>
          <w:tcPr>
            <w:tcW w:w="2920" w:type="dxa"/>
            <w:vMerge w:val="restart"/>
          </w:tcPr>
          <w:p w:rsidR="00046013" w:rsidRPr="008A623A" w:rsidRDefault="00046013" w:rsidP="00046013">
            <w:pPr>
              <w:rPr>
                <w:sz w:val="18"/>
                <w:szCs w:val="20"/>
                <w:lang w:eastAsia="ja-JP"/>
              </w:rPr>
            </w:pPr>
          </w:p>
        </w:tc>
        <w:tc>
          <w:tcPr>
            <w:tcW w:w="1360" w:type="dxa"/>
            <w:vAlign w:val="center"/>
          </w:tcPr>
          <w:p w:rsidR="00046013" w:rsidRPr="008A623A" w:rsidRDefault="00046013" w:rsidP="00046013">
            <w:pPr>
              <w:jc w:val="right"/>
              <w:rPr>
                <w:sz w:val="20"/>
                <w:szCs w:val="20"/>
                <w:lang w:eastAsia="ja-JP"/>
              </w:rPr>
            </w:pPr>
          </w:p>
        </w:tc>
      </w:tr>
      <w:tr w:rsidR="00046013" w:rsidTr="00024911">
        <w:trPr>
          <w:trHeight w:val="585"/>
        </w:trPr>
        <w:tc>
          <w:tcPr>
            <w:tcW w:w="280" w:type="dxa"/>
            <w:vMerge/>
            <w:vAlign w:val="center"/>
          </w:tcPr>
          <w:p w:rsidR="00046013" w:rsidRPr="00E87D1D" w:rsidRDefault="00046013" w:rsidP="00046013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046013" w:rsidRDefault="00046013" w:rsidP="00046013"/>
        </w:tc>
        <w:tc>
          <w:tcPr>
            <w:tcW w:w="3760" w:type="dxa"/>
            <w:vMerge/>
          </w:tcPr>
          <w:p w:rsidR="00046013" w:rsidRDefault="00046013" w:rsidP="00046013"/>
        </w:tc>
        <w:tc>
          <w:tcPr>
            <w:tcW w:w="2920" w:type="dxa"/>
            <w:vMerge/>
          </w:tcPr>
          <w:p w:rsidR="00046013" w:rsidRDefault="00046013" w:rsidP="00046013"/>
        </w:tc>
        <w:tc>
          <w:tcPr>
            <w:tcW w:w="1360" w:type="dxa"/>
            <w:vAlign w:val="center"/>
          </w:tcPr>
          <w:p w:rsidR="00046013" w:rsidRDefault="00046013" w:rsidP="00046013">
            <w:pPr>
              <w:jc w:val="right"/>
            </w:pPr>
          </w:p>
        </w:tc>
      </w:tr>
      <w:tr w:rsidR="00046013" w:rsidTr="00024911">
        <w:trPr>
          <w:trHeight w:val="585"/>
        </w:trPr>
        <w:tc>
          <w:tcPr>
            <w:tcW w:w="280" w:type="dxa"/>
            <w:vMerge/>
            <w:tcBorders>
              <w:bottom w:val="double" w:sz="7" w:space="0" w:color="000000"/>
            </w:tcBorders>
            <w:vAlign w:val="center"/>
          </w:tcPr>
          <w:p w:rsidR="00046013" w:rsidRPr="00E87D1D" w:rsidRDefault="00046013" w:rsidP="00046013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bottom w:val="double" w:sz="7" w:space="0" w:color="000000"/>
            </w:tcBorders>
          </w:tcPr>
          <w:p w:rsidR="00046013" w:rsidRDefault="00046013" w:rsidP="00046013"/>
        </w:tc>
        <w:tc>
          <w:tcPr>
            <w:tcW w:w="3760" w:type="dxa"/>
            <w:vMerge/>
            <w:tcBorders>
              <w:bottom w:val="double" w:sz="7" w:space="0" w:color="000000"/>
            </w:tcBorders>
          </w:tcPr>
          <w:p w:rsidR="00046013" w:rsidRDefault="00046013" w:rsidP="00046013"/>
        </w:tc>
        <w:tc>
          <w:tcPr>
            <w:tcW w:w="2920" w:type="dxa"/>
            <w:vMerge/>
            <w:tcBorders>
              <w:bottom w:val="double" w:sz="7" w:space="0" w:color="000000"/>
            </w:tcBorders>
          </w:tcPr>
          <w:p w:rsidR="00046013" w:rsidRDefault="00046013" w:rsidP="00046013"/>
        </w:tc>
        <w:tc>
          <w:tcPr>
            <w:tcW w:w="1360" w:type="dxa"/>
            <w:tcBorders>
              <w:bottom w:val="double" w:sz="7" w:space="0" w:color="000000"/>
            </w:tcBorders>
            <w:vAlign w:val="center"/>
          </w:tcPr>
          <w:p w:rsidR="00046013" w:rsidRDefault="00046013" w:rsidP="00046013">
            <w:pPr>
              <w:jc w:val="right"/>
            </w:pPr>
          </w:p>
        </w:tc>
      </w:tr>
      <w:tr w:rsidR="00046013" w:rsidTr="00024911">
        <w:trPr>
          <w:trHeight w:val="589"/>
        </w:trPr>
        <w:tc>
          <w:tcPr>
            <w:tcW w:w="280" w:type="dxa"/>
            <w:vMerge w:val="restart"/>
            <w:tcBorders>
              <w:top w:val="double" w:sz="4" w:space="0" w:color="000000"/>
              <w:left w:val="single" w:sz="4" w:space="0" w:color="auto"/>
            </w:tcBorders>
            <w:textDirection w:val="tbRlV"/>
          </w:tcPr>
          <w:p w:rsidR="00046013" w:rsidRPr="00E87D1D" w:rsidRDefault="00046013" w:rsidP="00046013">
            <w:pPr>
              <w:ind w:left="113" w:right="113"/>
              <w:jc w:val="center"/>
              <w:rPr>
                <w:sz w:val="20"/>
                <w:szCs w:val="20"/>
              </w:rPr>
            </w:pPr>
            <w:r w:rsidRPr="00E87D1D">
              <w:rPr>
                <w:rFonts w:hint="eastAsia"/>
                <w:sz w:val="20"/>
                <w:szCs w:val="20"/>
                <w:lang w:eastAsia="ja-JP"/>
              </w:rPr>
              <w:t>研究分担者</w:t>
            </w:r>
          </w:p>
          <w:p w:rsidR="00046013" w:rsidRPr="00E87D1D" w:rsidRDefault="00046013" w:rsidP="00046013">
            <w:pPr>
              <w:ind w:left="113" w:right="113"/>
              <w:jc w:val="center"/>
              <w:rPr>
                <w:sz w:val="20"/>
                <w:szCs w:val="20"/>
              </w:rPr>
            </w:pPr>
            <w:r w:rsidRPr="00E87D1D">
              <w:rPr>
                <w:rFonts w:hint="eastAsia"/>
                <w:sz w:val="20"/>
                <w:szCs w:val="20"/>
                <w:lang w:eastAsia="ja-JP"/>
              </w:rPr>
              <w:t>研究分担者</w:t>
            </w:r>
          </w:p>
        </w:tc>
        <w:tc>
          <w:tcPr>
            <w:tcW w:w="1903" w:type="dxa"/>
            <w:vMerge w:val="restart"/>
            <w:tcBorders>
              <w:top w:val="double" w:sz="7" w:space="0" w:color="000000"/>
            </w:tcBorders>
          </w:tcPr>
          <w:p w:rsidR="00046013" w:rsidRDefault="00046013" w:rsidP="00046013">
            <w:pPr>
              <w:rPr>
                <w:sz w:val="20"/>
                <w:szCs w:val="20"/>
                <w:lang w:eastAsia="ja-JP"/>
              </w:rPr>
            </w:pPr>
          </w:p>
          <w:p w:rsidR="00046013" w:rsidRDefault="00046013" w:rsidP="00046013">
            <w:pPr>
              <w:rPr>
                <w:sz w:val="20"/>
                <w:szCs w:val="20"/>
                <w:lang w:eastAsia="ja-JP"/>
              </w:rPr>
            </w:pPr>
          </w:p>
          <w:p w:rsidR="00046013" w:rsidRDefault="00046013" w:rsidP="00046013">
            <w:pPr>
              <w:rPr>
                <w:sz w:val="20"/>
                <w:szCs w:val="20"/>
                <w:lang w:eastAsia="ja-JP"/>
              </w:rPr>
            </w:pPr>
          </w:p>
          <w:p w:rsidR="00046013" w:rsidRPr="008A623A" w:rsidRDefault="00046013" w:rsidP="00046013">
            <w:pPr>
              <w:rPr>
                <w:sz w:val="20"/>
                <w:szCs w:val="20"/>
              </w:rPr>
            </w:pPr>
          </w:p>
          <w:p w:rsidR="00046013" w:rsidRPr="008A623A" w:rsidRDefault="00046013" w:rsidP="0090792F">
            <w:pPr>
              <w:jc w:val="right"/>
              <w:rPr>
                <w:sz w:val="20"/>
                <w:szCs w:val="20"/>
                <w:lang w:eastAsia="ja-JP"/>
              </w:rPr>
            </w:pPr>
            <w:r w:rsidRPr="008A623A">
              <w:rPr>
                <w:rFonts w:hint="eastAsia"/>
                <w:sz w:val="20"/>
                <w:szCs w:val="20"/>
                <w:lang w:eastAsia="ja-JP"/>
              </w:rPr>
              <w:t>（）</w:t>
            </w:r>
          </w:p>
        </w:tc>
        <w:tc>
          <w:tcPr>
            <w:tcW w:w="3760" w:type="dxa"/>
            <w:vMerge w:val="restart"/>
            <w:tcBorders>
              <w:top w:val="double" w:sz="7" w:space="0" w:color="000000"/>
            </w:tcBorders>
          </w:tcPr>
          <w:p w:rsidR="00046013" w:rsidRPr="008A623A" w:rsidRDefault="00046013" w:rsidP="00046013">
            <w:pPr>
              <w:rPr>
                <w:sz w:val="20"/>
                <w:szCs w:val="20"/>
                <w:lang w:eastAsia="ja-JP"/>
              </w:rPr>
            </w:pPr>
          </w:p>
          <w:p w:rsidR="00046013" w:rsidRDefault="00046013" w:rsidP="00046013">
            <w:pPr>
              <w:rPr>
                <w:sz w:val="20"/>
                <w:szCs w:val="20"/>
                <w:lang w:eastAsia="ja-JP"/>
              </w:rPr>
            </w:pPr>
          </w:p>
          <w:p w:rsidR="00046013" w:rsidRDefault="00046013" w:rsidP="00046013">
            <w:pPr>
              <w:rPr>
                <w:sz w:val="20"/>
                <w:szCs w:val="20"/>
                <w:lang w:eastAsia="ja-JP"/>
              </w:rPr>
            </w:pPr>
          </w:p>
          <w:p w:rsidR="00046013" w:rsidRDefault="00046013" w:rsidP="00046013">
            <w:pPr>
              <w:rPr>
                <w:sz w:val="20"/>
                <w:szCs w:val="20"/>
                <w:lang w:eastAsia="ja-JP"/>
              </w:rPr>
            </w:pPr>
          </w:p>
          <w:p w:rsidR="00046013" w:rsidRPr="008A623A" w:rsidRDefault="00046013" w:rsidP="0090792F">
            <w:pPr>
              <w:jc w:val="right"/>
              <w:rPr>
                <w:sz w:val="20"/>
                <w:szCs w:val="20"/>
                <w:lang w:eastAsia="ja-JP"/>
              </w:rPr>
            </w:pPr>
            <w:r w:rsidRPr="008A623A">
              <w:rPr>
                <w:rFonts w:hint="eastAsia"/>
                <w:sz w:val="20"/>
                <w:szCs w:val="20"/>
                <w:lang w:eastAsia="ja-JP"/>
              </w:rPr>
              <w:t>（）</w:t>
            </w:r>
          </w:p>
        </w:tc>
        <w:tc>
          <w:tcPr>
            <w:tcW w:w="2920" w:type="dxa"/>
            <w:vMerge w:val="restart"/>
            <w:tcBorders>
              <w:top w:val="double" w:sz="7" w:space="0" w:color="000000"/>
            </w:tcBorders>
          </w:tcPr>
          <w:p w:rsidR="00046013" w:rsidRPr="008A623A" w:rsidRDefault="00046013" w:rsidP="00046013">
            <w:pPr>
              <w:rPr>
                <w:sz w:val="18"/>
                <w:szCs w:val="20"/>
                <w:lang w:eastAsia="ja-JP"/>
              </w:rPr>
            </w:pPr>
          </w:p>
        </w:tc>
        <w:tc>
          <w:tcPr>
            <w:tcW w:w="1360" w:type="dxa"/>
            <w:tcBorders>
              <w:top w:val="double" w:sz="7" w:space="0" w:color="000000"/>
            </w:tcBorders>
            <w:vAlign w:val="center"/>
          </w:tcPr>
          <w:p w:rsidR="00046013" w:rsidRPr="008A623A" w:rsidRDefault="00046013" w:rsidP="00046013">
            <w:pPr>
              <w:jc w:val="right"/>
              <w:rPr>
                <w:sz w:val="20"/>
                <w:szCs w:val="20"/>
                <w:lang w:eastAsia="ja-JP"/>
              </w:rPr>
            </w:pPr>
          </w:p>
        </w:tc>
      </w:tr>
      <w:tr w:rsidR="00046013" w:rsidTr="00024911">
        <w:trPr>
          <w:trHeight w:val="589"/>
        </w:trPr>
        <w:tc>
          <w:tcPr>
            <w:tcW w:w="280" w:type="dxa"/>
            <w:vMerge/>
            <w:tcBorders>
              <w:left w:val="single" w:sz="4" w:space="0" w:color="auto"/>
            </w:tcBorders>
            <w:textDirection w:val="tbRlV"/>
          </w:tcPr>
          <w:p w:rsidR="00046013" w:rsidRPr="00E87D1D" w:rsidRDefault="00046013" w:rsidP="00046013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046013" w:rsidRDefault="00046013" w:rsidP="00046013"/>
        </w:tc>
        <w:tc>
          <w:tcPr>
            <w:tcW w:w="3760" w:type="dxa"/>
            <w:vMerge/>
          </w:tcPr>
          <w:p w:rsidR="00046013" w:rsidRDefault="00046013" w:rsidP="00046013"/>
        </w:tc>
        <w:tc>
          <w:tcPr>
            <w:tcW w:w="2920" w:type="dxa"/>
            <w:vMerge/>
          </w:tcPr>
          <w:p w:rsidR="00046013" w:rsidRDefault="00046013" w:rsidP="00046013"/>
        </w:tc>
        <w:tc>
          <w:tcPr>
            <w:tcW w:w="1360" w:type="dxa"/>
            <w:vAlign w:val="center"/>
          </w:tcPr>
          <w:p w:rsidR="00046013" w:rsidRDefault="00046013" w:rsidP="00046013">
            <w:pPr>
              <w:jc w:val="right"/>
            </w:pPr>
          </w:p>
        </w:tc>
      </w:tr>
      <w:tr w:rsidR="00046013" w:rsidTr="00024911">
        <w:trPr>
          <w:trHeight w:val="589"/>
        </w:trPr>
        <w:tc>
          <w:tcPr>
            <w:tcW w:w="28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:rsidR="00046013" w:rsidRPr="00E87D1D" w:rsidRDefault="00046013" w:rsidP="00046013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bottom w:val="single" w:sz="4" w:space="0" w:color="auto"/>
            </w:tcBorders>
          </w:tcPr>
          <w:p w:rsidR="00046013" w:rsidRDefault="00046013" w:rsidP="00046013"/>
        </w:tc>
        <w:tc>
          <w:tcPr>
            <w:tcW w:w="3760" w:type="dxa"/>
            <w:vMerge/>
          </w:tcPr>
          <w:p w:rsidR="00046013" w:rsidRDefault="00046013" w:rsidP="00046013"/>
        </w:tc>
        <w:tc>
          <w:tcPr>
            <w:tcW w:w="2920" w:type="dxa"/>
            <w:vMerge/>
          </w:tcPr>
          <w:p w:rsidR="00046013" w:rsidRDefault="00046013" w:rsidP="00046013"/>
        </w:tc>
        <w:tc>
          <w:tcPr>
            <w:tcW w:w="1360" w:type="dxa"/>
            <w:vAlign w:val="center"/>
          </w:tcPr>
          <w:p w:rsidR="00046013" w:rsidRDefault="00046013" w:rsidP="00046013">
            <w:pPr>
              <w:jc w:val="right"/>
            </w:pPr>
          </w:p>
        </w:tc>
      </w:tr>
      <w:tr w:rsidR="00046013">
        <w:trPr>
          <w:trHeight w:hRule="exact" w:val="300"/>
        </w:trPr>
        <w:tc>
          <w:tcPr>
            <w:tcW w:w="280" w:type="dxa"/>
            <w:vMerge w:val="restart"/>
          </w:tcPr>
          <w:p w:rsidR="00046013" w:rsidRDefault="00046013" w:rsidP="00046013"/>
        </w:tc>
        <w:tc>
          <w:tcPr>
            <w:tcW w:w="1903" w:type="dxa"/>
            <w:vMerge w:val="restart"/>
          </w:tcPr>
          <w:p w:rsidR="00046013" w:rsidRDefault="00046013" w:rsidP="00046013">
            <w:pPr>
              <w:pStyle w:val="TableParagraph"/>
              <w:spacing w:before="6"/>
              <w:rPr>
                <w:sz w:val="23"/>
              </w:rPr>
            </w:pPr>
          </w:p>
          <w:p w:rsidR="00046013" w:rsidRDefault="00046013" w:rsidP="00046013">
            <w:pPr>
              <w:pStyle w:val="TableParagraph"/>
              <w:ind w:left="346"/>
              <w:rPr>
                <w:sz w:val="20"/>
              </w:rPr>
            </w:pPr>
            <w:r>
              <w:rPr>
                <w:sz w:val="20"/>
              </w:rPr>
              <w:t>合計（小計）</w:t>
            </w:r>
          </w:p>
        </w:tc>
        <w:tc>
          <w:tcPr>
            <w:tcW w:w="3760" w:type="dxa"/>
            <w:vMerge w:val="restart"/>
          </w:tcPr>
          <w:p w:rsidR="00046013" w:rsidRDefault="00046013" w:rsidP="00046013">
            <w:pPr>
              <w:pStyle w:val="TableParagraph"/>
              <w:spacing w:before="6"/>
              <w:rPr>
                <w:sz w:val="23"/>
              </w:rPr>
            </w:pPr>
          </w:p>
          <w:p w:rsidR="00046013" w:rsidRDefault="00046013" w:rsidP="00046013">
            <w:pPr>
              <w:pStyle w:val="TableParagraph"/>
              <w:ind w:left="273"/>
              <w:jc w:val="center"/>
              <w:rPr>
                <w:sz w:val="20"/>
              </w:rPr>
            </w:pPr>
            <w:r>
              <w:rPr>
                <w:sz w:val="20"/>
              </w:rPr>
              <w:t>名</w:t>
            </w:r>
          </w:p>
        </w:tc>
        <w:tc>
          <w:tcPr>
            <w:tcW w:w="2920" w:type="dxa"/>
            <w:vMerge w:val="restart"/>
          </w:tcPr>
          <w:p w:rsidR="00046013" w:rsidRDefault="00046013" w:rsidP="00046013"/>
        </w:tc>
        <w:tc>
          <w:tcPr>
            <w:tcW w:w="1360" w:type="dxa"/>
          </w:tcPr>
          <w:p w:rsidR="00046013" w:rsidRDefault="00046013" w:rsidP="00046013">
            <w:pPr>
              <w:jc w:val="right"/>
            </w:pPr>
          </w:p>
        </w:tc>
      </w:tr>
      <w:tr w:rsidR="00046013">
        <w:trPr>
          <w:trHeight w:hRule="exact" w:val="300"/>
        </w:trPr>
        <w:tc>
          <w:tcPr>
            <w:tcW w:w="280" w:type="dxa"/>
            <w:vMerge/>
          </w:tcPr>
          <w:p w:rsidR="00046013" w:rsidRDefault="00046013" w:rsidP="00046013"/>
        </w:tc>
        <w:tc>
          <w:tcPr>
            <w:tcW w:w="1903" w:type="dxa"/>
            <w:vMerge/>
          </w:tcPr>
          <w:p w:rsidR="00046013" w:rsidRDefault="00046013" w:rsidP="00046013"/>
        </w:tc>
        <w:tc>
          <w:tcPr>
            <w:tcW w:w="3760" w:type="dxa"/>
            <w:vMerge/>
          </w:tcPr>
          <w:p w:rsidR="00046013" w:rsidRDefault="00046013" w:rsidP="00046013"/>
        </w:tc>
        <w:tc>
          <w:tcPr>
            <w:tcW w:w="2920" w:type="dxa"/>
            <w:vMerge/>
          </w:tcPr>
          <w:p w:rsidR="00046013" w:rsidRDefault="00046013" w:rsidP="00046013"/>
        </w:tc>
        <w:tc>
          <w:tcPr>
            <w:tcW w:w="1360" w:type="dxa"/>
          </w:tcPr>
          <w:p w:rsidR="00046013" w:rsidRDefault="00046013" w:rsidP="00D1473F">
            <w:pPr>
              <w:jc w:val="right"/>
            </w:pPr>
          </w:p>
        </w:tc>
      </w:tr>
      <w:tr w:rsidR="00046013">
        <w:trPr>
          <w:trHeight w:hRule="exact" w:val="300"/>
        </w:trPr>
        <w:tc>
          <w:tcPr>
            <w:tcW w:w="280" w:type="dxa"/>
            <w:vMerge/>
          </w:tcPr>
          <w:p w:rsidR="00046013" w:rsidRDefault="00046013" w:rsidP="00046013"/>
        </w:tc>
        <w:tc>
          <w:tcPr>
            <w:tcW w:w="1903" w:type="dxa"/>
            <w:vMerge/>
          </w:tcPr>
          <w:p w:rsidR="00046013" w:rsidRDefault="00046013" w:rsidP="00046013"/>
        </w:tc>
        <w:tc>
          <w:tcPr>
            <w:tcW w:w="3760" w:type="dxa"/>
            <w:vMerge/>
          </w:tcPr>
          <w:p w:rsidR="00046013" w:rsidRDefault="00046013" w:rsidP="00046013"/>
        </w:tc>
        <w:tc>
          <w:tcPr>
            <w:tcW w:w="2920" w:type="dxa"/>
            <w:vMerge/>
          </w:tcPr>
          <w:p w:rsidR="00046013" w:rsidRDefault="00046013" w:rsidP="00046013"/>
        </w:tc>
        <w:tc>
          <w:tcPr>
            <w:tcW w:w="1360" w:type="dxa"/>
          </w:tcPr>
          <w:p w:rsidR="00046013" w:rsidRDefault="00046013" w:rsidP="00D1473F">
            <w:pPr>
              <w:jc w:val="right"/>
            </w:pPr>
          </w:p>
        </w:tc>
      </w:tr>
    </w:tbl>
    <w:p w:rsidR="003B3434" w:rsidRDefault="003B3434">
      <w:pPr>
        <w:pStyle w:val="a3"/>
      </w:pPr>
    </w:p>
    <w:p w:rsidR="003B3434" w:rsidRDefault="003B3434">
      <w:pPr>
        <w:pStyle w:val="a3"/>
        <w:spacing w:before="10"/>
        <w:rPr>
          <w:sz w:val="13"/>
        </w:rPr>
      </w:pPr>
    </w:p>
    <w:p w:rsidR="003B3434" w:rsidRDefault="00E136D6">
      <w:pPr>
        <w:pStyle w:val="a3"/>
        <w:spacing w:before="1"/>
        <w:ind w:left="140"/>
      </w:pPr>
      <w:r>
        <w:t>（２／</w:t>
      </w:r>
      <w:r w:rsidR="00D1473F">
        <w:rPr>
          <w:rFonts w:hint="eastAsia"/>
          <w:lang w:eastAsia="ja-JP"/>
        </w:rPr>
        <w:t>３</w:t>
      </w:r>
      <w:r>
        <w:t>）</w:t>
      </w:r>
    </w:p>
    <w:p w:rsidR="003B3434" w:rsidRDefault="003B3434">
      <w:pPr>
        <w:pStyle w:val="a3"/>
        <w:spacing w:before="9"/>
        <w:rPr>
          <w:sz w:val="10"/>
        </w:rPr>
      </w:pPr>
    </w:p>
    <w:p w:rsidR="003B3434" w:rsidRDefault="003B3434" w:rsidP="00046013">
      <w:pPr>
        <w:ind w:right="110"/>
        <w:jc w:val="right"/>
        <w:sectPr w:rsidR="003B3434">
          <w:headerReference w:type="even" r:id="rId8"/>
          <w:headerReference w:type="default" r:id="rId9"/>
          <w:pgSz w:w="11900" w:h="16840"/>
          <w:pgMar w:top="740" w:right="760" w:bottom="0" w:left="680" w:header="40" w:footer="0" w:gutter="0"/>
          <w:cols w:space="720"/>
        </w:sectPr>
      </w:pPr>
    </w:p>
    <w:p w:rsidR="003B3434" w:rsidRDefault="003B3434">
      <w:pPr>
        <w:pStyle w:val="a3"/>
        <w:spacing w:line="241" w:lineRule="exact"/>
        <w:ind w:left="140"/>
        <w:rPr>
          <w:lang w:eastAsia="ja-JP"/>
        </w:rPr>
      </w:pPr>
    </w:p>
    <w:p w:rsidR="003B3434" w:rsidRDefault="002A3BE8">
      <w:pPr>
        <w:pStyle w:val="a3"/>
        <w:spacing w:before="38"/>
        <w:ind w:left="133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223520</wp:posOffset>
                </wp:positionV>
                <wp:extent cx="6477000" cy="1117600"/>
                <wp:effectExtent l="12700" t="8255" r="6350" b="762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12C4" w:rsidRDefault="00FC12C4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left:0;text-align:left;margin-left:40pt;margin-top:17.6pt;width:510pt;height:88pt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" filled="f" strokeweight=".5pt">
                <v:textbox>
                  <w:txbxContent>
                    <w:p w:rsidR="00FC12C4" w:rsidRDefault="00FC12C4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E136D6">
        <w:rPr>
          <w:lang w:eastAsia="ja-JP"/>
        </w:rPr>
        <w:t>１０．前倒し使用の必要性、前倒しを求める背景</w:t>
      </w:r>
    </w:p>
    <w:p w:rsidR="003B3434" w:rsidRDefault="003B3434">
      <w:pPr>
        <w:pStyle w:val="a3"/>
        <w:spacing w:before="4"/>
        <w:rPr>
          <w:sz w:val="16"/>
          <w:lang w:eastAsia="ja-JP"/>
        </w:rPr>
      </w:pPr>
    </w:p>
    <w:p w:rsidR="003B3434" w:rsidRDefault="002A3BE8">
      <w:pPr>
        <w:pStyle w:val="a3"/>
        <w:spacing w:before="39"/>
        <w:ind w:left="145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224155</wp:posOffset>
                </wp:positionV>
                <wp:extent cx="6477000" cy="1117600"/>
                <wp:effectExtent l="12700" t="9525" r="6350" b="635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12C4" w:rsidRDefault="00FC12C4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left:0;text-align:left;margin-left:40pt;margin-top:17.65pt;width:510pt;height:88pt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" filled="f" strokeweight=".5pt">
                <v:textbox>
                  <w:txbxContent>
                    <w:p w:rsidR="00FC12C4" w:rsidRDefault="00FC12C4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E136D6">
        <w:rPr>
          <w:lang w:eastAsia="ja-JP"/>
        </w:rPr>
        <w:t>１１．後年度の交付予定額を減額しても研究目的を達成できる理由</w:t>
      </w:r>
    </w:p>
    <w:p w:rsidR="003B3434" w:rsidRDefault="003B3434">
      <w:pPr>
        <w:pStyle w:val="a3"/>
        <w:spacing w:before="4"/>
        <w:rPr>
          <w:sz w:val="16"/>
          <w:lang w:eastAsia="ja-JP"/>
        </w:rPr>
      </w:pPr>
    </w:p>
    <w:p w:rsidR="003B3434" w:rsidRDefault="002A3BE8">
      <w:pPr>
        <w:pStyle w:val="a3"/>
        <w:spacing w:before="39"/>
        <w:ind w:left="120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211455</wp:posOffset>
                </wp:positionV>
                <wp:extent cx="6477000" cy="1117600"/>
                <wp:effectExtent l="12700" t="7620" r="6350" b="8255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12C4" w:rsidRDefault="00FC12C4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left:0;text-align:left;margin-left:40pt;margin-top:16.65pt;width:510pt;height:88pt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" filled="f" strokeweight=".5pt">
                <v:textbox>
                  <w:txbxContent>
                    <w:p w:rsidR="00FC12C4" w:rsidRDefault="00FC12C4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E136D6">
        <w:rPr>
          <w:lang w:eastAsia="ja-JP"/>
        </w:rPr>
        <w:t>１２．調整金による追加配分により実施する研究実施計画</w:t>
      </w:r>
    </w:p>
    <w:p w:rsidR="003B3434" w:rsidRDefault="003B3434">
      <w:pPr>
        <w:pStyle w:val="a3"/>
        <w:spacing w:before="9"/>
        <w:rPr>
          <w:sz w:val="17"/>
          <w:lang w:eastAsia="ja-JP"/>
        </w:rPr>
      </w:pPr>
    </w:p>
    <w:p w:rsidR="003B3434" w:rsidRDefault="00E136D6">
      <w:pPr>
        <w:pStyle w:val="a3"/>
        <w:spacing w:before="1" w:after="27"/>
        <w:ind w:left="156"/>
        <w:rPr>
          <w:lang w:eastAsia="ja-JP"/>
        </w:rPr>
      </w:pPr>
      <w:r>
        <w:rPr>
          <w:lang w:eastAsia="ja-JP"/>
        </w:rPr>
        <w:t>１３．主要な物品の内訳（１品又は１組若しくは１式の価格が５０万円以上のもの）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2065"/>
        <w:gridCol w:w="713"/>
        <w:gridCol w:w="1343"/>
        <w:gridCol w:w="1480"/>
        <w:gridCol w:w="1655"/>
      </w:tblGrid>
      <w:tr w:rsidR="003B3434" w:rsidTr="00D12813">
        <w:trPr>
          <w:trHeight w:hRule="exact" w:val="440"/>
        </w:trPr>
        <w:tc>
          <w:tcPr>
            <w:tcW w:w="2945" w:type="dxa"/>
            <w:vAlign w:val="center"/>
          </w:tcPr>
          <w:p w:rsidR="003B3434" w:rsidRPr="00D1473F" w:rsidRDefault="00E136D6" w:rsidP="00D12813">
            <w:pPr>
              <w:pStyle w:val="TableParagraph"/>
              <w:spacing w:before="61"/>
              <w:ind w:left="995" w:right="1300"/>
              <w:jc w:val="center"/>
              <w:rPr>
                <w:sz w:val="18"/>
                <w:szCs w:val="18"/>
              </w:rPr>
            </w:pPr>
            <w:r w:rsidRPr="00D1473F">
              <w:rPr>
                <w:sz w:val="18"/>
                <w:szCs w:val="18"/>
              </w:rPr>
              <w:t>品  名</w:t>
            </w:r>
          </w:p>
        </w:tc>
        <w:tc>
          <w:tcPr>
            <w:tcW w:w="2065" w:type="dxa"/>
            <w:vAlign w:val="center"/>
          </w:tcPr>
          <w:p w:rsidR="003B3434" w:rsidRPr="00D1473F" w:rsidRDefault="00E136D6" w:rsidP="00D12813">
            <w:pPr>
              <w:pStyle w:val="TableParagraph"/>
              <w:spacing w:before="41"/>
              <w:ind w:left="-10"/>
              <w:jc w:val="center"/>
              <w:rPr>
                <w:sz w:val="18"/>
                <w:szCs w:val="18"/>
                <w:lang w:eastAsia="ja-JP"/>
              </w:rPr>
            </w:pPr>
            <w:r w:rsidRPr="00D1473F">
              <w:rPr>
                <w:sz w:val="18"/>
                <w:szCs w:val="18"/>
                <w:lang w:eastAsia="ja-JP"/>
              </w:rPr>
              <w:t>仕様（製造会社名・型</w:t>
            </w:r>
            <w:r w:rsidR="00D12813" w:rsidRPr="00D1473F">
              <w:rPr>
                <w:rFonts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713" w:type="dxa"/>
            <w:vAlign w:val="center"/>
          </w:tcPr>
          <w:p w:rsidR="003B3434" w:rsidRPr="00D1473F" w:rsidRDefault="00E136D6" w:rsidP="00D12813">
            <w:pPr>
              <w:pStyle w:val="TableParagraph"/>
              <w:spacing w:before="41"/>
              <w:ind w:left="-75"/>
              <w:jc w:val="center"/>
              <w:rPr>
                <w:sz w:val="18"/>
                <w:szCs w:val="18"/>
              </w:rPr>
            </w:pPr>
            <w:r w:rsidRPr="00D1473F">
              <w:rPr>
                <w:sz w:val="18"/>
                <w:szCs w:val="18"/>
                <w:lang w:eastAsia="ja-JP"/>
              </w:rPr>
              <w:t xml:space="preserve"> </w:t>
            </w:r>
            <w:r w:rsidRPr="00D1473F">
              <w:rPr>
                <w:sz w:val="18"/>
                <w:szCs w:val="18"/>
              </w:rPr>
              <w:t>数量</w:t>
            </w:r>
          </w:p>
        </w:tc>
        <w:tc>
          <w:tcPr>
            <w:tcW w:w="1343" w:type="dxa"/>
            <w:vAlign w:val="center"/>
          </w:tcPr>
          <w:p w:rsidR="003B3434" w:rsidRPr="00D1473F" w:rsidRDefault="00E136D6" w:rsidP="00D12813">
            <w:pPr>
              <w:pStyle w:val="TableParagraph"/>
              <w:spacing w:before="41"/>
              <w:ind w:left="166"/>
              <w:jc w:val="center"/>
              <w:rPr>
                <w:sz w:val="18"/>
                <w:szCs w:val="18"/>
              </w:rPr>
            </w:pPr>
            <w:r w:rsidRPr="00D1473F">
              <w:rPr>
                <w:sz w:val="18"/>
                <w:szCs w:val="18"/>
              </w:rPr>
              <w:t>単価（円）</w:t>
            </w:r>
          </w:p>
        </w:tc>
        <w:tc>
          <w:tcPr>
            <w:tcW w:w="1480" w:type="dxa"/>
            <w:vAlign w:val="center"/>
          </w:tcPr>
          <w:p w:rsidR="003B3434" w:rsidRPr="00D1473F" w:rsidRDefault="00E136D6" w:rsidP="00D12813">
            <w:pPr>
              <w:pStyle w:val="TableParagraph"/>
              <w:spacing w:before="41"/>
              <w:ind w:left="235"/>
              <w:jc w:val="center"/>
              <w:rPr>
                <w:sz w:val="18"/>
                <w:szCs w:val="18"/>
              </w:rPr>
            </w:pPr>
            <w:r w:rsidRPr="00D1473F">
              <w:rPr>
                <w:sz w:val="18"/>
                <w:szCs w:val="18"/>
              </w:rPr>
              <w:t>金額（円）</w:t>
            </w:r>
          </w:p>
        </w:tc>
        <w:tc>
          <w:tcPr>
            <w:tcW w:w="1655" w:type="dxa"/>
            <w:vAlign w:val="center"/>
          </w:tcPr>
          <w:p w:rsidR="003B3434" w:rsidRPr="00D1473F" w:rsidRDefault="00E136D6" w:rsidP="00D12813">
            <w:pPr>
              <w:pStyle w:val="TableParagraph"/>
              <w:spacing w:before="41"/>
              <w:ind w:left="222"/>
              <w:rPr>
                <w:sz w:val="18"/>
                <w:szCs w:val="18"/>
              </w:rPr>
            </w:pPr>
            <w:r w:rsidRPr="00D1473F">
              <w:rPr>
                <w:sz w:val="18"/>
                <w:szCs w:val="18"/>
              </w:rPr>
              <w:t>納入予定時期</w:t>
            </w:r>
          </w:p>
        </w:tc>
      </w:tr>
      <w:tr w:rsidR="00046013" w:rsidTr="00046013">
        <w:trPr>
          <w:trHeight w:hRule="exact" w:val="8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13" w:rsidRPr="009C5DB4" w:rsidRDefault="00046013" w:rsidP="00046013">
            <w:pPr>
              <w:jc w:val="both"/>
              <w:textAlignment w:val="center"/>
              <w:rPr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13" w:rsidRPr="009C5DB4" w:rsidRDefault="00046013" w:rsidP="00046013">
            <w:pPr>
              <w:jc w:val="both"/>
              <w:textAlignment w:val="center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13" w:rsidRPr="009C5DB4" w:rsidRDefault="00046013" w:rsidP="00046013">
            <w:pPr>
              <w:jc w:val="center"/>
              <w:textAlignment w:val="center"/>
              <w:rPr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013" w:rsidRPr="009C5DB4" w:rsidRDefault="00046013" w:rsidP="00046013">
            <w:pPr>
              <w:jc w:val="right"/>
              <w:textAlignment w:val="center"/>
              <w:rPr>
                <w:sz w:val="20"/>
              </w:rPr>
            </w:pPr>
          </w:p>
        </w:tc>
        <w:tc>
          <w:tcPr>
            <w:tcW w:w="1480" w:type="dxa"/>
          </w:tcPr>
          <w:p w:rsidR="00046013" w:rsidRPr="00404529" w:rsidRDefault="00046013" w:rsidP="00046013">
            <w:pPr>
              <w:jc w:val="right"/>
              <w:rPr>
                <w:sz w:val="20"/>
              </w:rPr>
            </w:pPr>
          </w:p>
        </w:tc>
        <w:tc>
          <w:tcPr>
            <w:tcW w:w="1655" w:type="dxa"/>
          </w:tcPr>
          <w:p w:rsidR="00046013" w:rsidRPr="009C5DB4" w:rsidRDefault="00046013" w:rsidP="00046013">
            <w:pPr>
              <w:jc w:val="center"/>
              <w:rPr>
                <w:sz w:val="20"/>
              </w:rPr>
            </w:pPr>
          </w:p>
        </w:tc>
      </w:tr>
      <w:tr w:rsidR="00046013" w:rsidTr="00046013">
        <w:trPr>
          <w:trHeight w:hRule="exact" w:val="846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13" w:rsidRPr="009C5DB4" w:rsidRDefault="00046013" w:rsidP="00046013">
            <w:pPr>
              <w:jc w:val="both"/>
              <w:rPr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13" w:rsidRPr="009C5DB4" w:rsidRDefault="00046013" w:rsidP="00046013">
            <w:pPr>
              <w:jc w:val="both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13" w:rsidRPr="009C5DB4" w:rsidRDefault="00046013" w:rsidP="00046013">
            <w:pPr>
              <w:jc w:val="center"/>
              <w:rPr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013" w:rsidRPr="009C5DB4" w:rsidRDefault="00046013" w:rsidP="00046013">
            <w:pPr>
              <w:jc w:val="right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013" w:rsidRPr="009C5DB4" w:rsidRDefault="00046013" w:rsidP="00046013">
            <w:pPr>
              <w:jc w:val="right"/>
              <w:rPr>
                <w:sz w:val="20"/>
              </w:rPr>
            </w:pPr>
          </w:p>
        </w:tc>
        <w:tc>
          <w:tcPr>
            <w:tcW w:w="1655" w:type="dxa"/>
          </w:tcPr>
          <w:p w:rsidR="00046013" w:rsidRPr="009C5DB4" w:rsidRDefault="00046013" w:rsidP="00046013">
            <w:pPr>
              <w:jc w:val="center"/>
              <w:rPr>
                <w:sz w:val="20"/>
              </w:rPr>
            </w:pPr>
          </w:p>
        </w:tc>
      </w:tr>
      <w:tr w:rsidR="00046013" w:rsidTr="00046013">
        <w:trPr>
          <w:trHeight w:hRule="exact" w:val="858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13" w:rsidRPr="009C5DB4" w:rsidRDefault="00046013" w:rsidP="00046013">
            <w:pPr>
              <w:jc w:val="both"/>
              <w:rPr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13" w:rsidRPr="009C5DB4" w:rsidRDefault="00046013" w:rsidP="00046013">
            <w:pPr>
              <w:jc w:val="both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13" w:rsidRPr="009C5DB4" w:rsidRDefault="00046013" w:rsidP="00046013">
            <w:pPr>
              <w:jc w:val="center"/>
              <w:rPr>
                <w:sz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013" w:rsidRPr="009C5DB4" w:rsidRDefault="00046013" w:rsidP="00046013">
            <w:pPr>
              <w:jc w:val="right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013" w:rsidRPr="009C5DB4" w:rsidRDefault="00046013" w:rsidP="00046013">
            <w:pPr>
              <w:jc w:val="right"/>
              <w:rPr>
                <w:sz w:val="20"/>
              </w:rPr>
            </w:pPr>
          </w:p>
        </w:tc>
        <w:tc>
          <w:tcPr>
            <w:tcW w:w="1655" w:type="dxa"/>
          </w:tcPr>
          <w:p w:rsidR="00046013" w:rsidRPr="009C5DB4" w:rsidRDefault="00046013" w:rsidP="00046013">
            <w:pPr>
              <w:jc w:val="center"/>
              <w:rPr>
                <w:sz w:val="20"/>
              </w:rPr>
            </w:pPr>
          </w:p>
        </w:tc>
      </w:tr>
      <w:tr w:rsidR="00046013" w:rsidTr="00046013">
        <w:trPr>
          <w:trHeight w:hRule="exact" w:val="828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13" w:rsidRPr="009C5DB4" w:rsidRDefault="00046013" w:rsidP="00046013">
            <w:pPr>
              <w:jc w:val="both"/>
              <w:rPr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13" w:rsidRPr="009C5DB4" w:rsidRDefault="00046013" w:rsidP="00046013">
            <w:pPr>
              <w:jc w:val="both"/>
              <w:rPr>
                <w:sz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13" w:rsidRPr="009C5DB4" w:rsidRDefault="00046013" w:rsidP="00046013">
            <w:pPr>
              <w:jc w:val="center"/>
              <w:rPr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013" w:rsidRPr="009C5DB4" w:rsidRDefault="00046013" w:rsidP="00046013">
            <w:pPr>
              <w:jc w:val="right"/>
              <w:rPr>
                <w:sz w:val="20"/>
              </w:rPr>
            </w:pPr>
          </w:p>
        </w:tc>
        <w:tc>
          <w:tcPr>
            <w:tcW w:w="1480" w:type="dxa"/>
          </w:tcPr>
          <w:p w:rsidR="00046013" w:rsidRPr="009C5DB4" w:rsidRDefault="00046013" w:rsidP="00046013">
            <w:pPr>
              <w:jc w:val="right"/>
              <w:rPr>
                <w:sz w:val="20"/>
              </w:rPr>
            </w:pPr>
          </w:p>
        </w:tc>
        <w:tc>
          <w:tcPr>
            <w:tcW w:w="1655" w:type="dxa"/>
          </w:tcPr>
          <w:p w:rsidR="00046013" w:rsidRPr="009C5DB4" w:rsidRDefault="00046013" w:rsidP="00046013">
            <w:pPr>
              <w:jc w:val="center"/>
              <w:rPr>
                <w:sz w:val="20"/>
              </w:rPr>
            </w:pPr>
          </w:p>
        </w:tc>
      </w:tr>
      <w:tr w:rsidR="00046013" w:rsidTr="00046013">
        <w:trPr>
          <w:trHeight w:hRule="exact" w:val="713"/>
        </w:trPr>
        <w:tc>
          <w:tcPr>
            <w:tcW w:w="2945" w:type="dxa"/>
          </w:tcPr>
          <w:p w:rsidR="00046013" w:rsidRDefault="00046013" w:rsidP="00046013"/>
        </w:tc>
        <w:tc>
          <w:tcPr>
            <w:tcW w:w="2065" w:type="dxa"/>
          </w:tcPr>
          <w:p w:rsidR="00046013" w:rsidRDefault="00046013" w:rsidP="00046013"/>
        </w:tc>
        <w:tc>
          <w:tcPr>
            <w:tcW w:w="713" w:type="dxa"/>
          </w:tcPr>
          <w:p w:rsidR="00046013" w:rsidRDefault="00046013" w:rsidP="00046013"/>
        </w:tc>
        <w:tc>
          <w:tcPr>
            <w:tcW w:w="1343" w:type="dxa"/>
          </w:tcPr>
          <w:p w:rsidR="00046013" w:rsidRDefault="00046013" w:rsidP="00046013"/>
        </w:tc>
        <w:tc>
          <w:tcPr>
            <w:tcW w:w="1480" w:type="dxa"/>
          </w:tcPr>
          <w:p w:rsidR="00046013" w:rsidRDefault="00046013" w:rsidP="00046013"/>
        </w:tc>
        <w:tc>
          <w:tcPr>
            <w:tcW w:w="1655" w:type="dxa"/>
          </w:tcPr>
          <w:p w:rsidR="00046013" w:rsidRDefault="00046013" w:rsidP="00046013"/>
        </w:tc>
      </w:tr>
      <w:tr w:rsidR="00046013">
        <w:trPr>
          <w:trHeight w:hRule="exact" w:val="670"/>
        </w:trPr>
        <w:tc>
          <w:tcPr>
            <w:tcW w:w="2945" w:type="dxa"/>
          </w:tcPr>
          <w:p w:rsidR="00046013" w:rsidRDefault="00046013" w:rsidP="00046013"/>
        </w:tc>
        <w:tc>
          <w:tcPr>
            <w:tcW w:w="2065" w:type="dxa"/>
          </w:tcPr>
          <w:p w:rsidR="00046013" w:rsidRDefault="00046013" w:rsidP="00046013"/>
        </w:tc>
        <w:tc>
          <w:tcPr>
            <w:tcW w:w="713" w:type="dxa"/>
          </w:tcPr>
          <w:p w:rsidR="00046013" w:rsidRDefault="00046013" w:rsidP="00046013"/>
        </w:tc>
        <w:tc>
          <w:tcPr>
            <w:tcW w:w="1343" w:type="dxa"/>
          </w:tcPr>
          <w:p w:rsidR="00046013" w:rsidRDefault="00046013" w:rsidP="00046013"/>
        </w:tc>
        <w:tc>
          <w:tcPr>
            <w:tcW w:w="1480" w:type="dxa"/>
          </w:tcPr>
          <w:p w:rsidR="00046013" w:rsidRDefault="00046013" w:rsidP="00046013"/>
        </w:tc>
        <w:tc>
          <w:tcPr>
            <w:tcW w:w="1655" w:type="dxa"/>
          </w:tcPr>
          <w:p w:rsidR="00046013" w:rsidRDefault="00046013" w:rsidP="00046013"/>
        </w:tc>
      </w:tr>
      <w:tr w:rsidR="00046013">
        <w:trPr>
          <w:trHeight w:hRule="exact" w:val="680"/>
        </w:trPr>
        <w:tc>
          <w:tcPr>
            <w:tcW w:w="2945" w:type="dxa"/>
          </w:tcPr>
          <w:p w:rsidR="00046013" w:rsidRDefault="00046013" w:rsidP="00046013"/>
        </w:tc>
        <w:tc>
          <w:tcPr>
            <w:tcW w:w="2065" w:type="dxa"/>
          </w:tcPr>
          <w:p w:rsidR="00046013" w:rsidRDefault="00046013" w:rsidP="00046013"/>
        </w:tc>
        <w:tc>
          <w:tcPr>
            <w:tcW w:w="713" w:type="dxa"/>
          </w:tcPr>
          <w:p w:rsidR="00046013" w:rsidRDefault="00046013" w:rsidP="00046013"/>
        </w:tc>
        <w:tc>
          <w:tcPr>
            <w:tcW w:w="1343" w:type="dxa"/>
          </w:tcPr>
          <w:p w:rsidR="00046013" w:rsidRDefault="00046013" w:rsidP="00046013"/>
        </w:tc>
        <w:tc>
          <w:tcPr>
            <w:tcW w:w="1480" w:type="dxa"/>
          </w:tcPr>
          <w:p w:rsidR="00046013" w:rsidRDefault="00046013" w:rsidP="00046013"/>
        </w:tc>
        <w:tc>
          <w:tcPr>
            <w:tcW w:w="1655" w:type="dxa"/>
          </w:tcPr>
          <w:p w:rsidR="00046013" w:rsidRDefault="00046013" w:rsidP="00046013"/>
        </w:tc>
      </w:tr>
    </w:tbl>
    <w:p w:rsidR="003B3434" w:rsidRDefault="003B3434">
      <w:pPr>
        <w:pStyle w:val="a3"/>
      </w:pPr>
    </w:p>
    <w:p w:rsidR="003B3434" w:rsidRDefault="003B3434">
      <w:pPr>
        <w:pStyle w:val="a3"/>
      </w:pPr>
    </w:p>
    <w:p w:rsidR="003B3434" w:rsidRDefault="003B3434">
      <w:pPr>
        <w:pStyle w:val="a3"/>
      </w:pPr>
    </w:p>
    <w:p w:rsidR="003B3434" w:rsidRDefault="003B3434">
      <w:pPr>
        <w:pStyle w:val="a3"/>
      </w:pPr>
    </w:p>
    <w:p w:rsidR="003B3434" w:rsidRDefault="003B3434">
      <w:pPr>
        <w:pStyle w:val="a3"/>
      </w:pPr>
    </w:p>
    <w:p w:rsidR="003B3434" w:rsidRDefault="003B3434">
      <w:pPr>
        <w:pStyle w:val="a3"/>
      </w:pPr>
    </w:p>
    <w:p w:rsidR="003B3434" w:rsidRDefault="00E136D6" w:rsidP="00D1473F">
      <w:pPr>
        <w:pStyle w:val="a3"/>
        <w:spacing w:before="159"/>
        <w:ind w:left="140"/>
        <w:jc w:val="right"/>
      </w:pPr>
      <w:r>
        <w:t>（</w:t>
      </w:r>
      <w:r w:rsidR="00D1473F">
        <w:rPr>
          <w:rFonts w:hint="eastAsia"/>
          <w:lang w:eastAsia="ja-JP"/>
        </w:rPr>
        <w:t>３／３</w:t>
      </w:r>
      <w:r>
        <w:t>）</w:t>
      </w:r>
    </w:p>
    <w:p w:rsidR="003B3434" w:rsidRDefault="003B3434" w:rsidP="00046013">
      <w:pPr>
        <w:pStyle w:val="a3"/>
        <w:spacing w:before="18"/>
        <w:ind w:left="142"/>
      </w:pPr>
    </w:p>
    <w:sectPr w:rsidR="003B3434">
      <w:pgSz w:w="11900" w:h="16840"/>
      <w:pgMar w:top="740" w:right="780" w:bottom="0" w:left="680" w:header="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2C4" w:rsidRDefault="00FC12C4">
      <w:r>
        <w:separator/>
      </w:r>
    </w:p>
  </w:endnote>
  <w:endnote w:type="continuationSeparator" w:id="0">
    <w:p w:rsidR="00FC12C4" w:rsidRDefault="00FC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2C4" w:rsidRDefault="00FC12C4">
      <w:r>
        <w:separator/>
      </w:r>
    </w:p>
  </w:footnote>
  <w:footnote w:type="continuationSeparator" w:id="0">
    <w:p w:rsidR="00FC12C4" w:rsidRDefault="00FC1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2C4" w:rsidRDefault="002A3BE8">
    <w:pPr>
      <w:pStyle w:val="a3"/>
      <w:spacing w:line="14" w:lineRule="auto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469900</wp:posOffset>
              </wp:positionH>
              <wp:positionV relativeFrom="page">
                <wp:posOffset>12700</wp:posOffset>
              </wp:positionV>
              <wp:extent cx="2025650" cy="158750"/>
              <wp:effectExtent l="3175" t="317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2C4" w:rsidRDefault="00FC12C4">
                          <w:pPr>
                            <w:spacing w:line="230" w:lineRule="exact"/>
                            <w:ind w:left="20"/>
                            <w:rPr>
                              <w:rFonts w:ascii="ＭＳ ゴシック" w:eastAsia="ＭＳ ゴシック"/>
                              <w:sz w:val="21"/>
                              <w:lang w:eastAsia="ja-JP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37pt;margin-top:1pt;width:159.5pt;height:1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7ADqg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" filled="f" stroked="f">
              <v:textbox inset="0,0,0,0">
                <w:txbxContent>
                  <w:p w:rsidR="00FC12C4" w:rsidRDefault="00FC12C4">
                    <w:pPr>
                      <w:spacing w:line="230" w:lineRule="exact"/>
                      <w:ind w:left="20"/>
                      <w:rPr>
                        <w:rFonts w:ascii="ＭＳ ゴシック" w:eastAsia="ＭＳ ゴシック"/>
                        <w:sz w:val="21"/>
                        <w:lang w:eastAsia="ja-JP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2C4" w:rsidRDefault="00FC12C4">
    <w:pPr>
      <w:pStyle w:val="a3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2C4" w:rsidRDefault="00FC12C4">
    <w:pPr>
      <w:pStyle w:val="a3"/>
      <w:spacing w:line="14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2C4" w:rsidRDefault="00FC12C4">
    <w:pPr>
      <w:pStyle w:val="a3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70">
      <v:textbox inset="5.85pt,.7pt,5.85pt,.7pt"/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34"/>
    <w:rsid w:val="00023D7B"/>
    <w:rsid w:val="00024911"/>
    <w:rsid w:val="00046013"/>
    <w:rsid w:val="00286C5C"/>
    <w:rsid w:val="002A3BE8"/>
    <w:rsid w:val="003B3434"/>
    <w:rsid w:val="006C1164"/>
    <w:rsid w:val="006C3562"/>
    <w:rsid w:val="00745275"/>
    <w:rsid w:val="007A09C0"/>
    <w:rsid w:val="008F4E52"/>
    <w:rsid w:val="0090792F"/>
    <w:rsid w:val="00B20AAA"/>
    <w:rsid w:val="00CF33A7"/>
    <w:rsid w:val="00D12813"/>
    <w:rsid w:val="00D1473F"/>
    <w:rsid w:val="00D468E3"/>
    <w:rsid w:val="00E136D6"/>
    <w:rsid w:val="00E31030"/>
    <w:rsid w:val="00E87D1D"/>
    <w:rsid w:val="00FC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v:textbox inset="5.85pt,.7pt,5.85pt,.7pt"/>
      <o:colormenu v:ext="edit" fillcolor="none [2732]" strokecolor="none"/>
    </o:shapedefaults>
    <o:shapelayout v:ext="edit">
      <o:idmap v:ext="edit" data="2"/>
      <o:rules v:ext="edit">
        <o:r id="V:Rule1" type="callout" idref="#_x0000_s2066"/>
        <o:r id="V:Rule2" type="callout" idref="#AutoShape 18"/>
      </o:rules>
    </o:shapelayout>
  </w:shapeDefaults>
  <w:decimalSymbol w:val="."/>
  <w:listSeparator w:val=","/>
  <w15:docId w15:val="{B83FDBF8-0822-4091-80D3-AB4C2D83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outlineLvl w:val="0"/>
    </w:pPr>
    <w:rPr>
      <w:sz w:val="21"/>
      <w:szCs w:val="21"/>
    </w:rPr>
  </w:style>
  <w:style w:type="paragraph" w:styleId="2">
    <w:name w:val="heading 2"/>
    <w:basedOn w:val="a"/>
    <w:uiPriority w:val="1"/>
    <w:qFormat/>
    <w:pPr>
      <w:spacing w:before="37"/>
      <w:ind w:left="20"/>
      <w:outlineLvl w:val="1"/>
    </w:pPr>
    <w:rPr>
      <w:rFonts w:ascii="ＭＳ ゴシック" w:eastAsia="ＭＳ ゴシック" w:hAnsi="ＭＳ ゴシック" w:cs="ＭＳ ゴシック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a6"/>
    <w:uiPriority w:val="99"/>
    <w:unhideWhenUsed/>
    <w:rsid w:val="00E13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6D6"/>
    <w:rPr>
      <w:rFonts w:ascii="ＭＳ 明朝" w:eastAsia="ＭＳ 明朝" w:hAnsi="ＭＳ 明朝" w:cs="ＭＳ 明朝"/>
    </w:rPr>
  </w:style>
  <w:style w:type="paragraph" w:styleId="a7">
    <w:name w:val="header"/>
    <w:basedOn w:val="a"/>
    <w:link w:val="a8"/>
    <w:uiPriority w:val="99"/>
    <w:unhideWhenUsed/>
    <w:rsid w:val="00E136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36D6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CF3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33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FAD78A9E</Template>
  <TotalTime>0</TotalTime>
  <Pages>3</Pages>
  <Words>167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日本学術振興会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独立行政法人日本学術振興会</dc:creator>
  <cp:lastModifiedBy>吉田　優</cp:lastModifiedBy>
  <cp:revision>2</cp:revision>
  <cp:lastPrinted>2019-06-25T07:28:00Z</cp:lastPrinted>
  <dcterms:created xsi:type="dcterms:W3CDTF">2019-07-12T07:50:00Z</dcterms:created>
  <dcterms:modified xsi:type="dcterms:W3CDTF">2019-07-12T07:50:00Z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LastSaved">
    <vt:filetime>2018-03-29T00:00:00Z</vt:filetime>
  </property>
</Properties>
</file>