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41" w:rsidRDefault="00BB3541" w:rsidP="00426915">
      <w:pPr>
        <w:jc w:val="left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44" wp14:editId="26F7C1E0">
                <wp:simplePos x="0" y="0"/>
                <wp:positionH relativeFrom="column">
                  <wp:posOffset>-85725</wp:posOffset>
                </wp:positionH>
                <wp:positionV relativeFrom="paragraph">
                  <wp:posOffset>-409575</wp:posOffset>
                </wp:positionV>
                <wp:extent cx="1685925" cy="695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30" w:rsidRPr="00BB3541" w:rsidRDefault="00800F30" w:rsidP="00800F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BB3541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1244" id="角丸四角形 1" o:spid="_x0000_s1026" style="position:absolute;margin-left:-6.75pt;margin-top:-32.25pt;width:13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00F30" w:rsidRPr="00BB3541" w:rsidRDefault="00800F30" w:rsidP="00800F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BB3541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重　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6915" w:rsidRDefault="00426915" w:rsidP="00426915">
      <w:pPr>
        <w:jc w:val="left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>必ず提出してください</w:t>
      </w:r>
      <w:r w:rsidR="003914EA">
        <w:rPr>
          <w:rFonts w:ascii="ＭＳ ゴシック" w:eastAsia="ＭＳ ゴシック" w:hAnsi="ＭＳ ゴシック" w:hint="eastAsia"/>
          <w:b/>
          <w:color w:val="FF0000"/>
          <w:sz w:val="48"/>
          <w:szCs w:val="48"/>
        </w:rPr>
        <w:t xml:space="preserve">　</w:t>
      </w:r>
      <w:r w:rsidR="003914EA" w:rsidRPr="003914EA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研究推進課（科研費担当）</w:t>
      </w:r>
    </w:p>
    <w:p w:rsidR="009C67E5" w:rsidRPr="00426915" w:rsidRDefault="00131999" w:rsidP="009C67E5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提出期限　</w:t>
      </w:r>
      <w:r w:rsidR="00B47ACF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4</w:t>
      </w:r>
      <w:r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月</w:t>
      </w:r>
      <w:r w:rsidR="00B47ACF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6</w:t>
      </w:r>
      <w:bookmarkStart w:id="0" w:name="_GoBack"/>
      <w:bookmarkEnd w:id="0"/>
      <w:r w:rsidR="009C67E5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日　必着</w:t>
      </w:r>
    </w:p>
    <w:p w:rsidR="00223799" w:rsidRDefault="00223799" w:rsidP="0022379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A573A">
        <w:rPr>
          <w:rFonts w:ascii="ＭＳ ゴシック" w:eastAsia="ＭＳ ゴシック" w:hAnsi="ＭＳ ゴシック" w:hint="eastAsia"/>
          <w:b/>
          <w:sz w:val="24"/>
          <w:szCs w:val="24"/>
        </w:rPr>
        <w:t>省共通研究開発管理システム登録依頼書（新規用）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490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223799">
        <w:trPr>
          <w:trHeight w:val="612"/>
          <w:jc w:val="center"/>
        </w:trPr>
        <w:tc>
          <w:tcPr>
            <w:tcW w:w="37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90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223799">
        <w:trPr>
          <w:trHeight w:val="58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0A1A0A">
        <w:trPr>
          <w:trHeight w:val="83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0A1A0A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資　　格</w:t>
            </w:r>
            <w:r w:rsidR="000A1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教授　・　准教授　・　講師　・　助教　・</w:t>
            </w:r>
          </w:p>
          <w:p w:rsidR="00223799" w:rsidRPr="00BC73A8" w:rsidRDefault="00223799" w:rsidP="009C67E5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助手　・　その他（　　　　　　　）</w:t>
            </w:r>
          </w:p>
        </w:tc>
      </w:tr>
      <w:tr w:rsidR="00223799" w:rsidRPr="00BC73A8" w:rsidTr="004552E8">
        <w:trPr>
          <w:trHeight w:val="564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生年月日（西暦）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6612D1">
            <w:pPr>
              <w:ind w:firstLineChars="700" w:firstLine="1470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年</w:t>
            </w:r>
            <w:r w:rsidR="006612D1">
              <w:rPr>
                <w:rFonts w:hint="eastAsia"/>
                <w:szCs w:val="21"/>
              </w:rPr>
              <w:t xml:space="preserve">　　　</w:t>
            </w:r>
            <w:r w:rsidRPr="00BC73A8">
              <w:rPr>
                <w:rFonts w:hint="eastAsia"/>
                <w:szCs w:val="21"/>
              </w:rPr>
              <w:t xml:space="preserve">　　月　　　　　日</w:t>
            </w:r>
          </w:p>
        </w:tc>
      </w:tr>
      <w:tr w:rsidR="00223799" w:rsidRPr="00BC73A8" w:rsidTr="000A1A0A">
        <w:trPr>
          <w:trHeight w:val="54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性別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男　　　・　　　女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Default="00223799" w:rsidP="00703048">
            <w:pPr>
              <w:jc w:val="center"/>
              <w:rPr>
                <w:b/>
                <w:color w:val="FF0000"/>
                <w:szCs w:val="21"/>
              </w:rPr>
            </w:pPr>
            <w:r w:rsidRPr="00BC73A8">
              <w:rPr>
                <w:rFonts w:hint="eastAsia"/>
                <w:szCs w:val="21"/>
              </w:rPr>
              <w:t>メールアドレス</w:t>
            </w:r>
            <w:r w:rsidRPr="00BC73A8">
              <w:rPr>
                <w:rFonts w:hint="eastAsia"/>
                <w:b/>
                <w:color w:val="FF0000"/>
                <w:szCs w:val="21"/>
              </w:rPr>
              <w:t>（必須）</w:t>
            </w:r>
          </w:p>
          <w:p w:rsidR="00223799" w:rsidRPr="00BC73A8" w:rsidRDefault="00223799" w:rsidP="007030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73A8">
              <w:rPr>
                <w:rFonts w:hint="eastAsia"/>
                <w:sz w:val="16"/>
                <w:szCs w:val="16"/>
              </w:rPr>
              <w:t>※私的に所持するメールアドレスでも可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536098">
            <w:pPr>
              <w:ind w:firstLineChars="600" w:firstLine="1260"/>
              <w:jc w:val="left"/>
              <w:rPr>
                <w:b/>
                <w:sz w:val="24"/>
                <w:szCs w:val="24"/>
              </w:rPr>
            </w:pPr>
            <w:r w:rsidRPr="00BC73A8">
              <w:rPr>
                <w:rFonts w:hint="eastAsia"/>
                <w:szCs w:val="21"/>
              </w:rPr>
              <w:t xml:space="preserve">　</w:t>
            </w:r>
            <w:r w:rsidRPr="00BC73A8">
              <w:rPr>
                <w:rFonts w:hint="eastAsia"/>
                <w:b/>
                <w:sz w:val="24"/>
                <w:szCs w:val="24"/>
              </w:rPr>
              <w:t>＠</w:t>
            </w:r>
          </w:p>
        </w:tc>
      </w:tr>
      <w:tr w:rsidR="00223799" w:rsidRPr="00BC73A8" w:rsidTr="004552E8">
        <w:trPr>
          <w:trHeight w:val="69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学位の有無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0A1A0A">
        <w:trPr>
          <w:trHeight w:val="802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学位有の場合</w:t>
            </w:r>
            <w:r w:rsidR="009C67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9C67E5" w:rsidP="009C67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博士・修士・</w:t>
            </w:r>
            <w:r w:rsidR="00223799" w:rsidRPr="00BC73A8">
              <w:rPr>
                <w:rFonts w:hint="eastAsia"/>
                <w:szCs w:val="21"/>
              </w:rPr>
              <w:t xml:space="preserve">学士　</w:t>
            </w:r>
            <w:r>
              <w:rPr>
                <w:rFonts w:hint="eastAsia"/>
                <w:szCs w:val="21"/>
              </w:rPr>
              <w:t>・</w:t>
            </w:r>
            <w:r w:rsidR="00223799" w:rsidRPr="00BC73A8">
              <w:rPr>
                <w:rFonts w:hint="eastAsia"/>
                <w:szCs w:val="21"/>
              </w:rPr>
              <w:t xml:space="preserve">その他（　　</w:t>
            </w:r>
            <w:r w:rsidR="00C13AF8">
              <w:rPr>
                <w:rFonts w:hint="eastAsia"/>
                <w:szCs w:val="21"/>
              </w:rPr>
              <w:t xml:space="preserve">　　</w:t>
            </w:r>
            <w:r w:rsidR="00223799" w:rsidRPr="00BC73A8">
              <w:rPr>
                <w:rFonts w:hint="eastAsia"/>
                <w:szCs w:val="21"/>
              </w:rPr>
              <w:t xml:space="preserve">　）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</w:t>
            </w:r>
            <w:r w:rsidR="00ED7202">
              <w:rPr>
                <w:rFonts w:hint="eastAsia"/>
                <w:szCs w:val="21"/>
              </w:rPr>
              <w:t>所持していますか</w:t>
            </w:r>
            <w:r w:rsidRPr="00BC73A8">
              <w:rPr>
                <w:rFonts w:hint="eastAsia"/>
                <w:szCs w:val="21"/>
              </w:rPr>
              <w:t>？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703048">
        <w:trPr>
          <w:trHeight w:val="1037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ED7202" w:rsidP="00187B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所持している</w:t>
            </w:r>
            <w:r w:rsidR="00223799" w:rsidRPr="00BC73A8">
              <w:rPr>
                <w:rFonts w:hint="eastAsia"/>
                <w:szCs w:val="21"/>
              </w:rPr>
              <w:t>場合</w:t>
            </w:r>
            <w:r w:rsidR="00187B64">
              <w:rPr>
                <w:rFonts w:hint="eastAsia"/>
                <w:szCs w:val="21"/>
              </w:rPr>
              <w:t xml:space="preserve">　</w:t>
            </w:r>
            <w:r w:rsidR="00223799" w:rsidRPr="00BC73A8">
              <w:rPr>
                <w:rFonts w:hint="eastAsia"/>
                <w:szCs w:val="21"/>
              </w:rPr>
              <w:t>研究者番号を記入してください。（数字</w:t>
            </w:r>
            <w:r w:rsidR="00223799" w:rsidRPr="00BC73A8">
              <w:rPr>
                <w:rFonts w:hint="eastAsia"/>
                <w:szCs w:val="21"/>
              </w:rPr>
              <w:t>8</w:t>
            </w:r>
            <w:r w:rsidR="00223799" w:rsidRPr="00BC73A8">
              <w:rPr>
                <w:rFonts w:hint="eastAsia"/>
                <w:szCs w:val="21"/>
              </w:rPr>
              <w:t>ケタ）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5"/>
              <w:gridCol w:w="585"/>
              <w:gridCol w:w="585"/>
              <w:gridCol w:w="585"/>
              <w:gridCol w:w="585"/>
            </w:tblGrid>
            <w:tr w:rsidR="00223799" w:rsidRPr="00BC73A8" w:rsidTr="00703048">
              <w:trPr>
                <w:trHeight w:val="528"/>
              </w:trPr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703048">
        <w:trPr>
          <w:trHeight w:val="60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23799" w:rsidRPr="00BC73A8" w:rsidRDefault="002915E7" w:rsidP="00ED72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上記が</w:t>
            </w:r>
            <w:r w:rsidR="00223799">
              <w:rPr>
                <w:rFonts w:hint="eastAsia"/>
                <w:szCs w:val="21"/>
              </w:rPr>
              <w:t>不明な場合は、前所属機関名、職位、在職</w:t>
            </w:r>
            <w:r w:rsidR="00223799" w:rsidRPr="00BC73A8">
              <w:rPr>
                <w:rFonts w:hint="eastAsia"/>
                <w:szCs w:val="21"/>
              </w:rPr>
              <w:t>期間を記入してください。</w:t>
            </w:r>
          </w:p>
        </w:tc>
        <w:tc>
          <w:tcPr>
            <w:tcW w:w="4908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前所属機関名：</w:t>
            </w:r>
          </w:p>
        </w:tc>
      </w:tr>
      <w:tr w:rsidR="00223799" w:rsidRPr="00BC73A8" w:rsidTr="00703048">
        <w:trPr>
          <w:trHeight w:val="525"/>
          <w:jc w:val="center"/>
        </w:trPr>
        <w:tc>
          <w:tcPr>
            <w:tcW w:w="3794" w:type="dxa"/>
            <w:vMerge/>
            <w:tcBorders>
              <w:lef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職位：</w:t>
            </w:r>
          </w:p>
        </w:tc>
      </w:tr>
      <w:tr w:rsidR="00223799" w:rsidRPr="00BC73A8" w:rsidTr="00ED7202">
        <w:trPr>
          <w:trHeight w:val="612"/>
          <w:jc w:val="center"/>
        </w:trPr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在職</w:t>
            </w:r>
            <w:r w:rsidRPr="00BC73A8">
              <w:rPr>
                <w:rFonts w:hint="eastAsia"/>
                <w:szCs w:val="21"/>
              </w:rPr>
              <w:t>期間：　　　年　　　月～　　　年　　　月</w:t>
            </w:r>
          </w:p>
        </w:tc>
      </w:tr>
    </w:tbl>
    <w:p w:rsidR="00223799" w:rsidRDefault="00223799" w:rsidP="00223799">
      <w:pPr>
        <w:rPr>
          <w:szCs w:val="21"/>
        </w:rPr>
      </w:pPr>
    </w:p>
    <w:p w:rsidR="00223799" w:rsidRPr="00D01093" w:rsidRDefault="00536098" w:rsidP="00536098">
      <w:pPr>
        <w:ind w:firstLineChars="100" w:firstLine="361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提出先</w:t>
      </w:r>
      <w:r w:rsidR="009C67E5"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：研究推進課（科研費担当）</w:t>
      </w:r>
      <w:r w:rsidR="004552E8" w:rsidRPr="00D01093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 xml:space="preserve">　内線2822～2825</w:t>
      </w:r>
    </w:p>
    <w:p w:rsidR="00223799" w:rsidRPr="00536098" w:rsidRDefault="00223799" w:rsidP="004552E8">
      <w:pPr>
        <w:ind w:firstLineChars="200" w:firstLine="442"/>
        <w:jc w:val="left"/>
        <w:rPr>
          <w:rFonts w:ascii="ＭＳ Ｐ明朝" w:eastAsia="ＭＳ Ｐ明朝" w:hAnsi="ＭＳ Ｐ明朝"/>
          <w:b/>
          <w:color w:val="00B050"/>
          <w:sz w:val="22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科研費の継続課題がある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方は、研究推進課までご連絡ください。</w:t>
      </w:r>
    </w:p>
    <w:p w:rsidR="00223799" w:rsidRPr="00BB3541" w:rsidRDefault="00223799" w:rsidP="00BB3541">
      <w:pPr>
        <w:ind w:firstLineChars="200" w:firstLine="442"/>
        <w:rPr>
          <w:b/>
          <w:color w:val="00B050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博士の学位取得者は、学位記（写）、または学位取得証明書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を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添付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してください。</w:t>
      </w:r>
    </w:p>
    <w:sectPr w:rsidR="00223799" w:rsidRPr="00BB3541" w:rsidSect="009246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44" w:rsidRDefault="00AD0D44" w:rsidP="00924623">
      <w:r>
        <w:separator/>
      </w:r>
    </w:p>
  </w:endnote>
  <w:endnote w:type="continuationSeparator" w:id="0">
    <w:p w:rsidR="00AD0D44" w:rsidRDefault="00AD0D44" w:rsidP="009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44" w:rsidRDefault="00AD0D44" w:rsidP="00924623">
      <w:r>
        <w:separator/>
      </w:r>
    </w:p>
  </w:footnote>
  <w:footnote w:type="continuationSeparator" w:id="0">
    <w:p w:rsidR="00AD0D44" w:rsidRDefault="00AD0D44" w:rsidP="0092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B"/>
    <w:rsid w:val="000A1A0A"/>
    <w:rsid w:val="00131999"/>
    <w:rsid w:val="00187B64"/>
    <w:rsid w:val="00223799"/>
    <w:rsid w:val="002915E7"/>
    <w:rsid w:val="003914EA"/>
    <w:rsid w:val="0042568B"/>
    <w:rsid w:val="00426915"/>
    <w:rsid w:val="004552E8"/>
    <w:rsid w:val="004A6409"/>
    <w:rsid w:val="00536098"/>
    <w:rsid w:val="006612D1"/>
    <w:rsid w:val="007362DD"/>
    <w:rsid w:val="007A4F06"/>
    <w:rsid w:val="00800F30"/>
    <w:rsid w:val="00924623"/>
    <w:rsid w:val="009C67E5"/>
    <w:rsid w:val="00AD0D44"/>
    <w:rsid w:val="00B326DF"/>
    <w:rsid w:val="00B47ACF"/>
    <w:rsid w:val="00BB3541"/>
    <w:rsid w:val="00C13AF8"/>
    <w:rsid w:val="00CD41D1"/>
    <w:rsid w:val="00D01093"/>
    <w:rsid w:val="00D713B2"/>
    <w:rsid w:val="00E52723"/>
    <w:rsid w:val="00ED7202"/>
    <w:rsid w:val="00E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E6DFB"/>
  <w15:chartTrackingRefBased/>
  <w15:docId w15:val="{8C6D8DEF-7987-496C-8388-2FF0E8E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23"/>
  </w:style>
  <w:style w:type="paragraph" w:styleId="a5">
    <w:name w:val="footer"/>
    <w:basedOn w:val="a"/>
    <w:link w:val="a6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23"/>
  </w:style>
  <w:style w:type="paragraph" w:styleId="a7">
    <w:name w:val="Date"/>
    <w:basedOn w:val="a"/>
    <w:next w:val="a"/>
    <w:link w:val="a8"/>
    <w:uiPriority w:val="99"/>
    <w:semiHidden/>
    <w:unhideWhenUsed/>
    <w:rsid w:val="00924623"/>
  </w:style>
  <w:style w:type="character" w:customStyle="1" w:styleId="a8">
    <w:name w:val="日付 (文字)"/>
    <w:basedOn w:val="a0"/>
    <w:link w:val="a7"/>
    <w:uiPriority w:val="99"/>
    <w:semiHidden/>
    <w:rsid w:val="00924623"/>
  </w:style>
  <w:style w:type="paragraph" w:styleId="a9">
    <w:name w:val="Balloon Text"/>
    <w:basedOn w:val="a"/>
    <w:link w:val="aa"/>
    <w:uiPriority w:val="99"/>
    <w:semiHidden/>
    <w:unhideWhenUsed/>
    <w:rsid w:val="0013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A61BB372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古川　智実</cp:lastModifiedBy>
  <cp:revision>2</cp:revision>
  <cp:lastPrinted>2018-08-02T01:44:00Z</cp:lastPrinted>
  <dcterms:created xsi:type="dcterms:W3CDTF">2019-03-27T08:14:00Z</dcterms:created>
  <dcterms:modified xsi:type="dcterms:W3CDTF">2019-03-27T08:14:00Z</dcterms:modified>
</cp:coreProperties>
</file>