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41" w:rsidRDefault="00BB3541" w:rsidP="00426915">
      <w:pPr>
        <w:jc w:val="left"/>
        <w:rPr>
          <w:rFonts w:ascii="ＭＳ ゴシック" w:eastAsia="ＭＳ ゴシック" w:hAnsi="ＭＳ ゴシック"/>
          <w:b/>
          <w:color w:val="FF0000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1244" wp14:editId="26F7C1E0">
                <wp:simplePos x="0" y="0"/>
                <wp:positionH relativeFrom="column">
                  <wp:posOffset>-85725</wp:posOffset>
                </wp:positionH>
                <wp:positionV relativeFrom="paragraph">
                  <wp:posOffset>-409575</wp:posOffset>
                </wp:positionV>
                <wp:extent cx="1685925" cy="695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30" w:rsidRPr="00BB3541" w:rsidRDefault="00800F30" w:rsidP="00800F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B3541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重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1244" id="角丸四角形 1" o:spid="_x0000_s1026" style="position:absolute;margin-left:-6.75pt;margin-top:-32.25pt;width:132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00F30" w:rsidRPr="00BB3541" w:rsidRDefault="00800F30" w:rsidP="00800F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B3541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重　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915" w:rsidRDefault="00426915" w:rsidP="00426915">
      <w:pPr>
        <w:jc w:val="left"/>
        <w:rPr>
          <w:rFonts w:ascii="ＭＳ ゴシック" w:eastAsia="ＭＳ ゴシック" w:hAnsi="ＭＳ ゴシック"/>
          <w:b/>
          <w:color w:val="FF0000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color w:val="FF0000"/>
          <w:sz w:val="48"/>
          <w:szCs w:val="48"/>
        </w:rPr>
        <w:t>必ず提出してください</w:t>
      </w:r>
      <w:r w:rsidR="003914EA">
        <w:rPr>
          <w:rFonts w:ascii="ＭＳ ゴシック" w:eastAsia="ＭＳ ゴシック" w:hAnsi="ＭＳ ゴシック" w:hint="eastAsia"/>
          <w:b/>
          <w:color w:val="FF0000"/>
          <w:sz w:val="48"/>
          <w:szCs w:val="48"/>
        </w:rPr>
        <w:t xml:space="preserve">　</w:t>
      </w:r>
      <w:r w:rsidR="003914EA" w:rsidRPr="003914EA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研究推進課（科研費担当）</w:t>
      </w:r>
    </w:p>
    <w:p w:rsidR="009C67E5" w:rsidRPr="00426915" w:rsidRDefault="00131999" w:rsidP="009C67E5">
      <w:pPr>
        <w:jc w:val="center"/>
        <w:rPr>
          <w:rFonts w:ascii="ＭＳ ゴシック" w:eastAsia="ＭＳ ゴシック" w:hAnsi="ＭＳ ゴシック"/>
          <w:b/>
          <w:color w:val="FF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 xml:space="preserve">提出期限　</w:t>
      </w:r>
      <w:r w:rsidR="00B47ACF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4</w:t>
      </w:r>
      <w:r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月</w:t>
      </w:r>
      <w:r w:rsidR="00B47ACF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6</w:t>
      </w:r>
      <w:r w:rsidR="009C67E5" w:rsidRPr="00426915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日　必着</w:t>
      </w:r>
    </w:p>
    <w:p w:rsidR="00223799" w:rsidRDefault="009A179A" w:rsidP="0022379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省共通研究開発管理システム登録依頼書（他機関からの異動</w:t>
      </w:r>
      <w:r w:rsidR="00223799" w:rsidRPr="006A573A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08"/>
      </w:tblGrid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氏名（フリガナ）</w:t>
            </w:r>
          </w:p>
        </w:tc>
        <w:tc>
          <w:tcPr>
            <w:tcW w:w="490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</w:p>
        </w:tc>
      </w:tr>
      <w:tr w:rsidR="00223799" w:rsidRPr="00BC73A8" w:rsidTr="00223799">
        <w:trPr>
          <w:trHeight w:val="612"/>
          <w:jc w:val="center"/>
        </w:trPr>
        <w:tc>
          <w:tcPr>
            <w:tcW w:w="379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90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rPr>
                <w:szCs w:val="21"/>
              </w:rPr>
            </w:pPr>
          </w:p>
        </w:tc>
      </w:tr>
      <w:tr w:rsidR="00223799" w:rsidRPr="00BC73A8" w:rsidTr="00223799">
        <w:trPr>
          <w:trHeight w:val="580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rPr>
                <w:szCs w:val="21"/>
              </w:rPr>
            </w:pPr>
          </w:p>
        </w:tc>
      </w:tr>
      <w:tr w:rsidR="00223799" w:rsidRPr="00BC73A8" w:rsidTr="000A1A0A">
        <w:trPr>
          <w:trHeight w:val="836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0A1A0A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資　　格</w:t>
            </w:r>
            <w:r w:rsidR="000A1A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いずれか</w:t>
            </w:r>
            <w:r w:rsidRPr="00BC73A8">
              <w:rPr>
                <w:rFonts w:hint="eastAsia"/>
                <w:szCs w:val="21"/>
              </w:rPr>
              <w:t>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ind w:firstLineChars="100" w:firstLine="210"/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教授　・　准教授　・　講師　・　助教　・</w:t>
            </w:r>
          </w:p>
          <w:p w:rsidR="00223799" w:rsidRPr="00BC73A8" w:rsidRDefault="00223799" w:rsidP="009C67E5">
            <w:pPr>
              <w:ind w:firstLineChars="100" w:firstLine="210"/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助手　・　その他（　　　　　　　）</w:t>
            </w:r>
          </w:p>
        </w:tc>
      </w:tr>
      <w:tr w:rsidR="00223799" w:rsidRPr="00BC73A8" w:rsidTr="004552E8">
        <w:trPr>
          <w:trHeight w:val="564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生年月日（西暦）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223799" w:rsidP="006612D1">
            <w:pPr>
              <w:ind w:firstLineChars="700" w:firstLine="1470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年</w:t>
            </w:r>
            <w:r w:rsidR="006612D1">
              <w:rPr>
                <w:rFonts w:hint="eastAsia"/>
                <w:szCs w:val="21"/>
              </w:rPr>
              <w:t xml:space="preserve">　　　</w:t>
            </w:r>
            <w:r w:rsidRPr="00BC73A8">
              <w:rPr>
                <w:rFonts w:hint="eastAsia"/>
                <w:szCs w:val="21"/>
              </w:rPr>
              <w:t xml:space="preserve">　　月　　　　　日</w:t>
            </w:r>
          </w:p>
        </w:tc>
      </w:tr>
      <w:tr w:rsidR="00223799" w:rsidRPr="00BC73A8" w:rsidTr="000A1A0A">
        <w:trPr>
          <w:trHeight w:val="546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性別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男　　　・　　　女</w:t>
            </w:r>
          </w:p>
        </w:tc>
      </w:tr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Default="00223799" w:rsidP="00703048">
            <w:pPr>
              <w:jc w:val="center"/>
              <w:rPr>
                <w:b/>
                <w:color w:val="FF0000"/>
                <w:szCs w:val="21"/>
              </w:rPr>
            </w:pPr>
            <w:r w:rsidRPr="00BC73A8">
              <w:rPr>
                <w:rFonts w:hint="eastAsia"/>
                <w:szCs w:val="21"/>
              </w:rPr>
              <w:t>メールアドレス</w:t>
            </w:r>
            <w:r w:rsidRPr="00BC73A8">
              <w:rPr>
                <w:rFonts w:hint="eastAsia"/>
                <w:b/>
                <w:color w:val="FF0000"/>
                <w:szCs w:val="21"/>
              </w:rPr>
              <w:t>（必須）</w:t>
            </w:r>
          </w:p>
          <w:p w:rsidR="00223799" w:rsidRPr="00BC73A8" w:rsidRDefault="00223799" w:rsidP="007030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C73A8">
              <w:rPr>
                <w:rFonts w:hint="eastAsia"/>
                <w:sz w:val="16"/>
                <w:szCs w:val="16"/>
              </w:rPr>
              <w:t>※私的に所持するメールアドレスでも可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223799" w:rsidP="00536098">
            <w:pPr>
              <w:ind w:firstLineChars="600" w:firstLine="1260"/>
              <w:jc w:val="left"/>
              <w:rPr>
                <w:b/>
                <w:sz w:val="24"/>
                <w:szCs w:val="24"/>
              </w:rPr>
            </w:pPr>
            <w:r w:rsidRPr="00BC73A8">
              <w:rPr>
                <w:rFonts w:hint="eastAsia"/>
                <w:szCs w:val="21"/>
              </w:rPr>
              <w:t xml:space="preserve">　</w:t>
            </w:r>
            <w:r w:rsidRPr="00BC73A8">
              <w:rPr>
                <w:rFonts w:hint="eastAsia"/>
                <w:b/>
                <w:sz w:val="24"/>
                <w:szCs w:val="24"/>
              </w:rPr>
              <w:t>＠</w:t>
            </w:r>
          </w:p>
        </w:tc>
      </w:tr>
      <w:tr w:rsidR="00223799" w:rsidRPr="00BC73A8" w:rsidTr="004552E8">
        <w:trPr>
          <w:trHeight w:val="690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学位の有無</w:t>
            </w:r>
          </w:p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どちらかに○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有　　・　　無</w:t>
            </w:r>
          </w:p>
        </w:tc>
      </w:tr>
      <w:tr w:rsidR="00223799" w:rsidRPr="00BC73A8" w:rsidTr="000A1A0A">
        <w:trPr>
          <w:trHeight w:val="802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学位有の場合</w:t>
            </w:r>
            <w:r w:rsidR="009C67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いずれか</w:t>
            </w:r>
            <w:r w:rsidRPr="00BC73A8">
              <w:rPr>
                <w:rFonts w:hint="eastAsia"/>
                <w:szCs w:val="21"/>
              </w:rPr>
              <w:t>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9C67E5" w:rsidP="009C67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博士・修士・</w:t>
            </w:r>
            <w:r w:rsidR="00223799" w:rsidRPr="00BC73A8">
              <w:rPr>
                <w:rFonts w:hint="eastAsia"/>
                <w:szCs w:val="21"/>
              </w:rPr>
              <w:t xml:space="preserve">学士　</w:t>
            </w:r>
            <w:r>
              <w:rPr>
                <w:rFonts w:hint="eastAsia"/>
                <w:szCs w:val="21"/>
              </w:rPr>
              <w:t>・</w:t>
            </w:r>
            <w:r w:rsidR="00223799" w:rsidRPr="00BC73A8">
              <w:rPr>
                <w:rFonts w:hint="eastAsia"/>
                <w:szCs w:val="21"/>
              </w:rPr>
              <w:t xml:space="preserve">その他（　　</w:t>
            </w:r>
            <w:r w:rsidR="00C13AF8">
              <w:rPr>
                <w:rFonts w:hint="eastAsia"/>
                <w:szCs w:val="21"/>
              </w:rPr>
              <w:t xml:space="preserve">　　</w:t>
            </w:r>
            <w:r w:rsidR="00223799" w:rsidRPr="00BC73A8">
              <w:rPr>
                <w:rFonts w:hint="eastAsia"/>
                <w:szCs w:val="21"/>
              </w:rPr>
              <w:t xml:space="preserve">　）</w:t>
            </w:r>
          </w:p>
        </w:tc>
      </w:tr>
      <w:tr w:rsidR="009A179A" w:rsidRPr="00BC73A8" w:rsidTr="00703048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A179A" w:rsidRDefault="009A179A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研究者番号を記入してください。</w:t>
            </w:r>
          </w:p>
          <w:p w:rsidR="009A179A" w:rsidRPr="00BC73A8" w:rsidRDefault="009A179A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（数字</w:t>
            </w:r>
            <w:r w:rsidRPr="00BC73A8">
              <w:rPr>
                <w:rFonts w:hint="eastAsia"/>
                <w:szCs w:val="21"/>
              </w:rPr>
              <w:t>8</w:t>
            </w:r>
            <w:r w:rsidRPr="00BC73A8">
              <w:rPr>
                <w:rFonts w:hint="eastAsia"/>
                <w:szCs w:val="21"/>
              </w:rPr>
              <w:t>ケタ）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5"/>
              <w:gridCol w:w="585"/>
              <w:gridCol w:w="585"/>
              <w:gridCol w:w="585"/>
              <w:gridCol w:w="585"/>
            </w:tblGrid>
            <w:tr w:rsidR="009A179A" w:rsidRPr="00BC73A8" w:rsidTr="00703048">
              <w:trPr>
                <w:trHeight w:val="528"/>
              </w:trPr>
              <w:tc>
                <w:tcPr>
                  <w:tcW w:w="584" w:type="dxa"/>
                </w:tcPr>
                <w:p w:rsidR="009A179A" w:rsidRPr="00BC73A8" w:rsidRDefault="009A179A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4" w:type="dxa"/>
                </w:tcPr>
                <w:p w:rsidR="009A179A" w:rsidRPr="00BC73A8" w:rsidRDefault="009A179A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4" w:type="dxa"/>
                </w:tcPr>
                <w:p w:rsidR="009A179A" w:rsidRPr="00BC73A8" w:rsidRDefault="009A179A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9A179A" w:rsidRPr="00BC73A8" w:rsidRDefault="009A179A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9A179A" w:rsidRPr="00BC73A8" w:rsidRDefault="009A179A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9A179A" w:rsidRPr="00BC73A8" w:rsidRDefault="009A179A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9A179A" w:rsidRPr="00BC73A8" w:rsidRDefault="009A179A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9A179A" w:rsidRPr="00BC73A8" w:rsidRDefault="009A179A" w:rsidP="00703048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9A179A" w:rsidRPr="00BC73A8" w:rsidRDefault="009A179A" w:rsidP="009C67E5">
            <w:pPr>
              <w:jc w:val="center"/>
              <w:rPr>
                <w:szCs w:val="21"/>
              </w:rPr>
            </w:pPr>
          </w:p>
        </w:tc>
      </w:tr>
      <w:tr w:rsidR="009A179A" w:rsidRPr="00BC73A8" w:rsidTr="00B8465F">
        <w:trPr>
          <w:trHeight w:val="1037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179A" w:rsidRPr="00BC73A8" w:rsidRDefault="009A179A" w:rsidP="009A17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研究者番号が不明の場合は、追記してください。</w:t>
            </w:r>
          </w:p>
          <w:p w:rsidR="009A179A" w:rsidRDefault="009A179A" w:rsidP="00ED7202">
            <w:pPr>
              <w:jc w:val="left"/>
              <w:rPr>
                <w:szCs w:val="21"/>
              </w:rPr>
            </w:pPr>
          </w:p>
          <w:p w:rsidR="009A179A" w:rsidRPr="00BC73A8" w:rsidRDefault="009A179A" w:rsidP="00ED7202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A179A" w:rsidRPr="00BC73A8" w:rsidRDefault="009A179A" w:rsidP="009A179A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前所属機関名：</w:t>
            </w:r>
          </w:p>
        </w:tc>
      </w:tr>
      <w:tr w:rsidR="009A179A" w:rsidRPr="00BC73A8" w:rsidTr="00B8465F">
        <w:trPr>
          <w:trHeight w:val="600"/>
          <w:jc w:val="center"/>
        </w:trPr>
        <w:tc>
          <w:tcPr>
            <w:tcW w:w="3794" w:type="dxa"/>
            <w:vMerge/>
            <w:tcBorders>
              <w:left w:val="single" w:sz="18" w:space="0" w:color="auto"/>
            </w:tcBorders>
            <w:vAlign w:val="center"/>
          </w:tcPr>
          <w:p w:rsidR="009A179A" w:rsidRPr="00BC73A8" w:rsidRDefault="009A179A" w:rsidP="00ED7202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A179A" w:rsidRPr="00BC73A8" w:rsidRDefault="009A179A" w:rsidP="00703048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職位：</w:t>
            </w:r>
          </w:p>
        </w:tc>
      </w:tr>
      <w:tr w:rsidR="009A179A" w:rsidRPr="00BC73A8" w:rsidTr="00072CC1">
        <w:trPr>
          <w:trHeight w:val="525"/>
          <w:jc w:val="center"/>
        </w:trPr>
        <w:tc>
          <w:tcPr>
            <w:tcW w:w="3794" w:type="dxa"/>
            <w:vMerge/>
            <w:tcBorders>
              <w:left w:val="single" w:sz="18" w:space="0" w:color="auto"/>
            </w:tcBorders>
            <w:vAlign w:val="center"/>
          </w:tcPr>
          <w:p w:rsidR="009A179A" w:rsidRPr="00BC73A8" w:rsidRDefault="009A179A" w:rsidP="00703048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79A" w:rsidRPr="00BC73A8" w:rsidRDefault="009A179A" w:rsidP="007030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在職</w:t>
            </w:r>
            <w:r w:rsidRPr="00BC73A8">
              <w:rPr>
                <w:rFonts w:hint="eastAsia"/>
                <w:szCs w:val="21"/>
              </w:rPr>
              <w:t>期間：　　　年　　　月～　　　年　　　月</w:t>
            </w:r>
          </w:p>
        </w:tc>
      </w:tr>
      <w:tr w:rsidR="009A179A" w:rsidRPr="00BC73A8" w:rsidTr="00ED7202">
        <w:trPr>
          <w:trHeight w:val="612"/>
          <w:jc w:val="center"/>
        </w:trPr>
        <w:tc>
          <w:tcPr>
            <w:tcW w:w="3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179A" w:rsidRPr="00BC73A8" w:rsidRDefault="009A179A" w:rsidP="00703048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79A" w:rsidRPr="00BC73A8" w:rsidRDefault="009A179A" w:rsidP="00703048">
            <w:pPr>
              <w:jc w:val="left"/>
              <w:rPr>
                <w:szCs w:val="21"/>
              </w:rPr>
            </w:pPr>
          </w:p>
        </w:tc>
      </w:tr>
    </w:tbl>
    <w:p w:rsidR="00223799" w:rsidRDefault="00223799" w:rsidP="00223799">
      <w:pPr>
        <w:rPr>
          <w:szCs w:val="21"/>
        </w:rPr>
      </w:pPr>
    </w:p>
    <w:p w:rsidR="00223799" w:rsidRPr="00D01093" w:rsidRDefault="00536098" w:rsidP="00536098">
      <w:pPr>
        <w:ind w:firstLineChars="100" w:firstLine="361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D01093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提出先</w:t>
      </w:r>
      <w:r w:rsidR="009C67E5" w:rsidRPr="00D01093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：研究推進課（科研費担当）</w:t>
      </w:r>
      <w:r w:rsidR="004552E8" w:rsidRPr="00D01093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 xml:space="preserve">　内線2822～2825</w:t>
      </w:r>
    </w:p>
    <w:p w:rsidR="00223799" w:rsidRPr="00BB3541" w:rsidRDefault="00223799" w:rsidP="00BB3541">
      <w:pPr>
        <w:ind w:firstLineChars="200" w:firstLine="442"/>
        <w:rPr>
          <w:b/>
          <w:color w:val="00B050"/>
        </w:rPr>
      </w:pPr>
      <w:bookmarkStart w:id="0" w:name="_GoBack"/>
      <w:bookmarkEnd w:id="0"/>
      <w:r w:rsidRPr="00536098">
        <w:rPr>
          <w:rFonts w:ascii="ＭＳ Ｐ明朝" w:eastAsia="ＭＳ Ｐ明朝" w:hAnsi="ＭＳ Ｐ明朝" w:hint="eastAsia"/>
          <w:b/>
          <w:color w:val="00B050"/>
          <w:sz w:val="22"/>
        </w:rPr>
        <w:t>博士の学位取得者は、学位記（写）、または学位取得証明書</w:t>
      </w:r>
      <w:r w:rsidR="009C67E5" w:rsidRPr="00536098">
        <w:rPr>
          <w:rFonts w:ascii="ＭＳ Ｐ明朝" w:eastAsia="ＭＳ Ｐ明朝" w:hAnsi="ＭＳ Ｐ明朝" w:hint="eastAsia"/>
          <w:b/>
          <w:color w:val="00B050"/>
          <w:sz w:val="22"/>
        </w:rPr>
        <w:t>を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添付</w:t>
      </w:r>
      <w:r w:rsidR="009C67E5" w:rsidRPr="00536098">
        <w:rPr>
          <w:rFonts w:ascii="ＭＳ Ｐ明朝" w:eastAsia="ＭＳ Ｐ明朝" w:hAnsi="ＭＳ Ｐ明朝" w:hint="eastAsia"/>
          <w:b/>
          <w:color w:val="00B050"/>
          <w:sz w:val="22"/>
        </w:rPr>
        <w:t>してください。</w:t>
      </w:r>
    </w:p>
    <w:sectPr w:rsidR="00223799" w:rsidRPr="00BB3541" w:rsidSect="009246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11" w:rsidRDefault="00F74E11" w:rsidP="00924623">
      <w:r>
        <w:separator/>
      </w:r>
    </w:p>
  </w:endnote>
  <w:endnote w:type="continuationSeparator" w:id="0">
    <w:p w:rsidR="00F74E11" w:rsidRDefault="00F74E11" w:rsidP="009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11" w:rsidRDefault="00F74E11" w:rsidP="00924623">
      <w:r>
        <w:separator/>
      </w:r>
    </w:p>
  </w:footnote>
  <w:footnote w:type="continuationSeparator" w:id="0">
    <w:p w:rsidR="00F74E11" w:rsidRDefault="00F74E11" w:rsidP="0092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8B"/>
    <w:rsid w:val="000A1A0A"/>
    <w:rsid w:val="00131999"/>
    <w:rsid w:val="00187B64"/>
    <w:rsid w:val="00223799"/>
    <w:rsid w:val="002915E7"/>
    <w:rsid w:val="003914EA"/>
    <w:rsid w:val="0042568B"/>
    <w:rsid w:val="00426915"/>
    <w:rsid w:val="004552E8"/>
    <w:rsid w:val="004A6409"/>
    <w:rsid w:val="00536098"/>
    <w:rsid w:val="006612D1"/>
    <w:rsid w:val="007362DD"/>
    <w:rsid w:val="007A4F06"/>
    <w:rsid w:val="00800F30"/>
    <w:rsid w:val="00924623"/>
    <w:rsid w:val="009A179A"/>
    <w:rsid w:val="009C67E5"/>
    <w:rsid w:val="00AD0D44"/>
    <w:rsid w:val="00B326DF"/>
    <w:rsid w:val="00B47ACF"/>
    <w:rsid w:val="00BB3541"/>
    <w:rsid w:val="00C13AF8"/>
    <w:rsid w:val="00CD41D1"/>
    <w:rsid w:val="00D01093"/>
    <w:rsid w:val="00D713B2"/>
    <w:rsid w:val="00E52723"/>
    <w:rsid w:val="00ED7202"/>
    <w:rsid w:val="00ED7E16"/>
    <w:rsid w:val="00F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746F5"/>
  <w15:chartTrackingRefBased/>
  <w15:docId w15:val="{8C6D8DEF-7987-496C-8388-2FF0E8EB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623"/>
  </w:style>
  <w:style w:type="paragraph" w:styleId="a5">
    <w:name w:val="footer"/>
    <w:basedOn w:val="a"/>
    <w:link w:val="a6"/>
    <w:uiPriority w:val="99"/>
    <w:unhideWhenUsed/>
    <w:rsid w:val="00924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623"/>
  </w:style>
  <w:style w:type="paragraph" w:styleId="a7">
    <w:name w:val="Date"/>
    <w:basedOn w:val="a"/>
    <w:next w:val="a"/>
    <w:link w:val="a8"/>
    <w:uiPriority w:val="99"/>
    <w:semiHidden/>
    <w:unhideWhenUsed/>
    <w:rsid w:val="00924623"/>
  </w:style>
  <w:style w:type="character" w:customStyle="1" w:styleId="a8">
    <w:name w:val="日付 (文字)"/>
    <w:basedOn w:val="a0"/>
    <w:link w:val="a7"/>
    <w:uiPriority w:val="99"/>
    <w:semiHidden/>
    <w:rsid w:val="00924623"/>
  </w:style>
  <w:style w:type="paragraph" w:styleId="a9">
    <w:name w:val="Balloon Text"/>
    <w:basedOn w:val="a"/>
    <w:link w:val="aa"/>
    <w:uiPriority w:val="99"/>
    <w:semiHidden/>
    <w:unhideWhenUsed/>
    <w:rsid w:val="0013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B4E33A04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古川　智実</cp:lastModifiedBy>
  <cp:revision>2</cp:revision>
  <cp:lastPrinted>2018-08-02T01:44:00Z</cp:lastPrinted>
  <dcterms:created xsi:type="dcterms:W3CDTF">2019-03-28T01:12:00Z</dcterms:created>
  <dcterms:modified xsi:type="dcterms:W3CDTF">2019-03-28T01:12:00Z</dcterms:modified>
</cp:coreProperties>
</file>