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55FC9" w:rsidTr="009A77BF">
        <w:tc>
          <w:tcPr>
            <w:tcW w:w="1838" w:type="dxa"/>
          </w:tcPr>
          <w:p w:rsidR="00855FC9" w:rsidRDefault="00855FC9" w:rsidP="009A77BF">
            <w:pPr>
              <w:jc w:val="center"/>
            </w:pPr>
          </w:p>
        </w:tc>
      </w:tr>
      <w:tr w:rsidR="00855FC9" w:rsidTr="009A77BF">
        <w:tc>
          <w:tcPr>
            <w:tcW w:w="1838" w:type="dxa"/>
          </w:tcPr>
          <w:p w:rsidR="00855FC9" w:rsidRDefault="00855FC9" w:rsidP="009A77BF">
            <w:pPr>
              <w:jc w:val="center"/>
            </w:pPr>
          </w:p>
        </w:tc>
      </w:tr>
    </w:tbl>
    <w:p w:rsidR="009A77BF" w:rsidRDefault="00AA7CCA" w:rsidP="00940650">
      <w:pPr>
        <w:ind w:right="140" w:firstLineChars="3200" w:firstLine="6720"/>
        <w:jc w:val="left"/>
      </w:pPr>
      <w:r>
        <w:rPr>
          <w:noProof/>
        </w:rPr>
        <w:drawing>
          <wp:inline distT="0" distB="0" distL="0" distR="0" wp14:anchorId="5F8B471C" wp14:editId="7D33D4FC">
            <wp:extent cx="638175" cy="904240"/>
            <wp:effectExtent l="0" t="0" r="9525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77BF" w:rsidRDefault="009A77BF" w:rsidP="007A38C1">
      <w:pPr>
        <w:spacing w:line="260" w:lineRule="exact"/>
        <w:ind w:right="140"/>
        <w:jc w:val="right"/>
      </w:pPr>
    </w:p>
    <w:p w:rsidR="00855FC9" w:rsidRPr="00C92B58" w:rsidRDefault="00DB6112" w:rsidP="007A38C1">
      <w:pPr>
        <w:spacing w:line="260" w:lineRule="exact"/>
        <w:ind w:right="140"/>
        <w:jc w:val="right"/>
        <w:rPr>
          <w:color w:val="000000" w:themeColor="text1"/>
          <w:sz w:val="16"/>
        </w:rPr>
      </w:pPr>
      <w:r>
        <w:rPr>
          <w:rFonts w:hint="eastAsia"/>
          <w:color w:val="000000" w:themeColor="text1"/>
        </w:rPr>
        <w:t xml:space="preserve">令和　　　</w:t>
      </w:r>
      <w:r w:rsidR="00855FC9" w:rsidRPr="00C92B58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</w:t>
      </w:r>
      <w:r w:rsidR="00855FC9" w:rsidRPr="00C92B58">
        <w:rPr>
          <w:rFonts w:hint="eastAsia"/>
          <w:color w:val="000000" w:themeColor="text1"/>
        </w:rPr>
        <w:t>月</w:t>
      </w:r>
      <w:r w:rsidR="005E7C97" w:rsidRPr="00C92B58">
        <w:rPr>
          <w:rFonts w:hint="eastAsia"/>
          <w:color w:val="000000" w:themeColor="text1"/>
        </w:rPr>
        <w:t xml:space="preserve">　　</w:t>
      </w:r>
      <w:r w:rsidR="00855FC9" w:rsidRPr="00C92B58">
        <w:rPr>
          <w:rFonts w:hint="eastAsia"/>
          <w:color w:val="000000" w:themeColor="text1"/>
        </w:rPr>
        <w:t>日</w:t>
      </w:r>
    </w:p>
    <w:p w:rsidR="00855FC9" w:rsidRPr="00C92B58" w:rsidRDefault="000251E6" w:rsidP="007A38C1">
      <w:pPr>
        <w:spacing w:line="260" w:lineRule="exact"/>
        <w:ind w:right="630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92B5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</w:t>
      </w:r>
      <w:r w:rsidR="00855FC9" w:rsidRPr="00C92B5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受託研究申請書</w:t>
      </w:r>
    </w:p>
    <w:p w:rsidR="00855FC9" w:rsidRPr="00C92B58" w:rsidRDefault="00855FC9" w:rsidP="007A38C1">
      <w:pPr>
        <w:spacing w:line="260" w:lineRule="exact"/>
        <w:ind w:firstLineChars="100" w:firstLine="210"/>
        <w:rPr>
          <w:color w:val="000000" w:themeColor="text1"/>
          <w:szCs w:val="21"/>
        </w:rPr>
      </w:pPr>
      <w:r w:rsidRPr="00C92B58">
        <w:rPr>
          <w:rFonts w:hint="eastAsia"/>
          <w:color w:val="000000" w:themeColor="text1"/>
          <w:szCs w:val="21"/>
        </w:rPr>
        <w:t>福岡大学長　殿</w:t>
      </w:r>
    </w:p>
    <w:p w:rsidR="00855FC9" w:rsidRPr="00C92B58" w:rsidRDefault="00855FC9" w:rsidP="007A38C1">
      <w:pPr>
        <w:spacing w:line="260" w:lineRule="exact"/>
        <w:rPr>
          <w:color w:val="000000" w:themeColor="text1"/>
        </w:rPr>
      </w:pPr>
    </w:p>
    <w:tbl>
      <w:tblPr>
        <w:tblStyle w:val="a7"/>
        <w:tblW w:w="6532" w:type="dxa"/>
        <w:tblInd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686"/>
        <w:gridCol w:w="436"/>
      </w:tblGrid>
      <w:tr w:rsidR="00C92B58" w:rsidRPr="00C92B58" w:rsidTr="00070F0D">
        <w:trPr>
          <w:trHeight w:val="790"/>
        </w:trPr>
        <w:tc>
          <w:tcPr>
            <w:tcW w:w="1276" w:type="dxa"/>
            <w:vMerge w:val="restart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委</w:t>
            </w:r>
            <w:r w:rsidRPr="00C92B58">
              <w:rPr>
                <w:rFonts w:hint="eastAsia"/>
                <w:color w:val="000000" w:themeColor="text1"/>
              </w:rPr>
              <w:t xml:space="preserve"> </w:t>
            </w:r>
            <w:r w:rsidRPr="00C92B58">
              <w:rPr>
                <w:color w:val="000000" w:themeColor="text1"/>
              </w:rPr>
              <w:t xml:space="preserve"> </w:t>
            </w:r>
            <w:r w:rsidRPr="00C92B58">
              <w:rPr>
                <w:rFonts w:hint="eastAsia"/>
                <w:color w:val="000000" w:themeColor="text1"/>
              </w:rPr>
              <w:t>託</w:t>
            </w:r>
            <w:r w:rsidRPr="00C92B58">
              <w:rPr>
                <w:rFonts w:hint="eastAsia"/>
                <w:color w:val="000000" w:themeColor="text1"/>
              </w:rPr>
              <w:t xml:space="preserve">  </w:t>
            </w:r>
            <w:r w:rsidRPr="00C92B58">
              <w:rPr>
                <w:rFonts w:hint="eastAsia"/>
                <w:color w:val="000000" w:themeColor="text1"/>
              </w:rPr>
              <w:t>者</w:t>
            </w:r>
          </w:p>
          <w:p w:rsidR="00BA547E" w:rsidRPr="00C92B58" w:rsidRDefault="00BA547E" w:rsidP="00BA547E">
            <w:pPr>
              <w:spacing w:line="26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2B58">
              <w:rPr>
                <w:rFonts w:hint="eastAsia"/>
                <w:color w:val="000000" w:themeColor="text1"/>
                <w:sz w:val="16"/>
                <w:szCs w:val="16"/>
              </w:rPr>
              <w:t>（※）</w:t>
            </w:r>
          </w:p>
        </w:tc>
        <w:tc>
          <w:tcPr>
            <w:tcW w:w="1134" w:type="dxa"/>
            <w:vAlign w:val="center"/>
          </w:tcPr>
          <w:p w:rsidR="00A16C87" w:rsidRPr="00C92B58" w:rsidRDefault="00070F0D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4122" w:type="dxa"/>
            <w:gridSpan w:val="2"/>
          </w:tcPr>
          <w:p w:rsidR="00070F0D" w:rsidRPr="00C92B58" w:rsidRDefault="00070F0D" w:rsidP="00C5542D">
            <w:pPr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〒</w:t>
            </w:r>
            <w:r w:rsidR="008B67A8">
              <w:rPr>
                <w:rFonts w:hint="eastAsia"/>
                <w:color w:val="000000" w:themeColor="text1"/>
              </w:rPr>
              <w:t xml:space="preserve">　　</w:t>
            </w:r>
            <w:r w:rsidR="001E32D1">
              <w:rPr>
                <w:rFonts w:hint="eastAsia"/>
                <w:color w:val="000000" w:themeColor="text1"/>
              </w:rPr>
              <w:t xml:space="preserve"> </w:t>
            </w:r>
            <w:r w:rsidR="008B67A8">
              <w:rPr>
                <w:rFonts w:hint="eastAsia"/>
                <w:color w:val="000000" w:themeColor="text1"/>
              </w:rPr>
              <w:t>－</w:t>
            </w:r>
          </w:p>
        </w:tc>
      </w:tr>
      <w:tr w:rsidR="00C92B58" w:rsidRPr="00C92B58" w:rsidTr="00070F0D">
        <w:trPr>
          <w:trHeight w:val="413"/>
        </w:trPr>
        <w:tc>
          <w:tcPr>
            <w:tcW w:w="1276" w:type="dxa"/>
            <w:vMerge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6C87" w:rsidRPr="00C92B58" w:rsidRDefault="00070F0D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機関名</w:t>
            </w:r>
          </w:p>
        </w:tc>
        <w:tc>
          <w:tcPr>
            <w:tcW w:w="4122" w:type="dxa"/>
            <w:gridSpan w:val="2"/>
            <w:tcBorders>
              <w:bottom w:val="dotted" w:sz="4" w:space="0" w:color="auto"/>
            </w:tcBorders>
          </w:tcPr>
          <w:p w:rsidR="00A16C87" w:rsidRPr="00C92B58" w:rsidRDefault="00A16C87" w:rsidP="00C5542D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C92B58" w:rsidRPr="00C92B58" w:rsidTr="00D34FD8">
        <w:trPr>
          <w:trHeight w:val="377"/>
        </w:trPr>
        <w:tc>
          <w:tcPr>
            <w:tcW w:w="1276" w:type="dxa"/>
            <w:vMerge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A16C87" w:rsidRPr="00C92B58" w:rsidRDefault="00A16C87" w:rsidP="00C5542D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A16C87" w:rsidRPr="00C92B58" w:rsidRDefault="00E34A9E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855FC9" w:rsidRPr="00C92B58" w:rsidRDefault="00D81336" w:rsidP="00BA547E">
      <w:pPr>
        <w:spacing w:line="260" w:lineRule="exact"/>
        <w:ind w:firstLineChars="100" w:firstLine="140"/>
        <w:jc w:val="right"/>
        <w:rPr>
          <w:color w:val="000000" w:themeColor="text1"/>
          <w:sz w:val="14"/>
          <w:szCs w:val="14"/>
        </w:rPr>
      </w:pPr>
      <w:r w:rsidRPr="00C92B58">
        <w:rPr>
          <w:rFonts w:hint="eastAsia"/>
          <w:color w:val="000000" w:themeColor="text1"/>
          <w:sz w:val="14"/>
          <w:szCs w:val="14"/>
        </w:rPr>
        <w:t>（※）申請権限がある方を記入してください（申請者と契約</w:t>
      </w:r>
      <w:r w:rsidR="00BA547E" w:rsidRPr="00C92B58">
        <w:rPr>
          <w:rFonts w:hint="eastAsia"/>
          <w:color w:val="000000" w:themeColor="text1"/>
          <w:sz w:val="14"/>
          <w:szCs w:val="14"/>
        </w:rPr>
        <w:t>者が異なっても</w:t>
      </w:r>
      <w:r w:rsidRPr="00C92B58">
        <w:rPr>
          <w:rFonts w:hint="eastAsia"/>
          <w:color w:val="000000" w:themeColor="text1"/>
          <w:sz w:val="14"/>
          <w:szCs w:val="14"/>
        </w:rPr>
        <w:t>差し支えありません</w:t>
      </w:r>
      <w:r w:rsidR="00BA547E" w:rsidRPr="00C92B58">
        <w:rPr>
          <w:rFonts w:hint="eastAsia"/>
          <w:color w:val="000000" w:themeColor="text1"/>
          <w:sz w:val="14"/>
          <w:szCs w:val="14"/>
        </w:rPr>
        <w:t>。）。</w:t>
      </w:r>
    </w:p>
    <w:tbl>
      <w:tblPr>
        <w:tblStyle w:val="a7"/>
        <w:tblW w:w="6532" w:type="dxa"/>
        <w:tblInd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686"/>
        <w:gridCol w:w="436"/>
      </w:tblGrid>
      <w:tr w:rsidR="00C92B58" w:rsidRPr="00C92B58" w:rsidTr="00866B1C">
        <w:trPr>
          <w:trHeight w:val="405"/>
        </w:trPr>
        <w:tc>
          <w:tcPr>
            <w:tcW w:w="1276" w:type="dxa"/>
            <w:vMerge w:val="restart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1134" w:type="dxa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所　属</w:t>
            </w:r>
          </w:p>
        </w:tc>
        <w:tc>
          <w:tcPr>
            <w:tcW w:w="4122" w:type="dxa"/>
            <w:gridSpan w:val="2"/>
            <w:vAlign w:val="center"/>
          </w:tcPr>
          <w:p w:rsidR="00A16C87" w:rsidRPr="00C92B58" w:rsidRDefault="00A16C87" w:rsidP="00C5542D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C92B58" w:rsidRPr="00C92B58" w:rsidTr="00866B1C">
        <w:trPr>
          <w:trHeight w:val="377"/>
        </w:trPr>
        <w:tc>
          <w:tcPr>
            <w:tcW w:w="1276" w:type="dxa"/>
            <w:vMerge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資　格</w:t>
            </w:r>
          </w:p>
        </w:tc>
        <w:tc>
          <w:tcPr>
            <w:tcW w:w="4122" w:type="dxa"/>
            <w:gridSpan w:val="2"/>
            <w:tcBorders>
              <w:bottom w:val="dotted" w:sz="4" w:space="0" w:color="auto"/>
            </w:tcBorders>
            <w:vAlign w:val="center"/>
          </w:tcPr>
          <w:p w:rsidR="00A16C87" w:rsidRPr="00C92B58" w:rsidRDefault="00A16C87" w:rsidP="00C5542D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A16C87" w:rsidRPr="00C92B58" w:rsidTr="00866B1C">
        <w:trPr>
          <w:trHeight w:val="349"/>
        </w:trPr>
        <w:tc>
          <w:tcPr>
            <w:tcW w:w="1276" w:type="dxa"/>
            <w:vMerge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16C87" w:rsidRPr="00C92B58" w:rsidRDefault="00A16C87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686" w:type="dxa"/>
            <w:tcBorders>
              <w:right w:val="nil"/>
            </w:tcBorders>
            <w:vAlign w:val="center"/>
          </w:tcPr>
          <w:p w:rsidR="00A16C87" w:rsidRPr="00C92B58" w:rsidRDefault="00A16C87" w:rsidP="00C5542D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A16C87" w:rsidRPr="00C92B58" w:rsidRDefault="00E34A9E" w:rsidP="00A16C87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A16C87" w:rsidRPr="00C92B58" w:rsidRDefault="00A16C87" w:rsidP="007A38C1">
      <w:pPr>
        <w:spacing w:line="260" w:lineRule="exact"/>
        <w:rPr>
          <w:color w:val="000000" w:themeColor="text1"/>
        </w:rPr>
      </w:pPr>
    </w:p>
    <w:p w:rsidR="00855FC9" w:rsidRPr="00C92B58" w:rsidRDefault="00855FC9" w:rsidP="007A38C1">
      <w:pPr>
        <w:spacing w:line="260" w:lineRule="exact"/>
        <w:jc w:val="center"/>
        <w:rPr>
          <w:color w:val="000000" w:themeColor="text1"/>
        </w:rPr>
      </w:pPr>
      <w:r w:rsidRPr="00C92B58">
        <w:rPr>
          <w:rFonts w:hint="eastAsia"/>
          <w:color w:val="000000" w:themeColor="text1"/>
        </w:rPr>
        <w:t>福岡大学受託研究規程第３条により、下記のとおり受託研究に関し申請します。</w:t>
      </w:r>
    </w:p>
    <w:p w:rsidR="00F25BC8" w:rsidRPr="00C92B58" w:rsidRDefault="00F25BC8" w:rsidP="007A38C1">
      <w:pPr>
        <w:pStyle w:val="a8"/>
        <w:spacing w:line="260" w:lineRule="exact"/>
        <w:rPr>
          <w:color w:val="000000" w:themeColor="text1"/>
        </w:rPr>
      </w:pPr>
    </w:p>
    <w:p w:rsidR="00855FC9" w:rsidRPr="00C92B58" w:rsidRDefault="00855FC9" w:rsidP="007A38C1">
      <w:pPr>
        <w:pStyle w:val="a8"/>
        <w:spacing w:line="260" w:lineRule="exact"/>
        <w:rPr>
          <w:color w:val="000000" w:themeColor="text1"/>
        </w:rPr>
      </w:pPr>
      <w:r w:rsidRPr="00C92B58">
        <w:rPr>
          <w:rFonts w:hint="eastAsia"/>
          <w:color w:val="000000" w:themeColor="text1"/>
        </w:rPr>
        <w:t>記</w:t>
      </w:r>
    </w:p>
    <w:p w:rsidR="007A38C1" w:rsidRPr="00C92B58" w:rsidRDefault="007A38C1" w:rsidP="007A38C1">
      <w:pPr>
        <w:rPr>
          <w:color w:val="000000" w:themeColor="text1"/>
        </w:rPr>
      </w:pPr>
    </w:p>
    <w:tbl>
      <w:tblPr>
        <w:tblStyle w:val="a7"/>
        <w:tblW w:w="9455" w:type="dxa"/>
        <w:tblInd w:w="4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981"/>
        <w:gridCol w:w="1974"/>
        <w:gridCol w:w="1546"/>
        <w:gridCol w:w="567"/>
        <w:gridCol w:w="2954"/>
        <w:gridCol w:w="12"/>
      </w:tblGrid>
      <w:tr w:rsidR="00C92B58" w:rsidRPr="00C92B58" w:rsidTr="00070F0D">
        <w:trPr>
          <w:gridAfter w:val="1"/>
          <w:wAfter w:w="12" w:type="dxa"/>
          <w:trHeight w:val="50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C9" w:rsidRPr="00C92B58" w:rsidRDefault="00855FC9" w:rsidP="007A38C1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:rsidR="00855FC9" w:rsidRPr="00C92B58" w:rsidRDefault="00855FC9" w:rsidP="007A38C1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8B67A8">
              <w:rPr>
                <w:rFonts w:hint="eastAsia"/>
                <w:color w:val="000000" w:themeColor="text1"/>
                <w:spacing w:val="105"/>
                <w:kern w:val="0"/>
                <w:fitText w:val="1470" w:id="1497536512"/>
              </w:rPr>
              <w:t>研究題</w:t>
            </w:r>
            <w:r w:rsidRPr="008B67A8">
              <w:rPr>
                <w:rFonts w:hint="eastAsia"/>
                <w:color w:val="000000" w:themeColor="text1"/>
                <w:kern w:val="0"/>
                <w:fitText w:val="1470" w:id="1497536512"/>
              </w:rPr>
              <w:t>目</w:t>
            </w:r>
            <w:r w:rsidRPr="00C92B58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7041" w:type="dxa"/>
            <w:gridSpan w:val="4"/>
            <w:vAlign w:val="center"/>
          </w:tcPr>
          <w:p w:rsidR="00855FC9" w:rsidRPr="00C92B58" w:rsidRDefault="00855FC9" w:rsidP="007A38C1">
            <w:pPr>
              <w:pStyle w:val="aa"/>
              <w:spacing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92B58" w:rsidRPr="00C92B58" w:rsidTr="00070F0D">
        <w:trPr>
          <w:gridAfter w:val="1"/>
          <w:wAfter w:w="12" w:type="dxa"/>
          <w:trHeight w:val="29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C9" w:rsidRPr="00C92B58" w:rsidRDefault="00070F0D" w:rsidP="007A38C1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2</w:t>
            </w:r>
            <w:r w:rsidR="00855FC9" w:rsidRPr="00C92B58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:rsidR="00855FC9" w:rsidRPr="00C92B58" w:rsidRDefault="00855FC9" w:rsidP="00AA7CCA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284A98">
              <w:rPr>
                <w:rFonts w:hint="eastAsia"/>
                <w:color w:val="000000" w:themeColor="text1"/>
                <w:spacing w:val="105"/>
                <w:kern w:val="0"/>
                <w:fitText w:val="1470" w:id="1497536513"/>
              </w:rPr>
              <w:t>研究期</w:t>
            </w:r>
            <w:r w:rsidRPr="00284A98">
              <w:rPr>
                <w:rFonts w:hint="eastAsia"/>
                <w:color w:val="000000" w:themeColor="text1"/>
                <w:kern w:val="0"/>
                <w:fitText w:val="1470" w:id="1497536513"/>
              </w:rPr>
              <w:t>間</w:t>
            </w:r>
            <w:r w:rsidRPr="00C92B58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7041" w:type="dxa"/>
            <w:gridSpan w:val="4"/>
            <w:tcBorders>
              <w:bottom w:val="dotted" w:sz="4" w:space="0" w:color="auto"/>
            </w:tcBorders>
            <w:vAlign w:val="center"/>
          </w:tcPr>
          <w:p w:rsidR="00855FC9" w:rsidRPr="00C92B58" w:rsidRDefault="008B67A8" w:rsidP="003007F1">
            <w:pPr>
              <w:pStyle w:val="aa"/>
              <w:spacing w:line="260" w:lineRule="exact"/>
              <w:ind w:firstLineChars="50" w:firstLine="10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7168DC">
              <w:rPr>
                <w:rFonts w:hint="eastAsia"/>
                <w:color w:val="000000" w:themeColor="text1"/>
              </w:rPr>
              <w:t xml:space="preserve">　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855FC9" w:rsidRPr="00C92B58">
              <w:rPr>
                <w:rFonts w:hint="eastAsia"/>
                <w:color w:val="000000" w:themeColor="text1"/>
              </w:rPr>
              <w:t>年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月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　</w:t>
            </w:r>
            <w:r w:rsidR="00855FC9" w:rsidRPr="00C92B58">
              <w:rPr>
                <w:rFonts w:hint="eastAsia"/>
                <w:color w:val="000000" w:themeColor="text1"/>
              </w:rPr>
              <w:t xml:space="preserve">日　</w:t>
            </w:r>
            <w:r w:rsidR="00B9676F" w:rsidRPr="00C92B58">
              <w:rPr>
                <w:rFonts w:hint="eastAsia"/>
                <w:color w:val="000000" w:themeColor="text1"/>
              </w:rPr>
              <w:t xml:space="preserve"> </w:t>
            </w:r>
            <w:r w:rsidR="007168DC">
              <w:rPr>
                <w:rFonts w:hint="eastAsia"/>
                <w:color w:val="000000" w:themeColor="text1"/>
              </w:rPr>
              <w:t xml:space="preserve">　</w:t>
            </w:r>
            <w:r w:rsidR="00855FC9" w:rsidRPr="00C92B58">
              <w:rPr>
                <w:rFonts w:hint="eastAsia"/>
                <w:color w:val="000000" w:themeColor="text1"/>
              </w:rPr>
              <w:t xml:space="preserve">～　</w:t>
            </w:r>
            <w:r>
              <w:rPr>
                <w:rFonts w:hint="eastAsia"/>
                <w:color w:val="000000" w:themeColor="text1"/>
              </w:rPr>
              <w:t xml:space="preserve">　令和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年　　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366DB8" w:rsidRPr="00C92B58">
              <w:rPr>
                <w:rFonts w:hint="eastAsia"/>
                <w:color w:val="000000" w:themeColor="text1"/>
              </w:rPr>
              <w:t xml:space="preserve">月　</w:t>
            </w:r>
            <w:r w:rsidR="003007F1">
              <w:rPr>
                <w:rFonts w:hint="eastAsia"/>
                <w:color w:val="000000" w:themeColor="text1"/>
              </w:rPr>
              <w:t xml:space="preserve"> </w:t>
            </w:r>
            <w:r w:rsidR="00366DB8" w:rsidRPr="00C92B58">
              <w:rPr>
                <w:rFonts w:hint="eastAsia"/>
                <w:color w:val="000000" w:themeColor="text1"/>
              </w:rPr>
              <w:t xml:space="preserve">　</w:t>
            </w:r>
            <w:r w:rsidR="00855FC9" w:rsidRPr="00C92B58">
              <w:rPr>
                <w:rFonts w:hint="eastAsia"/>
                <w:color w:val="000000" w:themeColor="text1"/>
              </w:rPr>
              <w:t>日</w:t>
            </w:r>
          </w:p>
        </w:tc>
      </w:tr>
      <w:tr w:rsidR="00C92B58" w:rsidRPr="00C92B58" w:rsidTr="00070F0D">
        <w:trPr>
          <w:gridAfter w:val="1"/>
          <w:wAfter w:w="12" w:type="dxa"/>
          <w:trHeight w:val="39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7BF" w:rsidRPr="00C92B58" w:rsidRDefault="00070F0D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3</w:t>
            </w:r>
            <w:r w:rsidR="009A77BF" w:rsidRPr="00C92B58">
              <w:rPr>
                <w:rFonts w:hint="eastAsia"/>
                <w:color w:val="000000" w:themeColor="text1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:rsidR="009A77BF" w:rsidRPr="00C92B58" w:rsidRDefault="009A77BF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284A98">
              <w:rPr>
                <w:rFonts w:hint="eastAsia"/>
                <w:color w:val="000000" w:themeColor="text1"/>
                <w:spacing w:val="105"/>
                <w:kern w:val="0"/>
                <w:fitText w:val="1470" w:id="1497536514"/>
              </w:rPr>
              <w:t>研究経</w:t>
            </w:r>
            <w:r w:rsidRPr="00284A98">
              <w:rPr>
                <w:rFonts w:hint="eastAsia"/>
                <w:color w:val="000000" w:themeColor="text1"/>
                <w:kern w:val="0"/>
                <w:fitText w:val="1470" w:id="1497536514"/>
              </w:rPr>
              <w:t>費</w:t>
            </w:r>
            <w:r w:rsidRPr="00C92B58">
              <w:rPr>
                <w:rFonts w:hint="eastAsia"/>
                <w:color w:val="000000" w:themeColor="text1"/>
                <w:kern w:val="0"/>
              </w:rPr>
              <w:t xml:space="preserve">：　</w:t>
            </w:r>
          </w:p>
        </w:tc>
        <w:tc>
          <w:tcPr>
            <w:tcW w:w="7041" w:type="dxa"/>
            <w:gridSpan w:val="4"/>
            <w:tcBorders>
              <w:bottom w:val="dotted" w:sz="4" w:space="0" w:color="auto"/>
            </w:tcBorders>
            <w:vAlign w:val="center"/>
          </w:tcPr>
          <w:p w:rsidR="009A77BF" w:rsidRPr="00C92B58" w:rsidRDefault="009A77BF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 xml:space="preserve">　　　　　　　　　　　円</w:t>
            </w:r>
          </w:p>
        </w:tc>
      </w:tr>
      <w:tr w:rsidR="00C92B58" w:rsidRPr="00C92B58" w:rsidTr="00070F0D">
        <w:trPr>
          <w:gridAfter w:val="1"/>
          <w:wAfter w:w="12" w:type="dxa"/>
          <w:trHeight w:val="3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C734F" w:rsidRPr="00C92B58" w:rsidRDefault="00070F0D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4</w:t>
            </w:r>
            <w:r w:rsidR="009A77BF" w:rsidRPr="00C92B58">
              <w:rPr>
                <w:rFonts w:hint="eastAsia"/>
                <w:color w:val="000000" w:themeColor="text1"/>
              </w:rPr>
              <w:t>.</w:t>
            </w:r>
            <w:r w:rsidR="009A77BF" w:rsidRPr="00C92B5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0C734F" w:rsidRPr="00C92B58" w:rsidRDefault="009A77BF" w:rsidP="000C734F">
            <w:pPr>
              <w:pStyle w:val="aa"/>
              <w:spacing w:line="260" w:lineRule="exact"/>
              <w:jc w:val="left"/>
              <w:rPr>
                <w:color w:val="000000" w:themeColor="text1"/>
                <w:kern w:val="0"/>
              </w:rPr>
            </w:pPr>
            <w:r w:rsidRPr="00C92B58">
              <w:rPr>
                <w:rFonts w:hint="eastAsia"/>
                <w:color w:val="000000" w:themeColor="text1"/>
                <w:kern w:val="0"/>
              </w:rPr>
              <w:t>支　出　計　画：</w:t>
            </w:r>
          </w:p>
        </w:tc>
        <w:tc>
          <w:tcPr>
            <w:tcW w:w="352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C734F" w:rsidRPr="00C92B58" w:rsidRDefault="000C734F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34F" w:rsidRPr="00C92B58" w:rsidRDefault="000C734F" w:rsidP="000C734F">
            <w:pPr>
              <w:pStyle w:val="aa"/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費　目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金　額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備　考</w:t>
            </w: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物品費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旅費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人件費・謝金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直接経費計</w:t>
            </w:r>
          </w:p>
        </w:tc>
        <w:tc>
          <w:tcPr>
            <w:tcW w:w="2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間接経費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C92B58" w:rsidRPr="00C92B58" w:rsidTr="0007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402" w:type="dxa"/>
          <w:trHeight w:val="360"/>
        </w:trPr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9A77BF" w:rsidP="009A77BF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jc w:val="right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F" w:rsidRPr="00C92B58" w:rsidRDefault="000C734F" w:rsidP="000C734F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2B63F6" w:rsidRPr="00C92B58" w:rsidRDefault="002B63F6" w:rsidP="007A38C1">
      <w:pPr>
        <w:spacing w:line="260" w:lineRule="exact"/>
        <w:rPr>
          <w:color w:val="000000" w:themeColor="text1"/>
        </w:rPr>
      </w:pPr>
      <w:r w:rsidRPr="00C92B58">
        <w:rPr>
          <w:rFonts w:hint="eastAsia"/>
          <w:color w:val="000000" w:themeColor="text1"/>
        </w:rPr>
        <w:t xml:space="preserve"> </w:t>
      </w:r>
      <w:r w:rsidRPr="00C92B58">
        <w:rPr>
          <w:color w:val="000000" w:themeColor="text1"/>
        </w:rPr>
        <w:t xml:space="preserve">   </w:t>
      </w:r>
    </w:p>
    <w:tbl>
      <w:tblPr>
        <w:tblStyle w:val="a7"/>
        <w:tblW w:w="0" w:type="auto"/>
        <w:tblInd w:w="485" w:type="dxa"/>
        <w:tblLook w:val="04A0" w:firstRow="1" w:lastRow="0" w:firstColumn="1" w:lastColumn="0" w:noHBand="0" w:noVBand="1"/>
      </w:tblPr>
      <w:tblGrid>
        <w:gridCol w:w="392"/>
        <w:gridCol w:w="2384"/>
        <w:gridCol w:w="1559"/>
        <w:gridCol w:w="2179"/>
        <w:gridCol w:w="2917"/>
      </w:tblGrid>
      <w:tr w:rsidR="00410202" w:rsidRPr="00C92B58" w:rsidTr="0010545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3F6" w:rsidRPr="00C92B58" w:rsidRDefault="002B63F6" w:rsidP="007A38C1">
            <w:pPr>
              <w:spacing w:line="260" w:lineRule="exact"/>
              <w:rPr>
                <w:color w:val="000000" w:themeColor="text1"/>
                <w:szCs w:val="21"/>
              </w:rPr>
            </w:pPr>
            <w:r w:rsidRPr="00C92B58">
              <w:rPr>
                <w:rFonts w:hint="eastAsia"/>
                <w:color w:val="000000" w:themeColor="text1"/>
                <w:szCs w:val="21"/>
              </w:rPr>
              <w:t>5.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B63F6" w:rsidRPr="00C92B58" w:rsidRDefault="002B63F6" w:rsidP="00BC0AD5">
            <w:pPr>
              <w:spacing w:line="26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92B58">
              <w:rPr>
                <w:rFonts w:hint="eastAsia"/>
                <w:color w:val="000000" w:themeColor="text1"/>
                <w:sz w:val="18"/>
                <w:szCs w:val="18"/>
              </w:rPr>
              <w:t>福岡大学産学官連携コーディネーター</w:t>
            </w:r>
            <w:r w:rsidR="00BC0AD5" w:rsidRPr="00C92B58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Pr="00C92B58">
              <w:rPr>
                <w:rFonts w:hint="eastAsia"/>
                <w:color w:val="000000" w:themeColor="text1"/>
                <w:sz w:val="18"/>
                <w:szCs w:val="18"/>
              </w:rPr>
              <w:t>関与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3F6" w:rsidRPr="00C92B58" w:rsidRDefault="002B63F6" w:rsidP="002B63F6">
            <w:pPr>
              <w:spacing w:line="260" w:lineRule="exact"/>
              <w:jc w:val="center"/>
              <w:rPr>
                <w:color w:val="000000" w:themeColor="text1"/>
              </w:rPr>
            </w:pPr>
            <w:r w:rsidRPr="00C92B58">
              <w:rPr>
                <w:rFonts w:hint="eastAsia"/>
                <w:color w:val="000000" w:themeColor="text1"/>
              </w:rPr>
              <w:t>□</w:t>
            </w:r>
            <w:r w:rsidRPr="00C92B58">
              <w:rPr>
                <w:rFonts w:hint="eastAsia"/>
                <w:color w:val="000000" w:themeColor="text1"/>
              </w:rPr>
              <w:t xml:space="preserve"> </w:t>
            </w:r>
            <w:r w:rsidRPr="00C92B58">
              <w:rPr>
                <w:rFonts w:hint="eastAsia"/>
                <w:color w:val="000000" w:themeColor="text1"/>
              </w:rPr>
              <w:t>有　□</w:t>
            </w:r>
            <w:r w:rsidRPr="00C92B58">
              <w:rPr>
                <w:rFonts w:hint="eastAsia"/>
                <w:color w:val="000000" w:themeColor="text1"/>
              </w:rPr>
              <w:t xml:space="preserve"> </w:t>
            </w:r>
            <w:r w:rsidRPr="00C92B58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21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10BB" w:rsidRPr="00C92B58" w:rsidRDefault="009910BB" w:rsidP="009910BB">
            <w:pPr>
              <w:spacing w:line="260" w:lineRule="exact"/>
              <w:rPr>
                <w:color w:val="000000" w:themeColor="text1"/>
                <w:szCs w:val="21"/>
              </w:rPr>
            </w:pPr>
            <w:r w:rsidRPr="00C92B58">
              <w:rPr>
                <w:rFonts w:hint="eastAsia"/>
                <w:color w:val="000000" w:themeColor="text1"/>
                <w:sz w:val="16"/>
                <w:szCs w:val="16"/>
              </w:rPr>
              <w:t>（有の場合）</w:t>
            </w:r>
          </w:p>
          <w:p w:rsidR="002B63F6" w:rsidRPr="00C92B58" w:rsidRDefault="009910BB" w:rsidP="009910BB">
            <w:pPr>
              <w:spacing w:line="260" w:lineRule="exact"/>
              <w:rPr>
                <w:color w:val="000000" w:themeColor="text1"/>
                <w:szCs w:val="21"/>
              </w:rPr>
            </w:pPr>
            <w:r w:rsidRPr="00C92B58">
              <w:rPr>
                <w:rFonts w:hint="eastAsia"/>
                <w:color w:val="000000" w:themeColor="text1"/>
                <w:kern w:val="0"/>
                <w:szCs w:val="21"/>
              </w:rPr>
              <w:t>コーディネーター名</w:t>
            </w:r>
          </w:p>
        </w:tc>
        <w:tc>
          <w:tcPr>
            <w:tcW w:w="2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3F6" w:rsidRPr="00C92B58" w:rsidRDefault="002B63F6" w:rsidP="007A38C1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F25BC8" w:rsidRPr="00C92B58" w:rsidRDefault="00F25BC8" w:rsidP="007A38C1">
      <w:pPr>
        <w:spacing w:line="260" w:lineRule="exact"/>
        <w:rPr>
          <w:color w:val="000000" w:themeColor="text1"/>
        </w:rPr>
      </w:pPr>
    </w:p>
    <w:p w:rsidR="001C188F" w:rsidRPr="00C92B58" w:rsidRDefault="001C188F" w:rsidP="001C188F">
      <w:pPr>
        <w:spacing w:line="260" w:lineRule="exact"/>
        <w:rPr>
          <w:color w:val="000000" w:themeColor="text1"/>
        </w:rPr>
      </w:pPr>
      <w:r w:rsidRPr="00C92B58">
        <w:rPr>
          <w:rFonts w:hint="eastAsia"/>
          <w:color w:val="000000" w:themeColor="text1"/>
        </w:rPr>
        <w:t>＜受託研究担当者連絡先＞</w:t>
      </w:r>
    </w:p>
    <w:tbl>
      <w:tblPr>
        <w:tblStyle w:val="a7"/>
        <w:tblW w:w="99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858"/>
        <w:gridCol w:w="4565"/>
      </w:tblGrid>
      <w:tr w:rsidR="00C92B58" w:rsidRPr="00C92B58" w:rsidTr="00BA547E">
        <w:trPr>
          <w:trHeight w:val="649"/>
        </w:trPr>
        <w:tc>
          <w:tcPr>
            <w:tcW w:w="45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名刺をお持ちの場合はこちらに貼り付け</w:t>
            </w:r>
            <w:r w:rsidR="008760FB" w:rsidRPr="00C92B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て</w:t>
            </w:r>
            <w:r w:rsidRPr="00C92B5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ください。</w:t>
            </w:r>
          </w:p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C67A5B">
              <w:rPr>
                <w:rFonts w:asciiTheme="minorEastAsia" w:hAnsiTheme="minorEastAsia" w:hint="eastAsia"/>
                <w:color w:val="000000" w:themeColor="text1"/>
              </w:rPr>
              <w:t xml:space="preserve">      －</w:t>
            </w:r>
            <w:bookmarkStart w:id="0" w:name="_GoBack"/>
            <w:bookmarkEnd w:id="0"/>
          </w:p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2B58" w:rsidRPr="00C92B58" w:rsidTr="00BA547E">
        <w:trPr>
          <w:trHeight w:val="461"/>
        </w:trPr>
        <w:tc>
          <w:tcPr>
            <w:tcW w:w="45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45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2B58" w:rsidRPr="00C92B58" w:rsidTr="00BA547E">
        <w:trPr>
          <w:trHeight w:val="459"/>
        </w:trPr>
        <w:tc>
          <w:tcPr>
            <w:tcW w:w="45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5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2B58" w:rsidRPr="00C92B58" w:rsidTr="00BA547E">
        <w:trPr>
          <w:trHeight w:val="456"/>
        </w:trPr>
        <w:tc>
          <w:tcPr>
            <w:tcW w:w="45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92B58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45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BC8" w:rsidRPr="00C92B58" w:rsidRDefault="00F25BC8" w:rsidP="007A38C1">
            <w:pPr>
              <w:spacing w:line="26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1C188F" w:rsidRPr="00C92B58" w:rsidRDefault="001C188F" w:rsidP="007A38C1">
      <w:pPr>
        <w:spacing w:line="260" w:lineRule="exact"/>
        <w:jc w:val="right"/>
        <w:rPr>
          <w:color w:val="000000" w:themeColor="text1"/>
        </w:rPr>
      </w:pPr>
    </w:p>
    <w:p w:rsidR="00F25BC8" w:rsidRPr="00C92B58" w:rsidRDefault="000154D2" w:rsidP="007A38C1">
      <w:pPr>
        <w:spacing w:line="260" w:lineRule="exact"/>
        <w:jc w:val="right"/>
        <w:rPr>
          <w:color w:val="000000" w:themeColor="text1"/>
        </w:rPr>
      </w:pPr>
      <w:r w:rsidRPr="00C92B58">
        <w:rPr>
          <w:rFonts w:hint="eastAsia"/>
          <w:color w:val="000000" w:themeColor="text1"/>
        </w:rPr>
        <w:t>（研究推進課受付</w:t>
      </w:r>
      <w:r w:rsidR="0070253D" w:rsidRPr="00C92B58">
        <w:rPr>
          <w:rFonts w:hint="eastAsia"/>
          <w:color w:val="000000" w:themeColor="text1"/>
        </w:rPr>
        <w:t xml:space="preserve">　令和</w:t>
      </w:r>
      <w:r w:rsidRPr="00C92B58">
        <w:rPr>
          <w:rFonts w:hint="eastAsia"/>
          <w:color w:val="000000" w:themeColor="text1"/>
        </w:rPr>
        <w:t xml:space="preserve">　　年　　月　　日）</w:t>
      </w:r>
    </w:p>
    <w:p w:rsidR="00CC02C8" w:rsidRPr="00C92B58" w:rsidRDefault="00CC02C8" w:rsidP="007A38C1">
      <w:pPr>
        <w:spacing w:line="260" w:lineRule="exact"/>
        <w:jc w:val="right"/>
        <w:rPr>
          <w:color w:val="000000" w:themeColor="text1"/>
        </w:rPr>
      </w:pPr>
    </w:p>
    <w:p w:rsidR="00CC02C8" w:rsidRPr="00C92B58" w:rsidRDefault="006C0FFE" w:rsidP="004E436F">
      <w:pPr>
        <w:spacing w:line="260" w:lineRule="exact"/>
        <w:jc w:val="left"/>
        <w:rPr>
          <w:color w:val="000000" w:themeColor="text1"/>
          <w:sz w:val="18"/>
          <w:szCs w:val="18"/>
        </w:rPr>
      </w:pPr>
      <w:r w:rsidRPr="00C92B58">
        <w:rPr>
          <w:rFonts w:hint="eastAsia"/>
          <w:color w:val="000000" w:themeColor="text1"/>
          <w:sz w:val="18"/>
          <w:szCs w:val="18"/>
        </w:rPr>
        <w:t>【注意事項】</w:t>
      </w:r>
      <w:r w:rsidR="00CC02C8" w:rsidRPr="00C92B58">
        <w:rPr>
          <w:rFonts w:hint="eastAsia"/>
          <w:color w:val="000000" w:themeColor="text1"/>
          <w:sz w:val="18"/>
          <w:szCs w:val="18"/>
        </w:rPr>
        <w:t>設備工事</w:t>
      </w:r>
      <w:r w:rsidRPr="00C92B58">
        <w:rPr>
          <w:rFonts w:hint="eastAsia"/>
          <w:color w:val="000000" w:themeColor="text1"/>
          <w:sz w:val="18"/>
          <w:szCs w:val="18"/>
        </w:rPr>
        <w:t>や建物建築等</w:t>
      </w:r>
      <w:r w:rsidR="00CC02C8" w:rsidRPr="00C92B58">
        <w:rPr>
          <w:rFonts w:hint="eastAsia"/>
          <w:color w:val="000000" w:themeColor="text1"/>
          <w:sz w:val="18"/>
          <w:szCs w:val="18"/>
        </w:rPr>
        <w:t>には対応できない場合があります。</w:t>
      </w:r>
    </w:p>
    <w:sectPr w:rsidR="00CC02C8" w:rsidRPr="00C92B58" w:rsidSect="00157567">
      <w:pgSz w:w="11906" w:h="16838" w:code="9"/>
      <w:pgMar w:top="284" w:right="851" w:bottom="284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9B" w:rsidRDefault="0050069B" w:rsidP="00785AB1">
      <w:r>
        <w:separator/>
      </w:r>
    </w:p>
  </w:endnote>
  <w:endnote w:type="continuationSeparator" w:id="0">
    <w:p w:rsidR="0050069B" w:rsidRDefault="0050069B" w:rsidP="0078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9B" w:rsidRDefault="0050069B" w:rsidP="00785AB1">
      <w:r>
        <w:separator/>
      </w:r>
    </w:p>
  </w:footnote>
  <w:footnote w:type="continuationSeparator" w:id="0">
    <w:p w:rsidR="0050069B" w:rsidRDefault="0050069B" w:rsidP="0078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2761"/>
    <w:multiLevelType w:val="hybridMultilevel"/>
    <w:tmpl w:val="FEF6B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1"/>
    <w:rsid w:val="000154D2"/>
    <w:rsid w:val="000251E6"/>
    <w:rsid w:val="00051F58"/>
    <w:rsid w:val="00054280"/>
    <w:rsid w:val="00070F0D"/>
    <w:rsid w:val="000B1582"/>
    <w:rsid w:val="000C734F"/>
    <w:rsid w:val="000D61B7"/>
    <w:rsid w:val="000F5294"/>
    <w:rsid w:val="00105454"/>
    <w:rsid w:val="00125AE2"/>
    <w:rsid w:val="00145CD5"/>
    <w:rsid w:val="00157567"/>
    <w:rsid w:val="00162938"/>
    <w:rsid w:val="001C188F"/>
    <w:rsid w:val="001C50B2"/>
    <w:rsid w:val="001E32D1"/>
    <w:rsid w:val="001F1847"/>
    <w:rsid w:val="001F2F1B"/>
    <w:rsid w:val="001F608B"/>
    <w:rsid w:val="001F76B3"/>
    <w:rsid w:val="0020437A"/>
    <w:rsid w:val="0022166C"/>
    <w:rsid w:val="00253073"/>
    <w:rsid w:val="002639D2"/>
    <w:rsid w:val="00264D09"/>
    <w:rsid w:val="00284A98"/>
    <w:rsid w:val="00294FD1"/>
    <w:rsid w:val="002B63F6"/>
    <w:rsid w:val="002C533E"/>
    <w:rsid w:val="002E0951"/>
    <w:rsid w:val="003007F1"/>
    <w:rsid w:val="00347F37"/>
    <w:rsid w:val="003510E8"/>
    <w:rsid w:val="00366DB8"/>
    <w:rsid w:val="00383170"/>
    <w:rsid w:val="00397E07"/>
    <w:rsid w:val="003B6993"/>
    <w:rsid w:val="003D6542"/>
    <w:rsid w:val="003E3544"/>
    <w:rsid w:val="004056C0"/>
    <w:rsid w:val="00407951"/>
    <w:rsid w:val="00410202"/>
    <w:rsid w:val="00433088"/>
    <w:rsid w:val="00443FDB"/>
    <w:rsid w:val="004545FF"/>
    <w:rsid w:val="0047731D"/>
    <w:rsid w:val="00480BE5"/>
    <w:rsid w:val="004A7228"/>
    <w:rsid w:val="004A7B3E"/>
    <w:rsid w:val="004B53E7"/>
    <w:rsid w:val="004B602C"/>
    <w:rsid w:val="004E436F"/>
    <w:rsid w:val="0050069B"/>
    <w:rsid w:val="00523165"/>
    <w:rsid w:val="00542C86"/>
    <w:rsid w:val="00546DC8"/>
    <w:rsid w:val="00576985"/>
    <w:rsid w:val="005A7C5F"/>
    <w:rsid w:val="005D7E35"/>
    <w:rsid w:val="005E7C97"/>
    <w:rsid w:val="0061637D"/>
    <w:rsid w:val="00622839"/>
    <w:rsid w:val="00642815"/>
    <w:rsid w:val="00652679"/>
    <w:rsid w:val="00670EAD"/>
    <w:rsid w:val="006C0FFE"/>
    <w:rsid w:val="006F55E3"/>
    <w:rsid w:val="0070253D"/>
    <w:rsid w:val="007168DC"/>
    <w:rsid w:val="0074560F"/>
    <w:rsid w:val="0076301D"/>
    <w:rsid w:val="00785AB1"/>
    <w:rsid w:val="007A052F"/>
    <w:rsid w:val="007A2D2B"/>
    <w:rsid w:val="007A38C1"/>
    <w:rsid w:val="007A42FD"/>
    <w:rsid w:val="007B03D6"/>
    <w:rsid w:val="007D7D55"/>
    <w:rsid w:val="00800209"/>
    <w:rsid w:val="00851D9A"/>
    <w:rsid w:val="00855FC9"/>
    <w:rsid w:val="00864E99"/>
    <w:rsid w:val="00866B1C"/>
    <w:rsid w:val="00874561"/>
    <w:rsid w:val="008757E9"/>
    <w:rsid w:val="008760FB"/>
    <w:rsid w:val="008A479A"/>
    <w:rsid w:val="008B67A8"/>
    <w:rsid w:val="008C5452"/>
    <w:rsid w:val="008E13EF"/>
    <w:rsid w:val="00940650"/>
    <w:rsid w:val="009910BB"/>
    <w:rsid w:val="009A77BF"/>
    <w:rsid w:val="009F58BE"/>
    <w:rsid w:val="00A16C87"/>
    <w:rsid w:val="00A36654"/>
    <w:rsid w:val="00A46FB1"/>
    <w:rsid w:val="00A81C60"/>
    <w:rsid w:val="00A81EEC"/>
    <w:rsid w:val="00AA7CCA"/>
    <w:rsid w:val="00AB6B5F"/>
    <w:rsid w:val="00AF7412"/>
    <w:rsid w:val="00B03EA8"/>
    <w:rsid w:val="00B243AD"/>
    <w:rsid w:val="00B75CD1"/>
    <w:rsid w:val="00B7609C"/>
    <w:rsid w:val="00B83798"/>
    <w:rsid w:val="00B9676F"/>
    <w:rsid w:val="00BA547E"/>
    <w:rsid w:val="00BA677A"/>
    <w:rsid w:val="00BC0AD5"/>
    <w:rsid w:val="00BD1C10"/>
    <w:rsid w:val="00C11994"/>
    <w:rsid w:val="00C420D8"/>
    <w:rsid w:val="00C5542D"/>
    <w:rsid w:val="00C67A5B"/>
    <w:rsid w:val="00C92B58"/>
    <w:rsid w:val="00C93E1E"/>
    <w:rsid w:val="00C94204"/>
    <w:rsid w:val="00CB44F8"/>
    <w:rsid w:val="00CC02C8"/>
    <w:rsid w:val="00D1494B"/>
    <w:rsid w:val="00D24937"/>
    <w:rsid w:val="00D309AE"/>
    <w:rsid w:val="00D34FD8"/>
    <w:rsid w:val="00D72419"/>
    <w:rsid w:val="00D81336"/>
    <w:rsid w:val="00DB6112"/>
    <w:rsid w:val="00E11D1B"/>
    <w:rsid w:val="00E157A4"/>
    <w:rsid w:val="00E34A9E"/>
    <w:rsid w:val="00E4237E"/>
    <w:rsid w:val="00E612BA"/>
    <w:rsid w:val="00E70D30"/>
    <w:rsid w:val="00E80DDE"/>
    <w:rsid w:val="00EB3C0E"/>
    <w:rsid w:val="00ED4DCD"/>
    <w:rsid w:val="00F049F8"/>
    <w:rsid w:val="00F25BC8"/>
    <w:rsid w:val="00F411FD"/>
    <w:rsid w:val="00F54EDC"/>
    <w:rsid w:val="00F6084C"/>
    <w:rsid w:val="00F7556C"/>
    <w:rsid w:val="00FB5966"/>
    <w:rsid w:val="00FD261E"/>
    <w:rsid w:val="00FE05D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EDBBF"/>
  <w15:chartTrackingRefBased/>
  <w15:docId w15:val="{C8FA4A23-C64C-49D6-84F4-2CB0C7DC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AB1"/>
  </w:style>
  <w:style w:type="paragraph" w:styleId="a5">
    <w:name w:val="footer"/>
    <w:basedOn w:val="a"/>
    <w:link w:val="a6"/>
    <w:uiPriority w:val="99"/>
    <w:unhideWhenUsed/>
    <w:rsid w:val="0078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AB1"/>
  </w:style>
  <w:style w:type="table" w:styleId="a7">
    <w:name w:val="Table Grid"/>
    <w:basedOn w:val="a1"/>
    <w:uiPriority w:val="39"/>
    <w:rsid w:val="007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F76B3"/>
    <w:pPr>
      <w:jc w:val="center"/>
    </w:pPr>
  </w:style>
  <w:style w:type="character" w:customStyle="1" w:styleId="a9">
    <w:name w:val="記 (文字)"/>
    <w:basedOn w:val="a0"/>
    <w:link w:val="a8"/>
    <w:uiPriority w:val="99"/>
    <w:rsid w:val="001F76B3"/>
  </w:style>
  <w:style w:type="paragraph" w:styleId="aa">
    <w:name w:val="Closing"/>
    <w:basedOn w:val="a"/>
    <w:link w:val="ab"/>
    <w:uiPriority w:val="99"/>
    <w:unhideWhenUsed/>
    <w:rsid w:val="001F76B3"/>
    <w:pPr>
      <w:jc w:val="right"/>
    </w:pPr>
  </w:style>
  <w:style w:type="character" w:customStyle="1" w:styleId="ab">
    <w:name w:val="結語 (文字)"/>
    <w:basedOn w:val="a0"/>
    <w:link w:val="aa"/>
    <w:uiPriority w:val="99"/>
    <w:rsid w:val="001F76B3"/>
  </w:style>
  <w:style w:type="paragraph" w:styleId="ac">
    <w:name w:val="List Paragraph"/>
    <w:basedOn w:val="a"/>
    <w:uiPriority w:val="34"/>
    <w:qFormat/>
    <w:rsid w:val="004A72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F6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6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C63B-9F17-4322-ADC0-5AFA3B5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C53FC1A6.dotm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宮下　祥子</cp:lastModifiedBy>
  <cp:revision>8</cp:revision>
  <cp:lastPrinted>2020-03-30T09:41:00Z</cp:lastPrinted>
  <dcterms:created xsi:type="dcterms:W3CDTF">2021-03-18T04:29:00Z</dcterms:created>
  <dcterms:modified xsi:type="dcterms:W3CDTF">2021-03-23T05:21:00Z</dcterms:modified>
</cp:coreProperties>
</file>