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Y="-517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8E3E35" w:rsidTr="008E3E35">
        <w:tc>
          <w:tcPr>
            <w:tcW w:w="1696" w:type="dxa"/>
          </w:tcPr>
          <w:p w:rsidR="008E3E35" w:rsidRDefault="008E3E35" w:rsidP="008E3E35">
            <w:pPr>
              <w:jc w:val="right"/>
            </w:pPr>
          </w:p>
        </w:tc>
      </w:tr>
      <w:tr w:rsidR="008E3E35" w:rsidTr="008E3E35">
        <w:tc>
          <w:tcPr>
            <w:tcW w:w="1696" w:type="dxa"/>
          </w:tcPr>
          <w:p w:rsidR="008E3E35" w:rsidRDefault="008E3E35" w:rsidP="008E3E35">
            <w:pPr>
              <w:jc w:val="right"/>
            </w:pPr>
          </w:p>
        </w:tc>
      </w:tr>
    </w:tbl>
    <w:tbl>
      <w:tblPr>
        <w:tblStyle w:val="a9"/>
        <w:tblpPr w:leftFromText="142" w:rightFromText="142" w:vertAnchor="text" w:horzAnchor="margin" w:tblpXSpec="right" w:tblpY="-577"/>
        <w:tblW w:w="0" w:type="auto"/>
        <w:tblLook w:val="04A0" w:firstRow="1" w:lastRow="0" w:firstColumn="1" w:lastColumn="0" w:noHBand="0" w:noVBand="1"/>
      </w:tblPr>
      <w:tblGrid>
        <w:gridCol w:w="907"/>
      </w:tblGrid>
      <w:tr w:rsidR="008E3E35" w:rsidTr="009432B4">
        <w:trPr>
          <w:trHeight w:val="274"/>
        </w:trPr>
        <w:tc>
          <w:tcPr>
            <w:tcW w:w="907" w:type="dxa"/>
          </w:tcPr>
          <w:p w:rsidR="008E3E35" w:rsidRDefault="009432B4" w:rsidP="009432B4">
            <w:pPr>
              <w:spacing w:line="20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学部長</w:t>
            </w:r>
            <w:r w:rsidR="00C233CB">
              <w:rPr>
                <w:rFonts w:hint="eastAsia"/>
                <w:sz w:val="16"/>
              </w:rPr>
              <w:t>印</w:t>
            </w:r>
          </w:p>
          <w:p w:rsidR="009432B4" w:rsidRPr="00AB6B5F" w:rsidRDefault="009432B4" w:rsidP="009432B4">
            <w:pPr>
              <w:spacing w:line="20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病院長</w:t>
            </w:r>
            <w:r w:rsidR="00C233CB">
              <w:rPr>
                <w:rFonts w:hint="eastAsia"/>
                <w:sz w:val="16"/>
              </w:rPr>
              <w:t>印</w:t>
            </w:r>
          </w:p>
        </w:tc>
      </w:tr>
      <w:tr w:rsidR="008E3E35" w:rsidTr="009432B4">
        <w:trPr>
          <w:trHeight w:val="895"/>
        </w:trPr>
        <w:tc>
          <w:tcPr>
            <w:tcW w:w="907" w:type="dxa"/>
          </w:tcPr>
          <w:p w:rsidR="008E3E35" w:rsidRDefault="008E3E35" w:rsidP="008E3E35"/>
        </w:tc>
      </w:tr>
    </w:tbl>
    <w:p w:rsidR="00A30144" w:rsidRDefault="00A30144" w:rsidP="00A30144">
      <w:pPr>
        <w:jc w:val="left"/>
        <w:rPr>
          <w:sz w:val="28"/>
        </w:rPr>
      </w:pPr>
    </w:p>
    <w:p w:rsidR="008363AE" w:rsidRDefault="008363AE" w:rsidP="00ED7792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8363AE" w:rsidRDefault="008363AE" w:rsidP="00ED7792">
      <w:pPr>
        <w:spacing w:line="3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8363AE" w:rsidRDefault="00A82DA8" w:rsidP="008363AE">
      <w:pPr>
        <w:spacing w:line="300" w:lineRule="exact"/>
        <w:jc w:val="right"/>
      </w:pPr>
      <w:r>
        <w:rPr>
          <w:rFonts w:hint="eastAsia"/>
        </w:rPr>
        <w:t>令和</w:t>
      </w:r>
      <w:r w:rsidR="0042785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AE761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E761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363AE">
        <w:rPr>
          <w:rFonts w:hint="eastAsia"/>
        </w:rPr>
        <w:t>日</w:t>
      </w:r>
    </w:p>
    <w:p w:rsidR="002864AF" w:rsidRDefault="002864AF" w:rsidP="00807412">
      <w:pPr>
        <w:spacing w:line="300" w:lineRule="exact"/>
      </w:pPr>
    </w:p>
    <w:p w:rsidR="0012746A" w:rsidRDefault="00752B01" w:rsidP="00807412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受託</w:t>
      </w:r>
      <w:r w:rsidR="005F5ECB">
        <w:rPr>
          <w:rFonts w:asciiTheme="majorEastAsia" w:eastAsiaTheme="majorEastAsia" w:hAnsiTheme="majorEastAsia" w:hint="eastAsia"/>
          <w:b/>
          <w:sz w:val="28"/>
          <w:szCs w:val="28"/>
        </w:rPr>
        <w:t>研究契約</w:t>
      </w:r>
      <w:bookmarkStart w:id="0" w:name="_GoBack"/>
      <w:bookmarkEnd w:id="0"/>
      <w:r w:rsidR="00807412" w:rsidRPr="008363AE">
        <w:rPr>
          <w:rFonts w:asciiTheme="majorEastAsia" w:eastAsiaTheme="majorEastAsia" w:hAnsiTheme="majorEastAsia" w:hint="eastAsia"/>
          <w:b/>
          <w:sz w:val="28"/>
          <w:szCs w:val="28"/>
        </w:rPr>
        <w:t>変更承認申請書</w:t>
      </w:r>
    </w:p>
    <w:p w:rsidR="00807412" w:rsidRPr="002864AF" w:rsidRDefault="00807412" w:rsidP="00807412">
      <w:pPr>
        <w:spacing w:line="300" w:lineRule="exact"/>
      </w:pPr>
    </w:p>
    <w:p w:rsidR="00475DF1" w:rsidRPr="004B00C5" w:rsidRDefault="00475DF1" w:rsidP="008363AE">
      <w:pPr>
        <w:spacing w:line="300" w:lineRule="exact"/>
        <w:rPr>
          <w:szCs w:val="21"/>
        </w:rPr>
      </w:pPr>
      <w:r w:rsidRPr="004B00C5">
        <w:rPr>
          <w:rFonts w:hint="eastAsia"/>
          <w:szCs w:val="21"/>
        </w:rPr>
        <w:t>福岡大学長　殿</w:t>
      </w:r>
    </w:p>
    <w:p w:rsidR="00866E3B" w:rsidRPr="00142B72" w:rsidRDefault="00944754" w:rsidP="008363AE">
      <w:pPr>
        <w:spacing w:line="300" w:lineRule="exact"/>
        <w:rPr>
          <w:szCs w:val="21"/>
        </w:rPr>
      </w:pPr>
      <w:r>
        <w:rPr>
          <w:rFonts w:hint="eastAsia"/>
          <w:sz w:val="24"/>
        </w:rPr>
        <w:t xml:space="preserve">　　　　　　　　　　　　　</w:t>
      </w:r>
      <w:r w:rsidR="00253390">
        <w:rPr>
          <w:rFonts w:hint="eastAsia"/>
          <w:sz w:val="24"/>
        </w:rPr>
        <w:t xml:space="preserve">　</w:t>
      </w:r>
      <w:r w:rsidR="00866E3B" w:rsidRPr="00142B72">
        <w:rPr>
          <w:rFonts w:hint="eastAsia"/>
          <w:szCs w:val="21"/>
        </w:rPr>
        <w:t>＜申請者＞</w:t>
      </w:r>
    </w:p>
    <w:tbl>
      <w:tblPr>
        <w:tblStyle w:val="a9"/>
        <w:tblW w:w="6022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077"/>
        <w:gridCol w:w="3113"/>
        <w:gridCol w:w="521"/>
      </w:tblGrid>
      <w:tr w:rsidR="00866E3B" w:rsidRPr="00056A6D" w:rsidTr="00056A6D">
        <w:trPr>
          <w:trHeight w:hRule="exact" w:val="380"/>
          <w:jc w:val="right"/>
        </w:trPr>
        <w:tc>
          <w:tcPr>
            <w:tcW w:w="1311" w:type="dxa"/>
            <w:vMerge w:val="restart"/>
            <w:vAlign w:val="center"/>
          </w:tcPr>
          <w:p w:rsidR="00866E3B" w:rsidRPr="00056A6D" w:rsidRDefault="00866E3B" w:rsidP="008363AE">
            <w:pPr>
              <w:spacing w:line="300" w:lineRule="exact"/>
            </w:pPr>
            <w:r w:rsidRPr="00056A6D">
              <w:rPr>
                <w:rFonts w:hint="eastAsia"/>
              </w:rPr>
              <w:t>研究代表者</w:t>
            </w:r>
          </w:p>
          <w:p w:rsidR="00CD6CD1" w:rsidRPr="00056A6D" w:rsidRDefault="00CD6CD1" w:rsidP="008363AE">
            <w:pPr>
              <w:spacing w:line="300" w:lineRule="exact"/>
              <w:jc w:val="center"/>
            </w:pPr>
            <w:r w:rsidRPr="00056A6D">
              <w:rPr>
                <w:rFonts w:hint="eastAsia"/>
              </w:rPr>
              <w:t>（甲）</w:t>
            </w:r>
          </w:p>
        </w:tc>
        <w:tc>
          <w:tcPr>
            <w:tcW w:w="1077" w:type="dxa"/>
            <w:vAlign w:val="center"/>
          </w:tcPr>
          <w:p w:rsidR="00866E3B" w:rsidRPr="00056A6D" w:rsidRDefault="00866E3B" w:rsidP="00056A6D">
            <w:pPr>
              <w:spacing w:line="300" w:lineRule="exact"/>
            </w:pPr>
            <w:r w:rsidRPr="00056A6D">
              <w:rPr>
                <w:rFonts w:hint="eastAsia"/>
              </w:rPr>
              <w:t>所</w:t>
            </w:r>
            <w:r w:rsidR="00056A6D" w:rsidRPr="00056A6D">
              <w:rPr>
                <w:rFonts w:hint="eastAsia"/>
              </w:rPr>
              <w:t xml:space="preserve">　　</w:t>
            </w:r>
            <w:r w:rsidRPr="00056A6D">
              <w:rPr>
                <w:rFonts w:hint="eastAsia"/>
              </w:rPr>
              <w:t>属</w:t>
            </w:r>
          </w:p>
        </w:tc>
        <w:tc>
          <w:tcPr>
            <w:tcW w:w="3634" w:type="dxa"/>
            <w:gridSpan w:val="2"/>
            <w:noWrap/>
            <w:vAlign w:val="center"/>
          </w:tcPr>
          <w:p w:rsidR="00056A6D" w:rsidRPr="00056A6D" w:rsidRDefault="00056A6D" w:rsidP="00056A6D">
            <w:pPr>
              <w:spacing w:line="300" w:lineRule="exact"/>
              <w:rPr>
                <w:kern w:val="0"/>
              </w:rPr>
            </w:pPr>
          </w:p>
        </w:tc>
      </w:tr>
      <w:tr w:rsidR="00AD2E1F" w:rsidTr="00056A6D">
        <w:trPr>
          <w:trHeight w:val="379"/>
          <w:jc w:val="right"/>
        </w:trPr>
        <w:tc>
          <w:tcPr>
            <w:tcW w:w="1311" w:type="dxa"/>
            <w:vMerge/>
            <w:tcBorders>
              <w:bottom w:val="dotted" w:sz="4" w:space="0" w:color="auto"/>
            </w:tcBorders>
          </w:tcPr>
          <w:p w:rsidR="00AD2E1F" w:rsidRDefault="00AD2E1F" w:rsidP="008363AE">
            <w:pPr>
              <w:spacing w:line="300" w:lineRule="exact"/>
            </w:pP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:rsidR="00AD2E1F" w:rsidRPr="00AD2E1F" w:rsidRDefault="00AD2E1F" w:rsidP="00056A6D">
            <w:pPr>
              <w:spacing w:line="300" w:lineRule="exact"/>
              <w:rPr>
                <w:kern w:val="0"/>
              </w:rPr>
            </w:pPr>
            <w:r w:rsidRPr="00056A6D">
              <w:rPr>
                <w:rFonts w:hint="eastAsia"/>
                <w:spacing w:val="210"/>
                <w:kern w:val="0"/>
                <w:fitText w:val="840" w:id="1495521536"/>
              </w:rPr>
              <w:t>資</w:t>
            </w:r>
            <w:r w:rsidRPr="00056A6D">
              <w:rPr>
                <w:rFonts w:hint="eastAsia"/>
                <w:kern w:val="0"/>
                <w:fitText w:val="840" w:id="1495521536"/>
              </w:rPr>
              <w:t>格</w:t>
            </w:r>
          </w:p>
        </w:tc>
        <w:tc>
          <w:tcPr>
            <w:tcW w:w="3634" w:type="dxa"/>
            <w:gridSpan w:val="2"/>
            <w:tcBorders>
              <w:bottom w:val="dotted" w:sz="4" w:space="0" w:color="auto"/>
            </w:tcBorders>
            <w:vAlign w:val="center"/>
          </w:tcPr>
          <w:p w:rsidR="00AD2E1F" w:rsidRDefault="00AD2E1F" w:rsidP="00056A6D">
            <w:pPr>
              <w:spacing w:line="300" w:lineRule="exact"/>
            </w:pPr>
          </w:p>
        </w:tc>
      </w:tr>
      <w:tr w:rsidR="00866E3B" w:rsidTr="00056A6D">
        <w:trPr>
          <w:trHeight w:val="379"/>
          <w:jc w:val="right"/>
        </w:trPr>
        <w:tc>
          <w:tcPr>
            <w:tcW w:w="1311" w:type="dxa"/>
            <w:vMerge/>
            <w:tcBorders>
              <w:bottom w:val="dotted" w:sz="4" w:space="0" w:color="auto"/>
            </w:tcBorders>
          </w:tcPr>
          <w:p w:rsidR="00866E3B" w:rsidRDefault="00866E3B" w:rsidP="008363AE">
            <w:pPr>
              <w:spacing w:line="300" w:lineRule="exact"/>
            </w:pP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:rsidR="00866E3B" w:rsidRDefault="00866E3B" w:rsidP="00056A6D">
            <w:pPr>
              <w:spacing w:line="300" w:lineRule="exact"/>
            </w:pPr>
            <w:r w:rsidRPr="00AD2E1F">
              <w:rPr>
                <w:rFonts w:hint="eastAsia"/>
                <w:spacing w:val="210"/>
                <w:kern w:val="0"/>
                <w:fitText w:val="840" w:id="1495511041"/>
              </w:rPr>
              <w:t>氏</w:t>
            </w:r>
            <w:r w:rsidRPr="00AD2E1F">
              <w:rPr>
                <w:rFonts w:hint="eastAsia"/>
                <w:kern w:val="0"/>
                <w:fitText w:val="840" w:id="1495511041"/>
              </w:rPr>
              <w:t>名</w:t>
            </w:r>
          </w:p>
        </w:tc>
        <w:tc>
          <w:tcPr>
            <w:tcW w:w="3113" w:type="dxa"/>
            <w:tcBorders>
              <w:bottom w:val="dotted" w:sz="4" w:space="0" w:color="auto"/>
              <w:right w:val="nil"/>
            </w:tcBorders>
            <w:vAlign w:val="center"/>
          </w:tcPr>
          <w:p w:rsidR="00866E3B" w:rsidRDefault="00866E3B" w:rsidP="00056A6D">
            <w:pPr>
              <w:spacing w:line="300" w:lineRule="exact"/>
            </w:pPr>
          </w:p>
        </w:tc>
        <w:tc>
          <w:tcPr>
            <w:tcW w:w="521" w:type="dxa"/>
            <w:tcBorders>
              <w:left w:val="nil"/>
              <w:bottom w:val="dotted" w:sz="4" w:space="0" w:color="auto"/>
            </w:tcBorders>
          </w:tcPr>
          <w:p w:rsidR="00866E3B" w:rsidRDefault="00866E3B" w:rsidP="008363AE">
            <w:pPr>
              <w:spacing w:line="300" w:lineRule="exact"/>
            </w:pPr>
            <w:r>
              <w:rPr>
                <w:rFonts w:hint="eastAsia"/>
              </w:rPr>
              <w:t>㊞</w:t>
            </w:r>
          </w:p>
        </w:tc>
      </w:tr>
      <w:tr w:rsidR="007F2811" w:rsidTr="00056A6D">
        <w:trPr>
          <w:trHeight w:val="206"/>
          <w:jc w:val="right"/>
        </w:trPr>
        <w:tc>
          <w:tcPr>
            <w:tcW w:w="6022" w:type="dxa"/>
            <w:gridSpan w:val="4"/>
            <w:tcBorders>
              <w:left w:val="nil"/>
              <w:right w:val="nil"/>
            </w:tcBorders>
          </w:tcPr>
          <w:p w:rsidR="007F2811" w:rsidRDefault="007F2811" w:rsidP="007F2811">
            <w:pPr>
              <w:spacing w:line="180" w:lineRule="exact"/>
            </w:pPr>
          </w:p>
        </w:tc>
      </w:tr>
      <w:tr w:rsidR="00866E3B" w:rsidTr="00056A6D">
        <w:trPr>
          <w:trHeight w:val="390"/>
          <w:jc w:val="right"/>
        </w:trPr>
        <w:tc>
          <w:tcPr>
            <w:tcW w:w="1311" w:type="dxa"/>
            <w:vMerge w:val="restart"/>
            <w:vAlign w:val="center"/>
          </w:tcPr>
          <w:p w:rsidR="00866E3B" w:rsidRDefault="00944754" w:rsidP="008363AE">
            <w:pPr>
              <w:spacing w:line="300" w:lineRule="exact"/>
            </w:pPr>
            <w:r>
              <w:rPr>
                <w:rFonts w:hint="eastAsia"/>
              </w:rPr>
              <w:t>研究機関名</w:t>
            </w:r>
          </w:p>
          <w:p w:rsidR="00CD6CD1" w:rsidRDefault="00CD6CD1" w:rsidP="008363AE">
            <w:pPr>
              <w:spacing w:line="300" w:lineRule="exact"/>
              <w:jc w:val="center"/>
            </w:pPr>
            <w:r>
              <w:rPr>
                <w:rFonts w:hint="eastAsia"/>
              </w:rPr>
              <w:t>（乙）</w:t>
            </w:r>
          </w:p>
        </w:tc>
        <w:tc>
          <w:tcPr>
            <w:tcW w:w="1077" w:type="dxa"/>
            <w:vAlign w:val="center"/>
          </w:tcPr>
          <w:p w:rsidR="00866E3B" w:rsidRDefault="00866E3B" w:rsidP="00056A6D">
            <w:pPr>
              <w:spacing w:line="300" w:lineRule="exact"/>
            </w:pPr>
            <w:r>
              <w:rPr>
                <w:rFonts w:hint="eastAsia"/>
              </w:rPr>
              <w:t>機</w:t>
            </w:r>
            <w:r w:rsidR="00056A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 w:rsidR="00056A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34" w:type="dxa"/>
            <w:gridSpan w:val="2"/>
          </w:tcPr>
          <w:p w:rsidR="00866E3B" w:rsidRDefault="00866E3B" w:rsidP="008363AE">
            <w:pPr>
              <w:spacing w:line="300" w:lineRule="exact"/>
            </w:pPr>
          </w:p>
        </w:tc>
      </w:tr>
      <w:tr w:rsidR="00AD2E1F" w:rsidTr="00056A6D">
        <w:trPr>
          <w:trHeight w:val="390"/>
          <w:jc w:val="right"/>
        </w:trPr>
        <w:tc>
          <w:tcPr>
            <w:tcW w:w="1311" w:type="dxa"/>
            <w:vMerge/>
          </w:tcPr>
          <w:p w:rsidR="00AD2E1F" w:rsidRDefault="00AD2E1F" w:rsidP="008363AE">
            <w:pPr>
              <w:spacing w:line="300" w:lineRule="exact"/>
            </w:pPr>
          </w:p>
        </w:tc>
        <w:tc>
          <w:tcPr>
            <w:tcW w:w="1077" w:type="dxa"/>
            <w:vAlign w:val="center"/>
          </w:tcPr>
          <w:p w:rsidR="00AD2E1F" w:rsidRDefault="009432B4" w:rsidP="00056A6D">
            <w:pPr>
              <w:spacing w:line="300" w:lineRule="exact"/>
            </w:pPr>
            <w:r>
              <w:rPr>
                <w:rFonts w:hint="eastAsia"/>
              </w:rPr>
              <w:t>職</w:t>
            </w:r>
            <w:r w:rsidR="00056A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634" w:type="dxa"/>
            <w:gridSpan w:val="2"/>
            <w:tcBorders>
              <w:bottom w:val="dotted" w:sz="4" w:space="0" w:color="auto"/>
            </w:tcBorders>
          </w:tcPr>
          <w:p w:rsidR="00AD2E1F" w:rsidRDefault="00AD2E1F" w:rsidP="008363AE">
            <w:pPr>
              <w:spacing w:line="300" w:lineRule="exact"/>
            </w:pPr>
          </w:p>
        </w:tc>
      </w:tr>
      <w:tr w:rsidR="00866E3B" w:rsidTr="00056A6D">
        <w:trPr>
          <w:trHeight w:val="390"/>
          <w:jc w:val="right"/>
        </w:trPr>
        <w:tc>
          <w:tcPr>
            <w:tcW w:w="1311" w:type="dxa"/>
            <w:vMerge/>
          </w:tcPr>
          <w:p w:rsidR="00866E3B" w:rsidRDefault="00866E3B" w:rsidP="008363AE">
            <w:pPr>
              <w:spacing w:line="300" w:lineRule="exact"/>
            </w:pPr>
          </w:p>
        </w:tc>
        <w:tc>
          <w:tcPr>
            <w:tcW w:w="1077" w:type="dxa"/>
            <w:vAlign w:val="center"/>
          </w:tcPr>
          <w:p w:rsidR="00866E3B" w:rsidRDefault="00866E3B" w:rsidP="00056A6D">
            <w:pPr>
              <w:spacing w:line="300" w:lineRule="exact"/>
            </w:pPr>
            <w:r w:rsidRPr="00AD2E1F">
              <w:rPr>
                <w:rFonts w:hint="eastAsia"/>
                <w:spacing w:val="210"/>
                <w:kern w:val="0"/>
                <w:fitText w:val="840" w:id="1112795905"/>
              </w:rPr>
              <w:t>氏</w:t>
            </w:r>
            <w:r w:rsidRPr="00AD2E1F">
              <w:rPr>
                <w:rFonts w:hint="eastAsia"/>
                <w:kern w:val="0"/>
                <w:fitText w:val="840" w:id="1112795905"/>
              </w:rPr>
              <w:t>名</w:t>
            </w:r>
          </w:p>
        </w:tc>
        <w:tc>
          <w:tcPr>
            <w:tcW w:w="3113" w:type="dxa"/>
            <w:tcBorders>
              <w:right w:val="nil"/>
            </w:tcBorders>
          </w:tcPr>
          <w:p w:rsidR="00866E3B" w:rsidRDefault="00866E3B" w:rsidP="008363AE">
            <w:pPr>
              <w:spacing w:line="300" w:lineRule="exact"/>
              <w:jc w:val="left"/>
            </w:pPr>
          </w:p>
        </w:tc>
        <w:tc>
          <w:tcPr>
            <w:tcW w:w="521" w:type="dxa"/>
            <w:tcBorders>
              <w:left w:val="nil"/>
            </w:tcBorders>
          </w:tcPr>
          <w:p w:rsidR="00866E3B" w:rsidRDefault="00866E3B" w:rsidP="008363AE">
            <w:pPr>
              <w:spacing w:line="300" w:lineRule="exact"/>
            </w:pPr>
            <w:r>
              <w:rPr>
                <w:rFonts w:hint="eastAsia"/>
              </w:rPr>
              <w:t>㊞</w:t>
            </w:r>
          </w:p>
        </w:tc>
      </w:tr>
    </w:tbl>
    <w:p w:rsidR="00AD2E1F" w:rsidRPr="003408D2" w:rsidRDefault="00AD2E1F" w:rsidP="008363AE">
      <w:pPr>
        <w:spacing w:line="300" w:lineRule="exact"/>
        <w:rPr>
          <w:color w:val="FF0000"/>
        </w:rPr>
      </w:pPr>
    </w:p>
    <w:p w:rsidR="004E597C" w:rsidRPr="003408D2" w:rsidRDefault="00A82DA8" w:rsidP="00F72D4A">
      <w:pPr>
        <w:spacing w:line="300" w:lineRule="exact"/>
        <w:ind w:firstLineChars="100" w:firstLine="210"/>
        <w:jc w:val="left"/>
        <w:rPr>
          <w:color w:val="FF0000"/>
          <w:szCs w:val="21"/>
        </w:rPr>
      </w:pPr>
      <w:r w:rsidRPr="00053E40">
        <w:rPr>
          <w:rFonts w:hint="eastAsia"/>
          <w:color w:val="000000" w:themeColor="text1"/>
          <w:szCs w:val="21"/>
        </w:rPr>
        <w:t xml:space="preserve">令和　　</w:t>
      </w:r>
      <w:r w:rsidR="00944754" w:rsidRPr="00053E40">
        <w:rPr>
          <w:rFonts w:hint="eastAsia"/>
          <w:color w:val="000000" w:themeColor="text1"/>
          <w:szCs w:val="21"/>
        </w:rPr>
        <w:t>年</w:t>
      </w:r>
      <w:r w:rsidRPr="00053E40">
        <w:rPr>
          <w:rFonts w:hint="eastAsia"/>
          <w:color w:val="000000" w:themeColor="text1"/>
          <w:szCs w:val="21"/>
        </w:rPr>
        <w:t xml:space="preserve">　</w:t>
      </w:r>
      <w:r w:rsidRPr="00053E40">
        <w:rPr>
          <w:rFonts w:hint="eastAsia"/>
          <w:color w:val="000000" w:themeColor="text1"/>
          <w:szCs w:val="21"/>
        </w:rPr>
        <w:t xml:space="preserve"> </w:t>
      </w:r>
      <w:r w:rsidR="00944754" w:rsidRPr="00053E40">
        <w:rPr>
          <w:rFonts w:hint="eastAsia"/>
          <w:color w:val="000000" w:themeColor="text1"/>
          <w:szCs w:val="21"/>
        </w:rPr>
        <w:t>月</w:t>
      </w:r>
      <w:r w:rsidRPr="00053E40">
        <w:rPr>
          <w:rFonts w:hint="eastAsia"/>
          <w:color w:val="000000" w:themeColor="text1"/>
          <w:szCs w:val="21"/>
        </w:rPr>
        <w:t xml:space="preserve">　</w:t>
      </w:r>
      <w:r w:rsidRPr="00053E40">
        <w:rPr>
          <w:rFonts w:hint="eastAsia"/>
          <w:color w:val="000000" w:themeColor="text1"/>
          <w:szCs w:val="21"/>
        </w:rPr>
        <w:t xml:space="preserve"> </w:t>
      </w:r>
      <w:proofErr w:type="gramStart"/>
      <w:r w:rsidR="00944754" w:rsidRPr="00053E40">
        <w:rPr>
          <w:rFonts w:hint="eastAsia"/>
          <w:color w:val="000000" w:themeColor="text1"/>
          <w:szCs w:val="21"/>
        </w:rPr>
        <w:t>日付け</w:t>
      </w:r>
      <w:proofErr w:type="gramEnd"/>
      <w:r w:rsidR="00944754" w:rsidRPr="00053E40">
        <w:rPr>
          <w:rFonts w:hint="eastAsia"/>
          <w:color w:val="000000" w:themeColor="text1"/>
          <w:szCs w:val="21"/>
        </w:rPr>
        <w:t>で締結した研究契約に</w:t>
      </w:r>
      <w:r w:rsidR="003408D2" w:rsidRPr="00053E40">
        <w:rPr>
          <w:rFonts w:hint="eastAsia"/>
          <w:color w:val="000000" w:themeColor="text1"/>
          <w:szCs w:val="21"/>
        </w:rPr>
        <w:t>ついて</w:t>
      </w:r>
      <w:r w:rsidR="00944754" w:rsidRPr="00053E40">
        <w:rPr>
          <w:rFonts w:hint="eastAsia"/>
          <w:color w:val="000000" w:themeColor="text1"/>
          <w:szCs w:val="21"/>
        </w:rPr>
        <w:t>、</w:t>
      </w:r>
      <w:r w:rsidR="00F72D4A" w:rsidRPr="00053E40">
        <w:rPr>
          <w:rFonts w:hint="eastAsia"/>
          <w:color w:val="000000" w:themeColor="text1"/>
          <w:szCs w:val="21"/>
        </w:rPr>
        <w:t>下記のとおり変更を申請いたします</w:t>
      </w:r>
      <w:r w:rsidR="00944754" w:rsidRPr="00053E40">
        <w:rPr>
          <w:rFonts w:hint="eastAsia"/>
          <w:color w:val="000000" w:themeColor="text1"/>
          <w:szCs w:val="21"/>
        </w:rPr>
        <w:t>。</w:t>
      </w:r>
    </w:p>
    <w:p w:rsidR="0012746A" w:rsidRPr="00944754" w:rsidRDefault="0012746A" w:rsidP="00AD2149">
      <w:pPr>
        <w:spacing w:line="160" w:lineRule="exact"/>
        <w:jc w:val="left"/>
        <w:rPr>
          <w:szCs w:val="21"/>
        </w:rPr>
      </w:pPr>
    </w:p>
    <w:p w:rsidR="0012746A" w:rsidRDefault="004E597C" w:rsidP="00AD2149">
      <w:pPr>
        <w:pStyle w:val="aa"/>
      </w:pPr>
      <w:r>
        <w:rPr>
          <w:rFonts w:hint="eastAsia"/>
        </w:rPr>
        <w:t>記</w:t>
      </w:r>
    </w:p>
    <w:p w:rsidR="00AD2149" w:rsidRPr="00AD2149" w:rsidRDefault="00AD2149" w:rsidP="003F1016">
      <w:pPr>
        <w:spacing w:line="80" w:lineRule="exact"/>
      </w:pPr>
    </w:p>
    <w:tbl>
      <w:tblPr>
        <w:tblStyle w:val="a9"/>
        <w:tblpPr w:leftFromText="142" w:rightFromText="142" w:vertAnchor="page" w:tblpY="7729"/>
        <w:tblOverlap w:val="never"/>
        <w:tblW w:w="935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D74BCB" w:rsidTr="00A946E2">
        <w:trPr>
          <w:trHeight w:val="4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BCB" w:rsidRDefault="00D74BCB" w:rsidP="00A946E2">
            <w:pPr>
              <w:pStyle w:val="ae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BCB" w:rsidRDefault="00D74BCB" w:rsidP="00A946E2">
            <w:pPr>
              <w:spacing w:line="300" w:lineRule="exact"/>
            </w:pPr>
          </w:p>
        </w:tc>
      </w:tr>
      <w:tr w:rsidR="00D74BCB" w:rsidTr="007F2594">
        <w:trPr>
          <w:trHeight w:hRule="exact" w:val="6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BCB" w:rsidRDefault="00D74BCB" w:rsidP="007F2594">
            <w:pPr>
              <w:pStyle w:val="ae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題：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594" w:rsidRPr="003F1016" w:rsidRDefault="007F2594" w:rsidP="007F2594">
            <w:pPr>
              <w:spacing w:line="300" w:lineRule="exact"/>
            </w:pPr>
          </w:p>
        </w:tc>
      </w:tr>
    </w:tbl>
    <w:p w:rsidR="0012746A" w:rsidRDefault="00A30144" w:rsidP="003F1016">
      <w:pPr>
        <w:spacing w:line="360" w:lineRule="exact"/>
        <w:ind w:firstLineChars="50" w:firstLine="105"/>
        <w:jc w:val="left"/>
        <w:rPr>
          <w:kern w:val="0"/>
        </w:rPr>
      </w:pPr>
      <w:r>
        <w:rPr>
          <w:rFonts w:hint="eastAsia"/>
        </w:rPr>
        <w:t xml:space="preserve">3.  </w:t>
      </w:r>
      <w:r w:rsidRPr="00D74BCB">
        <w:rPr>
          <w:rFonts w:hint="eastAsia"/>
          <w:kern w:val="0"/>
        </w:rPr>
        <w:t>変</w:t>
      </w:r>
      <w:r w:rsidR="00D74BCB">
        <w:rPr>
          <w:rFonts w:hint="eastAsia"/>
          <w:kern w:val="0"/>
        </w:rPr>
        <w:t xml:space="preserve"> </w:t>
      </w:r>
      <w:r w:rsidRPr="00D74BCB">
        <w:rPr>
          <w:rFonts w:hint="eastAsia"/>
          <w:kern w:val="0"/>
        </w:rPr>
        <w:t>更</w:t>
      </w:r>
      <w:r w:rsidR="00D74BCB">
        <w:rPr>
          <w:rFonts w:hint="eastAsia"/>
          <w:kern w:val="0"/>
        </w:rPr>
        <w:t xml:space="preserve"> </w:t>
      </w:r>
      <w:r w:rsidRPr="00D74BCB">
        <w:rPr>
          <w:rFonts w:hint="eastAsia"/>
          <w:kern w:val="0"/>
        </w:rPr>
        <w:t>内</w:t>
      </w:r>
      <w:r w:rsidR="00D74BCB">
        <w:rPr>
          <w:rFonts w:hint="eastAsia"/>
          <w:kern w:val="0"/>
        </w:rPr>
        <w:t xml:space="preserve"> </w:t>
      </w:r>
      <w:r w:rsidRPr="00D74BCB">
        <w:rPr>
          <w:rFonts w:hint="eastAsia"/>
          <w:kern w:val="0"/>
        </w:rPr>
        <w:t>容</w:t>
      </w:r>
      <w:r>
        <w:rPr>
          <w:rFonts w:hint="eastAsia"/>
          <w:kern w:val="0"/>
        </w:rPr>
        <w:t>：</w:t>
      </w:r>
      <w:r w:rsidR="00702C72">
        <w:rPr>
          <w:rFonts w:hint="eastAsia"/>
          <w:kern w:val="0"/>
        </w:rPr>
        <w:t xml:space="preserve"> </w:t>
      </w:r>
      <w:r w:rsidR="00053E40" w:rsidRPr="00833A6A">
        <w:rPr>
          <w:rFonts w:hint="eastAsia"/>
          <w:kern w:val="0"/>
          <w:sz w:val="18"/>
          <w:szCs w:val="18"/>
        </w:rPr>
        <w:t>※変更箇所のみ記載してください。</w:t>
      </w:r>
    </w:p>
    <w:tbl>
      <w:tblPr>
        <w:tblStyle w:val="a9"/>
        <w:tblW w:w="8080" w:type="dxa"/>
        <w:tblInd w:w="127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528"/>
      </w:tblGrid>
      <w:tr w:rsidR="00A30144" w:rsidTr="00833A6A">
        <w:trPr>
          <w:trHeight w:val="338"/>
        </w:trPr>
        <w:tc>
          <w:tcPr>
            <w:tcW w:w="1701" w:type="dxa"/>
            <w:vMerge w:val="restart"/>
            <w:vAlign w:val="center"/>
          </w:tcPr>
          <w:p w:rsidR="00A30144" w:rsidRDefault="00A30144" w:rsidP="00053E40">
            <w:pPr>
              <w:spacing w:line="30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）研究期間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0144" w:rsidRPr="00702C72" w:rsidRDefault="00A30144" w:rsidP="008363A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02C72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30144" w:rsidRDefault="00A82DA8" w:rsidP="00A82DA8">
            <w:pPr>
              <w:spacing w:line="300" w:lineRule="exact"/>
            </w:pPr>
            <w:r>
              <w:rPr>
                <w:rFonts w:hint="eastAsia"/>
              </w:rPr>
              <w:t xml:space="preserve">令和　　</w:t>
            </w:r>
            <w:r w:rsidR="00A3014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A30144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令和　　</w:t>
            </w:r>
            <w:r w:rsidR="00A3014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日</w:t>
            </w:r>
          </w:p>
        </w:tc>
      </w:tr>
      <w:tr w:rsidR="00A30144" w:rsidTr="00833A6A">
        <w:trPr>
          <w:trHeight w:val="338"/>
        </w:trPr>
        <w:tc>
          <w:tcPr>
            <w:tcW w:w="1701" w:type="dxa"/>
            <w:vMerge/>
          </w:tcPr>
          <w:p w:rsidR="00A30144" w:rsidRDefault="00A30144" w:rsidP="008363AE">
            <w:pPr>
              <w:spacing w:line="300" w:lineRule="exact"/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0144" w:rsidRPr="00702C72" w:rsidRDefault="00A30144" w:rsidP="008363A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02C72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30144" w:rsidRDefault="00A82DA8" w:rsidP="00A82DA8">
            <w:pPr>
              <w:spacing w:line="300" w:lineRule="exact"/>
            </w:pPr>
            <w:r>
              <w:rPr>
                <w:rFonts w:hint="eastAsia"/>
              </w:rPr>
              <w:t xml:space="preserve">令和　　</w:t>
            </w:r>
            <w:r w:rsidR="00A3014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A30144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令和　　</w:t>
            </w:r>
            <w:r w:rsidR="00A3014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日</w:t>
            </w:r>
          </w:p>
        </w:tc>
      </w:tr>
    </w:tbl>
    <w:p w:rsidR="00A30144" w:rsidRDefault="00A30144" w:rsidP="00AD2149">
      <w:pPr>
        <w:spacing w:line="240" w:lineRule="exact"/>
        <w:ind w:firstLineChars="50" w:firstLine="105"/>
      </w:pPr>
    </w:p>
    <w:tbl>
      <w:tblPr>
        <w:tblStyle w:val="a9"/>
        <w:tblW w:w="8080" w:type="dxa"/>
        <w:tblInd w:w="127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528"/>
      </w:tblGrid>
      <w:tr w:rsidR="00A30144" w:rsidTr="00833A6A">
        <w:trPr>
          <w:trHeight w:val="361"/>
        </w:trPr>
        <w:tc>
          <w:tcPr>
            <w:tcW w:w="1701" w:type="dxa"/>
            <w:vMerge w:val="restart"/>
            <w:vAlign w:val="center"/>
          </w:tcPr>
          <w:p w:rsidR="00A30144" w:rsidRDefault="00A30144" w:rsidP="00053E40">
            <w:pPr>
              <w:spacing w:line="30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）研究経費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0144" w:rsidRPr="00702C72" w:rsidRDefault="00A30144" w:rsidP="008363A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02C72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30144" w:rsidRDefault="00A30144" w:rsidP="008363AE">
            <w:pPr>
              <w:spacing w:line="300" w:lineRule="exact"/>
              <w:jc w:val="left"/>
            </w:pPr>
            <w:r>
              <w:rPr>
                <w:rFonts w:hint="eastAsia"/>
              </w:rPr>
              <w:t>○○○○円</w:t>
            </w:r>
          </w:p>
        </w:tc>
      </w:tr>
      <w:tr w:rsidR="00A30144" w:rsidTr="00833A6A">
        <w:trPr>
          <w:trHeight w:val="361"/>
        </w:trPr>
        <w:tc>
          <w:tcPr>
            <w:tcW w:w="1701" w:type="dxa"/>
            <w:vMerge/>
          </w:tcPr>
          <w:p w:rsidR="00A30144" w:rsidRDefault="00A30144" w:rsidP="008363AE">
            <w:pPr>
              <w:spacing w:line="300" w:lineRule="exact"/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0144" w:rsidRPr="00702C72" w:rsidRDefault="00A30144" w:rsidP="008363A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02C72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30144" w:rsidRDefault="00A30144" w:rsidP="008363AE">
            <w:pPr>
              <w:spacing w:line="300" w:lineRule="exact"/>
            </w:pPr>
            <w:r>
              <w:rPr>
                <w:rFonts w:hint="eastAsia"/>
              </w:rPr>
              <w:t>○○○○円</w:t>
            </w:r>
          </w:p>
        </w:tc>
      </w:tr>
    </w:tbl>
    <w:p w:rsidR="00A30144" w:rsidRDefault="00A30144" w:rsidP="00AD2149">
      <w:pPr>
        <w:spacing w:line="240" w:lineRule="exact"/>
        <w:ind w:firstLineChars="50" w:firstLine="105"/>
      </w:pPr>
    </w:p>
    <w:tbl>
      <w:tblPr>
        <w:tblStyle w:val="a9"/>
        <w:tblW w:w="8080" w:type="dxa"/>
        <w:tblInd w:w="127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528"/>
      </w:tblGrid>
      <w:tr w:rsidR="00A30144" w:rsidTr="00833A6A">
        <w:trPr>
          <w:trHeight w:val="361"/>
        </w:trPr>
        <w:tc>
          <w:tcPr>
            <w:tcW w:w="1701" w:type="dxa"/>
            <w:vMerge w:val="restart"/>
            <w:vAlign w:val="center"/>
          </w:tcPr>
          <w:p w:rsidR="00A30144" w:rsidRDefault="00A30144" w:rsidP="00053E40">
            <w:pPr>
              <w:spacing w:line="30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</w:t>
            </w:r>
            <w:r w:rsidR="00A443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A443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0144" w:rsidRPr="00702C72" w:rsidRDefault="00A30144" w:rsidP="008363A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02C72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30144" w:rsidRDefault="00A30144" w:rsidP="008363AE">
            <w:pPr>
              <w:spacing w:line="300" w:lineRule="exact"/>
              <w:jc w:val="left"/>
            </w:pPr>
          </w:p>
        </w:tc>
      </w:tr>
      <w:tr w:rsidR="00A30144" w:rsidTr="00833A6A">
        <w:trPr>
          <w:trHeight w:val="361"/>
        </w:trPr>
        <w:tc>
          <w:tcPr>
            <w:tcW w:w="1701" w:type="dxa"/>
            <w:vMerge/>
          </w:tcPr>
          <w:p w:rsidR="00A30144" w:rsidRDefault="00A30144" w:rsidP="008363AE">
            <w:pPr>
              <w:spacing w:line="300" w:lineRule="exact"/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0144" w:rsidRPr="00702C72" w:rsidRDefault="00A30144" w:rsidP="008363A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02C72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30144" w:rsidRDefault="00A30144" w:rsidP="008363AE">
            <w:pPr>
              <w:spacing w:line="300" w:lineRule="exact"/>
            </w:pPr>
          </w:p>
        </w:tc>
      </w:tr>
    </w:tbl>
    <w:p w:rsidR="00A30144" w:rsidRDefault="00A30144" w:rsidP="008363AE">
      <w:pPr>
        <w:spacing w:line="300" w:lineRule="exact"/>
      </w:pPr>
    </w:p>
    <w:p w:rsidR="00A30144" w:rsidRDefault="00A30144" w:rsidP="008363AE">
      <w:pPr>
        <w:spacing w:line="300" w:lineRule="exact"/>
        <w:ind w:firstLineChars="50" w:firstLine="105"/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Pr="00053E40">
        <w:rPr>
          <w:rFonts w:hint="eastAsia"/>
          <w:kern w:val="0"/>
        </w:rPr>
        <w:t>変</w:t>
      </w:r>
      <w:r w:rsidR="00053E40">
        <w:rPr>
          <w:rFonts w:hint="eastAsia"/>
          <w:kern w:val="0"/>
        </w:rPr>
        <w:t xml:space="preserve"> </w:t>
      </w:r>
      <w:r w:rsidRPr="00053E40">
        <w:rPr>
          <w:rFonts w:hint="eastAsia"/>
          <w:kern w:val="0"/>
        </w:rPr>
        <w:t>更</w:t>
      </w:r>
      <w:r w:rsidR="00053E40">
        <w:rPr>
          <w:rFonts w:hint="eastAsia"/>
          <w:kern w:val="0"/>
        </w:rPr>
        <w:t xml:space="preserve"> </w:t>
      </w:r>
      <w:r w:rsidRPr="00053E40">
        <w:rPr>
          <w:rFonts w:hint="eastAsia"/>
          <w:kern w:val="0"/>
        </w:rPr>
        <w:t>理</w:t>
      </w:r>
      <w:r w:rsidR="00053E40">
        <w:rPr>
          <w:rFonts w:hint="eastAsia"/>
          <w:kern w:val="0"/>
        </w:rPr>
        <w:t xml:space="preserve"> </w:t>
      </w:r>
      <w:r w:rsidRPr="00053E40">
        <w:rPr>
          <w:rFonts w:hint="eastAsia"/>
          <w:kern w:val="0"/>
        </w:rPr>
        <w:t>由</w:t>
      </w:r>
      <w:r>
        <w:rPr>
          <w:rFonts w:hint="eastAsia"/>
          <w:kern w:val="0"/>
        </w:rPr>
        <w:t>：</w:t>
      </w:r>
    </w:p>
    <w:tbl>
      <w:tblPr>
        <w:tblStyle w:val="a9"/>
        <w:tblW w:w="8103" w:type="dxa"/>
        <w:tblInd w:w="1271" w:type="dxa"/>
        <w:tblLook w:val="04A0" w:firstRow="1" w:lastRow="0" w:firstColumn="1" w:lastColumn="0" w:noHBand="0" w:noVBand="1"/>
      </w:tblPr>
      <w:tblGrid>
        <w:gridCol w:w="8103"/>
      </w:tblGrid>
      <w:tr w:rsidR="00A30144" w:rsidTr="00126EBE">
        <w:trPr>
          <w:trHeight w:hRule="exact" w:val="1270"/>
        </w:trPr>
        <w:tc>
          <w:tcPr>
            <w:tcW w:w="8103" w:type="dxa"/>
          </w:tcPr>
          <w:p w:rsidR="00A30144" w:rsidRDefault="00A30144" w:rsidP="008363AE">
            <w:pPr>
              <w:spacing w:line="300" w:lineRule="exact"/>
            </w:pPr>
          </w:p>
        </w:tc>
      </w:tr>
    </w:tbl>
    <w:p w:rsidR="00A30144" w:rsidRDefault="00A30144" w:rsidP="008363AE">
      <w:pPr>
        <w:spacing w:line="300" w:lineRule="exact"/>
      </w:pPr>
    </w:p>
    <w:p w:rsidR="00142B72" w:rsidRDefault="00142B72" w:rsidP="008363AE">
      <w:pPr>
        <w:spacing w:line="300" w:lineRule="exact"/>
      </w:pPr>
      <w:r>
        <w:rPr>
          <w:rFonts w:hint="eastAsia"/>
        </w:rPr>
        <w:t>＜担当者連絡先＞</w:t>
      </w:r>
    </w:p>
    <w:tbl>
      <w:tblPr>
        <w:tblStyle w:val="a9"/>
        <w:tblW w:w="8789" w:type="dxa"/>
        <w:tblInd w:w="56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  <w:gridCol w:w="1134"/>
        <w:gridCol w:w="2977"/>
      </w:tblGrid>
      <w:tr w:rsidR="00BC0F47" w:rsidTr="0012746A">
        <w:trPr>
          <w:trHeight w:val="360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C0F47" w:rsidRDefault="00BC0F47" w:rsidP="008363AE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C0F47" w:rsidRDefault="00E67FBD" w:rsidP="008363AE">
            <w:pPr>
              <w:spacing w:line="300" w:lineRule="exact"/>
            </w:pPr>
            <w:r>
              <w:rPr>
                <w:rFonts w:hint="eastAsia"/>
              </w:rPr>
              <w:t>〒</w:t>
            </w:r>
            <w:r w:rsidR="00E829FD">
              <w:rPr>
                <w:rFonts w:hint="eastAsia"/>
              </w:rPr>
              <w:t xml:space="preserve">　　　－</w:t>
            </w:r>
          </w:p>
          <w:p w:rsidR="00E67FBD" w:rsidRDefault="00E67FBD" w:rsidP="008363AE">
            <w:pPr>
              <w:spacing w:line="300" w:lineRule="exact"/>
            </w:pPr>
          </w:p>
        </w:tc>
      </w:tr>
      <w:tr w:rsidR="00FB2751" w:rsidTr="003F1016">
        <w:trPr>
          <w:trHeight w:val="38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2751" w:rsidRDefault="00FB2751" w:rsidP="008363AE">
            <w:pPr>
              <w:spacing w:line="300" w:lineRule="exact"/>
              <w:jc w:val="distribute"/>
            </w:pPr>
            <w:r>
              <w:rPr>
                <w:rFonts w:hint="eastAsia"/>
              </w:rPr>
              <w:t>機関名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2751" w:rsidRDefault="00FB2751" w:rsidP="008363AE">
            <w:pPr>
              <w:spacing w:line="30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2751" w:rsidRDefault="00FB2751" w:rsidP="008363AE">
            <w:pPr>
              <w:spacing w:line="300" w:lineRule="exact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2751" w:rsidRDefault="00FB2751" w:rsidP="008363AE">
            <w:pPr>
              <w:spacing w:line="300" w:lineRule="exact"/>
            </w:pPr>
          </w:p>
        </w:tc>
      </w:tr>
      <w:tr w:rsidR="00E67FBD" w:rsidTr="003F1016">
        <w:trPr>
          <w:trHeight w:val="38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7FBD" w:rsidRDefault="00E67FBD" w:rsidP="008363AE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7FBD" w:rsidRDefault="00E67FBD" w:rsidP="008363AE">
            <w:pPr>
              <w:spacing w:line="30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7FBD" w:rsidRDefault="00E67FBD" w:rsidP="008363AE">
            <w:pPr>
              <w:spacing w:line="30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7FBD" w:rsidRDefault="00E67FBD" w:rsidP="008363AE">
            <w:pPr>
              <w:spacing w:line="300" w:lineRule="exact"/>
            </w:pPr>
          </w:p>
        </w:tc>
      </w:tr>
    </w:tbl>
    <w:p w:rsidR="00F72D4A" w:rsidRDefault="00F72D4A" w:rsidP="00AD2149">
      <w:pPr>
        <w:pStyle w:val="ac"/>
        <w:spacing w:line="300" w:lineRule="exact"/>
        <w:ind w:right="840"/>
        <w:jc w:val="both"/>
      </w:pPr>
    </w:p>
    <w:sectPr w:rsidR="00F72D4A" w:rsidSect="00AD2149">
      <w:footerReference w:type="default" r:id="rId8"/>
      <w:pgSz w:w="11906" w:h="16838" w:code="9"/>
      <w:pgMar w:top="1134" w:right="1134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C8" w:rsidRDefault="005B12C8" w:rsidP="00475DF1">
      <w:r>
        <w:separator/>
      </w:r>
    </w:p>
  </w:endnote>
  <w:endnote w:type="continuationSeparator" w:id="0">
    <w:p w:rsidR="005B12C8" w:rsidRDefault="005B12C8" w:rsidP="004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49" w:rsidRDefault="00AD2149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（研究推進課受付</w:t>
    </w:r>
    <w:r>
      <w:rPr>
        <w:rFonts w:hint="eastAsia"/>
      </w:rPr>
      <w:t xml:space="preserve"> </w:t>
    </w:r>
    <w:r>
      <w:rPr>
        <w:rFonts w:hint="eastAsia"/>
      </w:rPr>
      <w:t>令和　　年　　月　　日）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C8" w:rsidRDefault="005B12C8" w:rsidP="00475DF1">
      <w:r>
        <w:separator/>
      </w:r>
    </w:p>
  </w:footnote>
  <w:footnote w:type="continuationSeparator" w:id="0">
    <w:p w:rsidR="005B12C8" w:rsidRDefault="005B12C8" w:rsidP="0047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B29"/>
    <w:multiLevelType w:val="hybridMultilevel"/>
    <w:tmpl w:val="D9484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A7450"/>
    <w:multiLevelType w:val="hybridMultilevel"/>
    <w:tmpl w:val="CB729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1B"/>
    <w:rsid w:val="0004199E"/>
    <w:rsid w:val="00053E40"/>
    <w:rsid w:val="00056A6D"/>
    <w:rsid w:val="000904B5"/>
    <w:rsid w:val="000B79E1"/>
    <w:rsid w:val="000D3536"/>
    <w:rsid w:val="00123022"/>
    <w:rsid w:val="00126EBE"/>
    <w:rsid w:val="0012746A"/>
    <w:rsid w:val="00136D0D"/>
    <w:rsid w:val="00142B72"/>
    <w:rsid w:val="0014640C"/>
    <w:rsid w:val="001C543A"/>
    <w:rsid w:val="00212D8E"/>
    <w:rsid w:val="00215F92"/>
    <w:rsid w:val="002217AB"/>
    <w:rsid w:val="00253390"/>
    <w:rsid w:val="00261BEE"/>
    <w:rsid w:val="002864AF"/>
    <w:rsid w:val="002C3F69"/>
    <w:rsid w:val="002D0D2D"/>
    <w:rsid w:val="002E237A"/>
    <w:rsid w:val="002E6F43"/>
    <w:rsid w:val="00320233"/>
    <w:rsid w:val="003408D2"/>
    <w:rsid w:val="003A3F7C"/>
    <w:rsid w:val="003F1016"/>
    <w:rsid w:val="00400A3C"/>
    <w:rsid w:val="004036B6"/>
    <w:rsid w:val="00427850"/>
    <w:rsid w:val="00436028"/>
    <w:rsid w:val="00436B2D"/>
    <w:rsid w:val="00475DF1"/>
    <w:rsid w:val="004907E6"/>
    <w:rsid w:val="004A58B3"/>
    <w:rsid w:val="004B00C5"/>
    <w:rsid w:val="004C22BF"/>
    <w:rsid w:val="004E3DAD"/>
    <w:rsid w:val="004E597C"/>
    <w:rsid w:val="0052269D"/>
    <w:rsid w:val="00592208"/>
    <w:rsid w:val="005A45F4"/>
    <w:rsid w:val="005B12C8"/>
    <w:rsid w:val="005D2AB5"/>
    <w:rsid w:val="005F18F2"/>
    <w:rsid w:val="005F5ECB"/>
    <w:rsid w:val="006037F0"/>
    <w:rsid w:val="00636E1A"/>
    <w:rsid w:val="0067261B"/>
    <w:rsid w:val="0069177C"/>
    <w:rsid w:val="006A67A1"/>
    <w:rsid w:val="006C4521"/>
    <w:rsid w:val="00702C72"/>
    <w:rsid w:val="0070730C"/>
    <w:rsid w:val="00752B01"/>
    <w:rsid w:val="00771626"/>
    <w:rsid w:val="007A1058"/>
    <w:rsid w:val="007B5134"/>
    <w:rsid w:val="007F09B9"/>
    <w:rsid w:val="007F2594"/>
    <w:rsid w:val="007F2811"/>
    <w:rsid w:val="00802806"/>
    <w:rsid w:val="00807412"/>
    <w:rsid w:val="00813612"/>
    <w:rsid w:val="00823946"/>
    <w:rsid w:val="00833A6A"/>
    <w:rsid w:val="008363AE"/>
    <w:rsid w:val="00866E3B"/>
    <w:rsid w:val="008E3E35"/>
    <w:rsid w:val="008E7483"/>
    <w:rsid w:val="008F0F68"/>
    <w:rsid w:val="00927E60"/>
    <w:rsid w:val="009354FB"/>
    <w:rsid w:val="00936396"/>
    <w:rsid w:val="009432B4"/>
    <w:rsid w:val="00944754"/>
    <w:rsid w:val="00963F2B"/>
    <w:rsid w:val="009A2186"/>
    <w:rsid w:val="009D60BA"/>
    <w:rsid w:val="009F6705"/>
    <w:rsid w:val="00A24156"/>
    <w:rsid w:val="00A30144"/>
    <w:rsid w:val="00A366DA"/>
    <w:rsid w:val="00A44353"/>
    <w:rsid w:val="00A82DA8"/>
    <w:rsid w:val="00A946E2"/>
    <w:rsid w:val="00AC4A3A"/>
    <w:rsid w:val="00AD2149"/>
    <w:rsid w:val="00AD2E1F"/>
    <w:rsid w:val="00AE297C"/>
    <w:rsid w:val="00AE7612"/>
    <w:rsid w:val="00B8092D"/>
    <w:rsid w:val="00BC0F47"/>
    <w:rsid w:val="00BF24D2"/>
    <w:rsid w:val="00BF733F"/>
    <w:rsid w:val="00C01FCC"/>
    <w:rsid w:val="00C233CB"/>
    <w:rsid w:val="00C350FA"/>
    <w:rsid w:val="00CD6CD1"/>
    <w:rsid w:val="00D24974"/>
    <w:rsid w:val="00D27A29"/>
    <w:rsid w:val="00D74BCB"/>
    <w:rsid w:val="00D75CD2"/>
    <w:rsid w:val="00DF056F"/>
    <w:rsid w:val="00E11CE2"/>
    <w:rsid w:val="00E340A3"/>
    <w:rsid w:val="00E65DB1"/>
    <w:rsid w:val="00E67FBD"/>
    <w:rsid w:val="00E829FD"/>
    <w:rsid w:val="00E84433"/>
    <w:rsid w:val="00ED7792"/>
    <w:rsid w:val="00EF4280"/>
    <w:rsid w:val="00EF5529"/>
    <w:rsid w:val="00F01C00"/>
    <w:rsid w:val="00F352C4"/>
    <w:rsid w:val="00F6209D"/>
    <w:rsid w:val="00F72D4A"/>
    <w:rsid w:val="00F90AE4"/>
    <w:rsid w:val="00FB2751"/>
    <w:rsid w:val="00FD103D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58781"/>
  <w15:chartTrackingRefBased/>
  <w15:docId w15:val="{52BF324A-943E-45F9-BA2F-DE28877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DF1"/>
  </w:style>
  <w:style w:type="paragraph" w:styleId="a5">
    <w:name w:val="footer"/>
    <w:basedOn w:val="a"/>
    <w:link w:val="a6"/>
    <w:uiPriority w:val="99"/>
    <w:unhideWhenUsed/>
    <w:rsid w:val="0047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DF1"/>
  </w:style>
  <w:style w:type="paragraph" w:styleId="a7">
    <w:name w:val="Date"/>
    <w:basedOn w:val="a"/>
    <w:next w:val="a"/>
    <w:link w:val="a8"/>
    <w:uiPriority w:val="99"/>
    <w:semiHidden/>
    <w:unhideWhenUsed/>
    <w:rsid w:val="00475DF1"/>
  </w:style>
  <w:style w:type="character" w:customStyle="1" w:styleId="a8">
    <w:name w:val="日付 (文字)"/>
    <w:basedOn w:val="a0"/>
    <w:link w:val="a7"/>
    <w:uiPriority w:val="99"/>
    <w:semiHidden/>
    <w:rsid w:val="00475DF1"/>
  </w:style>
  <w:style w:type="table" w:styleId="a9">
    <w:name w:val="Table Grid"/>
    <w:basedOn w:val="a1"/>
    <w:uiPriority w:val="39"/>
    <w:rsid w:val="0047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597C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4E597C"/>
    <w:rPr>
      <w:szCs w:val="21"/>
    </w:rPr>
  </w:style>
  <w:style w:type="paragraph" w:styleId="ac">
    <w:name w:val="Closing"/>
    <w:basedOn w:val="a"/>
    <w:link w:val="ad"/>
    <w:uiPriority w:val="99"/>
    <w:unhideWhenUsed/>
    <w:rsid w:val="004E597C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4E597C"/>
    <w:rPr>
      <w:szCs w:val="21"/>
    </w:rPr>
  </w:style>
  <w:style w:type="paragraph" w:styleId="ae">
    <w:name w:val="List Paragraph"/>
    <w:basedOn w:val="a"/>
    <w:uiPriority w:val="34"/>
    <w:qFormat/>
    <w:rsid w:val="004E597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6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67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C083-B574-4A74-97E6-717C68F4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EA5C07F7.dotm</Template>
  <TotalTime>400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祥子 宮下</cp:lastModifiedBy>
  <cp:revision>65</cp:revision>
  <cp:lastPrinted>2021-05-19T05:01:00Z</cp:lastPrinted>
  <dcterms:created xsi:type="dcterms:W3CDTF">2016-01-19T08:43:00Z</dcterms:created>
  <dcterms:modified xsi:type="dcterms:W3CDTF">2021-05-21T00:02:00Z</dcterms:modified>
</cp:coreProperties>
</file>