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D6" w:rsidRDefault="004F524A" w:rsidP="001449D6">
      <w:pPr>
        <w:ind w:left="440" w:hangingChars="200" w:hanging="440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135587</wp:posOffset>
                </wp:positionH>
                <wp:positionV relativeFrom="paragraph">
                  <wp:posOffset>-229992</wp:posOffset>
                </wp:positionV>
                <wp:extent cx="1543574" cy="427838"/>
                <wp:effectExtent l="0" t="0" r="1905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574" cy="427838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64" w:rsidRPr="00ED54A6" w:rsidRDefault="004A0BEF" w:rsidP="00ED54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応募時の確認</w:t>
                            </w:r>
                            <w:r w:rsidR="00ED54A6" w:rsidRPr="00ED54A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7pt;margin-top:-18.1pt;width:121.55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" fillcolor="#fde9d9">
                <v:textbox inset="5.85pt,.7pt,5.85pt,.7pt">
                  <w:txbxContent>
                    <w:p w:rsidR="003E2864" w:rsidRPr="00ED54A6" w:rsidRDefault="004A0BEF" w:rsidP="00ED54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応募時の確認</w:t>
                      </w:r>
                      <w:r w:rsidR="00ED54A6" w:rsidRPr="00ED54A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A70110">
        <w:rPr>
          <w:rFonts w:hint="eastAsia"/>
          <w:sz w:val="22"/>
        </w:rPr>
        <w:t>提出日　平成</w:t>
      </w:r>
      <w:r w:rsidR="00BE4285">
        <w:rPr>
          <w:rFonts w:hint="eastAsia"/>
          <w:sz w:val="22"/>
        </w:rPr>
        <w:t>31</w:t>
      </w:r>
      <w:r w:rsidR="00FB2456">
        <w:rPr>
          <w:rFonts w:hint="eastAsia"/>
          <w:sz w:val="22"/>
        </w:rPr>
        <w:t xml:space="preserve">年　　月　　</w:t>
      </w:r>
      <w:r w:rsidR="001449D6" w:rsidRPr="001449D6">
        <w:rPr>
          <w:rFonts w:hint="eastAsia"/>
          <w:sz w:val="22"/>
        </w:rPr>
        <w:t>日</w:t>
      </w:r>
    </w:p>
    <w:p w:rsidR="00964407" w:rsidRDefault="00964407" w:rsidP="001449D6">
      <w:pPr>
        <w:ind w:left="440" w:hangingChars="200" w:hanging="440"/>
        <w:jc w:val="right"/>
        <w:rPr>
          <w:sz w:val="22"/>
        </w:rPr>
      </w:pPr>
    </w:p>
    <w:p w:rsidR="008528C8" w:rsidRPr="00EC3077" w:rsidRDefault="00BE4285" w:rsidP="00EC3077">
      <w:pPr>
        <w:ind w:left="723" w:right="1765" w:hangingChars="200" w:hanging="723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8C83D" wp14:editId="79D6A459">
                <wp:simplePos x="0" y="0"/>
                <wp:positionH relativeFrom="margin">
                  <wp:posOffset>1259712</wp:posOffset>
                </wp:positionH>
                <wp:positionV relativeFrom="paragraph">
                  <wp:posOffset>84595</wp:posOffset>
                </wp:positionV>
                <wp:extent cx="3707934" cy="300990"/>
                <wp:effectExtent l="0" t="0" r="2603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934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8DAB1" id="AutoShape 2" o:spid="_x0000_s1026" style="position:absolute;left:0;text-align:left;margin-left:99.2pt;margin-top:6.65pt;width:291.9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" filled="f" strokeweight="1pt">
                <v:stroke dashstyle="longDashDotDot"/>
                <v:textbox inset="5.85pt,.7pt,5.85pt,.7pt"/>
                <w10:wrap anchorx="margin"/>
              </v:roundrect>
            </w:pict>
          </mc:Fallback>
        </mc:AlternateContent>
      </w:r>
      <w:r w:rsidR="008528C8" w:rsidRPr="00EC3077">
        <w:rPr>
          <w:rFonts w:ascii="ＭＳ ゴシック" w:eastAsia="ＭＳ ゴシック" w:hAnsi="ＭＳ ゴシック" w:hint="eastAsia"/>
          <w:b/>
          <w:sz w:val="32"/>
          <w:szCs w:val="32"/>
        </w:rPr>
        <w:t>応募書類に同封して提出してください。</w:t>
      </w:r>
    </w:p>
    <w:p w:rsidR="008528C8" w:rsidRPr="00EC3077" w:rsidRDefault="008528C8" w:rsidP="008528C8">
      <w:pPr>
        <w:ind w:left="420" w:hangingChars="200" w:hanging="420"/>
        <w:jc w:val="left"/>
      </w:pPr>
      <w:bookmarkStart w:id="0" w:name="_GoBack"/>
      <w:bookmarkEnd w:id="0"/>
    </w:p>
    <w:p w:rsidR="006335BD" w:rsidRPr="00FA1A21" w:rsidRDefault="006335BD" w:rsidP="006335BD">
      <w:pPr>
        <w:ind w:firstLineChars="2" w:firstLine="5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FA1A2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【注意事項】</w:t>
      </w:r>
    </w:p>
    <w:p w:rsidR="006335BD" w:rsidRPr="00D76D37" w:rsidRDefault="006335BD" w:rsidP="00D76D37">
      <w:pPr>
        <w:ind w:leftChars="200" w:left="420"/>
        <w:jc w:val="left"/>
        <w:rPr>
          <w:rFonts w:ascii="ＭＳ ゴシック" w:eastAsia="ＭＳ ゴシック" w:hAnsi="ＭＳ ゴシック"/>
          <w:szCs w:val="21"/>
        </w:rPr>
      </w:pPr>
      <w:r w:rsidRPr="00E43D50">
        <w:rPr>
          <w:rFonts w:ascii="ＭＳ ゴシック" w:eastAsia="ＭＳ ゴシック" w:hAnsi="ＭＳ ゴシック" w:hint="eastAsia"/>
          <w:szCs w:val="21"/>
        </w:rPr>
        <w:t>研究機関における公的研究費の管理・監査ガイドライン（実施基準）に係る</w:t>
      </w:r>
      <w:r w:rsidRPr="00D76D37">
        <w:rPr>
          <w:rFonts w:ascii="ＭＳ ゴシック" w:eastAsia="ＭＳ ゴシック" w:hAnsi="ＭＳ ゴシック" w:hint="eastAsia"/>
          <w:szCs w:val="21"/>
        </w:rPr>
        <w:t>誓約書</w:t>
      </w:r>
      <w:r w:rsidR="001F63CA">
        <w:rPr>
          <w:rFonts w:ascii="ＭＳ ゴシック" w:eastAsia="ＭＳ ゴシック" w:hAnsi="ＭＳ ゴシック" w:hint="eastAsia"/>
          <w:szCs w:val="21"/>
        </w:rPr>
        <w:t>と、</w:t>
      </w:r>
      <w:r w:rsidR="00D76D37">
        <w:rPr>
          <w:rFonts w:ascii="ＭＳ ゴシック" w:eastAsia="ＭＳ ゴシック" w:hAnsi="ＭＳ ゴシック" w:hint="eastAsia"/>
          <w:szCs w:val="21"/>
        </w:rPr>
        <w:t>福岡大学研究倫理教育に係る届出書、もしくは</w:t>
      </w:r>
      <w:r w:rsidR="00D84D63">
        <w:rPr>
          <w:rFonts w:ascii="ＭＳ ゴシック" w:eastAsia="ＭＳ ゴシック" w:hAnsi="ＭＳ ゴシック" w:hint="eastAsia"/>
          <w:szCs w:val="21"/>
        </w:rPr>
        <w:t>(独)日本</w:t>
      </w:r>
      <w:r w:rsidR="00FA1A21" w:rsidRPr="00C76E28">
        <w:rPr>
          <w:rFonts w:ascii="ＭＳ ゴシック" w:eastAsia="ＭＳ ゴシック" w:hAnsi="ＭＳ ゴシック" w:hint="eastAsia"/>
          <w:szCs w:val="21"/>
        </w:rPr>
        <w:t>学術振興会の</w:t>
      </w:r>
      <w:r w:rsidR="00FA1A21" w:rsidRPr="00C76E28">
        <w:rPr>
          <w:rFonts w:ascii="ＭＳ ゴシック" w:eastAsia="ＭＳ ゴシック" w:hAnsi="ＭＳ ゴシック"/>
          <w:szCs w:val="21"/>
        </w:rPr>
        <w:t>eラーニング [eL CoRE]</w:t>
      </w:r>
      <w:r w:rsidR="00717F41" w:rsidRPr="00C76E28">
        <w:rPr>
          <w:rFonts w:ascii="ＭＳ ゴシック" w:eastAsia="ＭＳ ゴシック" w:hAnsi="ＭＳ ゴシック" w:hint="eastAsia"/>
          <w:szCs w:val="21"/>
        </w:rPr>
        <w:t>の</w:t>
      </w:r>
      <w:r w:rsidR="00D76D37" w:rsidRPr="00C76E28">
        <w:rPr>
          <w:rFonts w:ascii="ＭＳ ゴシック" w:eastAsia="ＭＳ ゴシック" w:hAnsi="ＭＳ ゴシック" w:hint="eastAsia"/>
          <w:szCs w:val="21"/>
        </w:rPr>
        <w:t>修了証書のどちらか１点、計２点を提出していない場合は、応募できません。</w:t>
      </w:r>
      <w:r w:rsidR="001F63CA" w:rsidRPr="00C76E28">
        <w:rPr>
          <w:rFonts w:ascii="ＭＳ ゴシック" w:eastAsia="ＭＳ ゴシック" w:hAnsi="ＭＳ ゴシック" w:hint="eastAsia"/>
          <w:szCs w:val="21"/>
        </w:rPr>
        <w:t>研究推進部ウェブサイトを確認のうえ、ご提出ください。</w:t>
      </w:r>
    </w:p>
    <w:p w:rsidR="006335BD" w:rsidRPr="00FA1A21" w:rsidRDefault="006335BD" w:rsidP="008528C8">
      <w:pPr>
        <w:ind w:left="420" w:hangingChars="200" w:hanging="420"/>
        <w:jc w:val="left"/>
      </w:pPr>
    </w:p>
    <w:p w:rsidR="009910A8" w:rsidRPr="00BE4285" w:rsidRDefault="001449D6" w:rsidP="00BE4285">
      <w:pPr>
        <w:jc w:val="left"/>
        <w:rPr>
          <w:rFonts w:ascii="ＭＳ ゴシック" w:eastAsia="ＭＳ ゴシック" w:hAnsi="ＭＳ ゴシック" w:hint="eastAsia"/>
          <w:b/>
          <w:color w:val="000000"/>
        </w:rPr>
      </w:pPr>
      <w:r w:rsidRPr="005431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【</w:t>
      </w:r>
      <w:r w:rsidR="009910A8" w:rsidRPr="005431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学内提出締切日</w:t>
      </w:r>
      <w:r w:rsidRPr="005431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】</w:t>
      </w:r>
    </w:p>
    <w:p w:rsidR="009910A8" w:rsidRDefault="00BE4285" w:rsidP="00BE4285">
      <w:pPr>
        <w:ind w:firstLineChars="100" w:firstLine="211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23221" wp14:editId="6089DB27">
                <wp:simplePos x="0" y="0"/>
                <wp:positionH relativeFrom="column">
                  <wp:posOffset>59055</wp:posOffset>
                </wp:positionH>
                <wp:positionV relativeFrom="paragraph">
                  <wp:posOffset>3175</wp:posOffset>
                </wp:positionV>
                <wp:extent cx="3909060" cy="234315"/>
                <wp:effectExtent l="0" t="0" r="1524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23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72C12" id="AutoShape 6" o:spid="_x0000_s1026" style="position:absolute;left:0;text-align:left;margin-left:4.65pt;margin-top:.25pt;width:307.8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aihgIAAB0FAAAOAAAAZHJzL2Uyb0RvYy54bWysVMGO0zAQvSPxD5bv3SRtmm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4A0BE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31</w:t>
      </w:r>
      <w:r w:rsidR="004A0BE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年4月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18</w:t>
      </w:r>
      <w:r w:rsidR="009910A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日</w:t>
      </w:r>
      <w:r w:rsidR="004A0BE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</w:t>
      </w:r>
      <w:r w:rsidR="00AE779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木</w:t>
      </w:r>
      <w:r w:rsidR="004A0BEF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）　16:50　研究推進課　</w:t>
      </w:r>
      <w:r w:rsidR="009910A8" w:rsidRPr="009910A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必着</w:t>
      </w:r>
    </w:p>
    <w:p w:rsidR="009910A8" w:rsidRPr="009910A8" w:rsidRDefault="009910A8" w:rsidP="003759F2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1449D6" w:rsidRPr="00D76D37" w:rsidRDefault="00FB2456" w:rsidP="00D76D37">
      <w:pPr>
        <w:jc w:val="center"/>
        <w:rPr>
          <w:b/>
          <w:color w:val="0070C0"/>
        </w:rPr>
      </w:pPr>
      <w:r w:rsidRPr="00FB2456">
        <w:rPr>
          <w:rFonts w:hint="eastAsia"/>
          <w:b/>
          <w:color w:val="0070C0"/>
        </w:rPr>
        <w:t>※</w:t>
      </w:r>
      <w:r w:rsidRPr="00FB2456">
        <w:rPr>
          <w:rFonts w:hint="eastAsia"/>
          <w:b/>
          <w:color w:val="0070C0"/>
          <w:u w:val="wave"/>
        </w:rPr>
        <w:t>点検後の修正依頼は、原則１度しか行いません。研究者が責任を持って作成願います。</w:t>
      </w:r>
    </w:p>
    <w:p w:rsidR="008528C8" w:rsidRPr="001449D6" w:rsidRDefault="00AC657B" w:rsidP="00EC3077">
      <w:pPr>
        <w:jc w:val="left"/>
        <w:rPr>
          <w:rFonts w:ascii="ＭＳ ゴシック" w:eastAsia="ＭＳ ゴシック" w:hAnsi="ＭＳ ゴシック"/>
        </w:rPr>
      </w:pPr>
      <w:r w:rsidRPr="005431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【</w:t>
      </w:r>
      <w:r w:rsidR="00184412" w:rsidRPr="005431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必要</w:t>
      </w:r>
      <w:r w:rsidRPr="005431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書類】</w:t>
      </w:r>
      <w:r w:rsidRPr="00543170">
        <w:rPr>
          <w:rFonts w:hint="eastAsia"/>
          <w:color w:val="000000"/>
        </w:rPr>
        <w:t xml:space="preserve">　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2409"/>
        <w:gridCol w:w="5529"/>
      </w:tblGrid>
      <w:tr w:rsidR="00AC657B" w:rsidRPr="00BF4D77" w:rsidTr="006335BD">
        <w:tc>
          <w:tcPr>
            <w:tcW w:w="1248" w:type="dxa"/>
            <w:tcBorders>
              <w:bottom w:val="double" w:sz="4" w:space="0" w:color="auto"/>
            </w:tcBorders>
          </w:tcPr>
          <w:p w:rsidR="00AC657B" w:rsidRPr="00BF4D77" w:rsidRDefault="00AC657B" w:rsidP="00BF4D77">
            <w:pPr>
              <w:jc w:val="center"/>
            </w:pPr>
            <w:r w:rsidRPr="00BF4D77">
              <w:rPr>
                <w:rFonts w:hint="eastAsia"/>
              </w:rPr>
              <w:t>ﾁｪｯｸ欄☑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AC657B" w:rsidRPr="00BF4D77" w:rsidRDefault="00AC657B" w:rsidP="00BF4D77">
            <w:pPr>
              <w:jc w:val="center"/>
            </w:pPr>
            <w:r w:rsidRPr="00BF4D77">
              <w:rPr>
                <w:rFonts w:hint="eastAsia"/>
              </w:rPr>
              <w:t>必要書類</w:t>
            </w:r>
          </w:p>
        </w:tc>
        <w:tc>
          <w:tcPr>
            <w:tcW w:w="5529" w:type="dxa"/>
            <w:tcBorders>
              <w:bottom w:val="double" w:sz="4" w:space="0" w:color="auto"/>
            </w:tcBorders>
          </w:tcPr>
          <w:p w:rsidR="00AC657B" w:rsidRPr="00BF4D77" w:rsidRDefault="00AC657B" w:rsidP="00BF4D77">
            <w:pPr>
              <w:jc w:val="center"/>
            </w:pPr>
            <w:r w:rsidRPr="00BF4D77">
              <w:rPr>
                <w:rFonts w:hint="eastAsia"/>
              </w:rPr>
              <w:t>提出部数</w:t>
            </w:r>
          </w:p>
        </w:tc>
      </w:tr>
      <w:tr w:rsidR="00AC657B" w:rsidRPr="00BF4D77" w:rsidTr="006335BD"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AC657B" w:rsidRPr="00BF4D77" w:rsidRDefault="00AC657B" w:rsidP="00BF4D77">
            <w:pPr>
              <w:jc w:val="center"/>
              <w:rPr>
                <w:b/>
              </w:rPr>
            </w:pPr>
            <w:r w:rsidRPr="00BF4D77">
              <w:rPr>
                <w:rFonts w:hint="eastAsia"/>
                <w:b/>
              </w:rPr>
              <w:t>□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C657B" w:rsidRPr="00BF4D77" w:rsidRDefault="00AC657B" w:rsidP="00BF4D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F4D77">
              <w:rPr>
                <w:rFonts w:ascii="ＭＳ ゴシック" w:eastAsia="ＭＳ ゴシック" w:hAnsi="ＭＳ ゴシック" w:hint="eastAsia"/>
                <w:b/>
              </w:rPr>
              <w:t>研究計画調書</w:t>
            </w:r>
          </w:p>
        </w:tc>
        <w:tc>
          <w:tcPr>
            <w:tcW w:w="5529" w:type="dxa"/>
            <w:tcBorders>
              <w:top w:val="double" w:sz="4" w:space="0" w:color="auto"/>
            </w:tcBorders>
          </w:tcPr>
          <w:p w:rsidR="00AC657B" w:rsidRPr="00BF4D77" w:rsidRDefault="00AC657B" w:rsidP="00BF4D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F4D77">
              <w:rPr>
                <w:rFonts w:ascii="ＭＳ ゴシック" w:eastAsia="ＭＳ ゴシック" w:hAnsi="ＭＳ ゴシック" w:hint="eastAsia"/>
                <w:b/>
              </w:rPr>
              <w:t>１部</w:t>
            </w:r>
          </w:p>
          <w:p w:rsidR="00AC657B" w:rsidRPr="00BF4D77" w:rsidRDefault="00AC657B" w:rsidP="00BF4D77">
            <w:pPr>
              <w:jc w:val="center"/>
              <w:rPr>
                <w:b/>
                <w:color w:val="FF0000"/>
              </w:rPr>
            </w:pPr>
            <w:r w:rsidRPr="00BF4D77">
              <w:rPr>
                <w:rFonts w:hint="eastAsia"/>
                <w:b/>
                <w:color w:val="FF0000"/>
              </w:rPr>
              <w:t>＊電子申請上でデータ送信後、印刷したもの</w:t>
            </w:r>
          </w:p>
        </w:tc>
      </w:tr>
    </w:tbl>
    <w:p w:rsidR="005C652E" w:rsidRDefault="005C652E" w:rsidP="008528C8">
      <w:pPr>
        <w:ind w:left="420" w:hangingChars="200" w:hanging="420"/>
        <w:jc w:val="left"/>
      </w:pPr>
    </w:p>
    <w:p w:rsidR="007D6945" w:rsidRPr="00543170" w:rsidRDefault="007D6945" w:rsidP="007D694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5431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【応募者の連絡先】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9"/>
        <w:gridCol w:w="2977"/>
      </w:tblGrid>
      <w:tr w:rsidR="00996E0F" w:rsidRPr="00BF4D77" w:rsidTr="006335BD">
        <w:trPr>
          <w:trHeight w:val="180"/>
        </w:trPr>
        <w:tc>
          <w:tcPr>
            <w:tcW w:w="3090" w:type="dxa"/>
            <w:vMerge w:val="restart"/>
            <w:vAlign w:val="center"/>
          </w:tcPr>
          <w:p w:rsidR="00996E0F" w:rsidRPr="00BF4D77" w:rsidRDefault="00996E0F" w:rsidP="00BF4D77">
            <w:pPr>
              <w:ind w:firstLineChars="100" w:firstLine="210"/>
              <w:jc w:val="left"/>
            </w:pPr>
            <w:r w:rsidRPr="00BF4D77">
              <w:rPr>
                <w:rFonts w:hint="eastAsia"/>
              </w:rPr>
              <w:t xml:space="preserve">所　　</w:t>
            </w:r>
            <w:r w:rsidRPr="00BF4D77">
              <w:rPr>
                <w:rFonts w:hint="eastAsia"/>
              </w:rPr>
              <w:t xml:space="preserve"> </w:t>
            </w:r>
            <w:r w:rsidRPr="00BF4D77">
              <w:rPr>
                <w:rFonts w:hint="eastAsia"/>
              </w:rPr>
              <w:t xml:space="preserve">属　</w:t>
            </w:r>
            <w:r w:rsidRPr="00BF4D77">
              <w:rPr>
                <w:rFonts w:hint="eastAsia"/>
                <w:sz w:val="16"/>
                <w:szCs w:val="16"/>
              </w:rPr>
              <w:t>（</w:t>
            </w:r>
            <w:r w:rsidRPr="00BF4D77">
              <w:rPr>
                <w:rFonts w:hint="eastAsia"/>
                <w:sz w:val="16"/>
                <w:szCs w:val="16"/>
              </w:rPr>
              <w:t>*1</w:t>
            </w:r>
            <w:r w:rsidRPr="00BF4D7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9" w:type="dxa"/>
            <w:vAlign w:val="center"/>
          </w:tcPr>
          <w:p w:rsidR="00996E0F" w:rsidRPr="00BF4D77" w:rsidRDefault="00996E0F" w:rsidP="00996E0F">
            <w:pPr>
              <w:jc w:val="center"/>
            </w:pPr>
            <w:r>
              <w:rPr>
                <w:rFonts w:hint="eastAsia"/>
              </w:rPr>
              <w:t>学部・病院</w:t>
            </w:r>
          </w:p>
        </w:tc>
        <w:tc>
          <w:tcPr>
            <w:tcW w:w="2977" w:type="dxa"/>
            <w:vAlign w:val="center"/>
          </w:tcPr>
          <w:p w:rsidR="00996E0F" w:rsidRPr="00BF4D77" w:rsidRDefault="00996E0F" w:rsidP="00996E0F">
            <w:pPr>
              <w:jc w:val="center"/>
            </w:pPr>
            <w:r>
              <w:rPr>
                <w:rFonts w:hint="eastAsia"/>
              </w:rPr>
              <w:t>学科等</w:t>
            </w:r>
          </w:p>
        </w:tc>
      </w:tr>
      <w:tr w:rsidR="00996E0F" w:rsidRPr="00BF4D77" w:rsidTr="006335BD">
        <w:trPr>
          <w:trHeight w:val="180"/>
        </w:trPr>
        <w:tc>
          <w:tcPr>
            <w:tcW w:w="3090" w:type="dxa"/>
            <w:vMerge/>
          </w:tcPr>
          <w:p w:rsidR="00996E0F" w:rsidRPr="00BF4D77" w:rsidRDefault="00996E0F" w:rsidP="00BF4D77">
            <w:pPr>
              <w:ind w:firstLineChars="100" w:firstLine="210"/>
              <w:jc w:val="left"/>
            </w:pPr>
          </w:p>
        </w:tc>
        <w:tc>
          <w:tcPr>
            <w:tcW w:w="3119" w:type="dxa"/>
            <w:vAlign w:val="center"/>
          </w:tcPr>
          <w:p w:rsidR="00996E0F" w:rsidRPr="00BF4D77" w:rsidRDefault="00996E0F" w:rsidP="007D6945"/>
        </w:tc>
        <w:tc>
          <w:tcPr>
            <w:tcW w:w="2977" w:type="dxa"/>
            <w:vAlign w:val="center"/>
          </w:tcPr>
          <w:p w:rsidR="00996E0F" w:rsidRPr="00BF4D77" w:rsidRDefault="00996E0F" w:rsidP="007D6945"/>
        </w:tc>
      </w:tr>
      <w:tr w:rsidR="007D6945" w:rsidRPr="00BF4D77" w:rsidTr="006335BD">
        <w:tc>
          <w:tcPr>
            <w:tcW w:w="3090" w:type="dxa"/>
          </w:tcPr>
          <w:p w:rsidR="007D6945" w:rsidRPr="00BF4D77" w:rsidRDefault="007D6945" w:rsidP="00BF4D77">
            <w:pPr>
              <w:ind w:firstLineChars="100" w:firstLine="210"/>
              <w:jc w:val="left"/>
            </w:pPr>
            <w:r w:rsidRPr="00BF4D77">
              <w:rPr>
                <w:rFonts w:hint="eastAsia"/>
              </w:rPr>
              <w:t xml:space="preserve">資　</w:t>
            </w:r>
            <w:r w:rsidR="001449D6" w:rsidRPr="00BF4D77">
              <w:rPr>
                <w:rFonts w:hint="eastAsia"/>
              </w:rPr>
              <w:t xml:space="preserve">　</w:t>
            </w:r>
            <w:r w:rsidR="001449D6" w:rsidRPr="00BF4D77">
              <w:rPr>
                <w:rFonts w:hint="eastAsia"/>
              </w:rPr>
              <w:t xml:space="preserve"> </w:t>
            </w:r>
            <w:r w:rsidRPr="00BF4D77">
              <w:rPr>
                <w:rFonts w:hint="eastAsia"/>
              </w:rPr>
              <w:t>格</w:t>
            </w:r>
          </w:p>
        </w:tc>
        <w:tc>
          <w:tcPr>
            <w:tcW w:w="6096" w:type="dxa"/>
            <w:gridSpan w:val="2"/>
          </w:tcPr>
          <w:p w:rsidR="007D6945" w:rsidRPr="00BF4D77" w:rsidRDefault="007D6945" w:rsidP="00BF4D77">
            <w:pPr>
              <w:jc w:val="left"/>
            </w:pPr>
          </w:p>
        </w:tc>
      </w:tr>
      <w:tr w:rsidR="007D6945" w:rsidRPr="00BF4D77" w:rsidTr="006335BD">
        <w:trPr>
          <w:trHeight w:val="340"/>
        </w:trPr>
        <w:tc>
          <w:tcPr>
            <w:tcW w:w="3090" w:type="dxa"/>
            <w:tcBorders>
              <w:bottom w:val="dotted" w:sz="4" w:space="0" w:color="auto"/>
            </w:tcBorders>
          </w:tcPr>
          <w:p w:rsidR="00775C0D" w:rsidRPr="00775C0D" w:rsidRDefault="00775C0D" w:rsidP="00513395">
            <w:pPr>
              <w:ind w:firstLineChars="250" w:firstLine="400"/>
              <w:jc w:val="left"/>
              <w:rPr>
                <w:sz w:val="16"/>
                <w:szCs w:val="16"/>
              </w:rPr>
            </w:pPr>
            <w:r w:rsidRPr="00775C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</w:tcPr>
          <w:p w:rsidR="00775C0D" w:rsidRPr="00775C0D" w:rsidRDefault="00775C0D" w:rsidP="00BF4D77">
            <w:pPr>
              <w:jc w:val="left"/>
              <w:rPr>
                <w:sz w:val="16"/>
                <w:szCs w:val="16"/>
              </w:rPr>
            </w:pPr>
          </w:p>
        </w:tc>
      </w:tr>
      <w:tr w:rsidR="00775C0D" w:rsidRPr="00BF4D77" w:rsidTr="006335BD">
        <w:trPr>
          <w:trHeight w:val="388"/>
        </w:trPr>
        <w:tc>
          <w:tcPr>
            <w:tcW w:w="3090" w:type="dxa"/>
            <w:tcBorders>
              <w:top w:val="dotted" w:sz="4" w:space="0" w:color="auto"/>
            </w:tcBorders>
          </w:tcPr>
          <w:p w:rsidR="00775C0D" w:rsidRPr="00BF4D77" w:rsidRDefault="00775C0D" w:rsidP="00BF4D77">
            <w:pPr>
              <w:ind w:firstLineChars="100" w:firstLine="210"/>
              <w:jc w:val="left"/>
            </w:pPr>
            <w:r w:rsidRPr="00BF4D77">
              <w:rPr>
                <w:rFonts w:hint="eastAsia"/>
              </w:rPr>
              <w:t xml:space="preserve">氏　　</w:t>
            </w:r>
            <w:r w:rsidRPr="00BF4D77">
              <w:rPr>
                <w:rFonts w:hint="eastAsia"/>
              </w:rPr>
              <w:t xml:space="preserve"> </w:t>
            </w:r>
            <w:r w:rsidRPr="00BF4D77">
              <w:rPr>
                <w:rFonts w:hint="eastAsia"/>
              </w:rPr>
              <w:t>名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</w:tcPr>
          <w:p w:rsidR="00775C0D" w:rsidRDefault="00775C0D" w:rsidP="00BF4D77">
            <w:pPr>
              <w:jc w:val="left"/>
            </w:pPr>
          </w:p>
        </w:tc>
      </w:tr>
      <w:tr w:rsidR="007D6945" w:rsidRPr="00BF4D77" w:rsidTr="006335BD">
        <w:tc>
          <w:tcPr>
            <w:tcW w:w="3090" w:type="dxa"/>
          </w:tcPr>
          <w:p w:rsidR="007D6945" w:rsidRPr="00BF4D77" w:rsidRDefault="007D6945" w:rsidP="00BF4D77">
            <w:pPr>
              <w:ind w:firstLineChars="100" w:firstLine="210"/>
              <w:jc w:val="left"/>
            </w:pPr>
            <w:r w:rsidRPr="00BF4D77">
              <w:rPr>
                <w:rFonts w:hint="eastAsia"/>
              </w:rPr>
              <w:t xml:space="preserve">内　</w:t>
            </w:r>
            <w:r w:rsidR="001449D6" w:rsidRPr="00BF4D77">
              <w:rPr>
                <w:rFonts w:hint="eastAsia"/>
              </w:rPr>
              <w:t xml:space="preserve">　</w:t>
            </w:r>
            <w:r w:rsidR="001449D6" w:rsidRPr="00BF4D77">
              <w:rPr>
                <w:rFonts w:hint="eastAsia"/>
              </w:rPr>
              <w:t xml:space="preserve"> </w:t>
            </w:r>
            <w:r w:rsidRPr="00BF4D77">
              <w:rPr>
                <w:rFonts w:hint="eastAsia"/>
              </w:rPr>
              <w:t>線</w:t>
            </w:r>
          </w:p>
        </w:tc>
        <w:tc>
          <w:tcPr>
            <w:tcW w:w="6096" w:type="dxa"/>
            <w:gridSpan w:val="2"/>
          </w:tcPr>
          <w:p w:rsidR="007D6945" w:rsidRPr="00BF4D77" w:rsidRDefault="007D6945" w:rsidP="00BF4D77">
            <w:pPr>
              <w:jc w:val="left"/>
            </w:pPr>
          </w:p>
        </w:tc>
      </w:tr>
      <w:tr w:rsidR="007D6945" w:rsidRPr="00BF4D77" w:rsidTr="006335BD">
        <w:tc>
          <w:tcPr>
            <w:tcW w:w="3090" w:type="dxa"/>
            <w:vAlign w:val="center"/>
          </w:tcPr>
          <w:p w:rsidR="001449D6" w:rsidRPr="00BF4D77" w:rsidRDefault="007D6945" w:rsidP="00BF4D77">
            <w:pPr>
              <w:ind w:leftChars="100" w:left="420" w:hangingChars="100" w:hanging="210"/>
              <w:rPr>
                <w:sz w:val="16"/>
                <w:szCs w:val="16"/>
              </w:rPr>
            </w:pPr>
            <w:r w:rsidRPr="00BF4D77">
              <w:rPr>
                <w:rFonts w:hint="eastAsia"/>
              </w:rPr>
              <w:t>緊急</w:t>
            </w:r>
            <w:r w:rsidR="001449D6" w:rsidRPr="00BF4D77">
              <w:rPr>
                <w:rFonts w:hint="eastAsia"/>
              </w:rPr>
              <w:t>連絡</w:t>
            </w:r>
            <w:r w:rsidRPr="00BF4D77">
              <w:rPr>
                <w:rFonts w:hint="eastAsia"/>
              </w:rPr>
              <w:t xml:space="preserve">先　</w:t>
            </w:r>
            <w:r w:rsidRPr="00BF4D77">
              <w:rPr>
                <w:rFonts w:hint="eastAsia"/>
                <w:sz w:val="16"/>
                <w:szCs w:val="16"/>
              </w:rPr>
              <w:t>（</w:t>
            </w:r>
            <w:r w:rsidR="001449D6" w:rsidRPr="00BF4D77">
              <w:rPr>
                <w:rFonts w:hint="eastAsia"/>
                <w:sz w:val="16"/>
                <w:szCs w:val="16"/>
              </w:rPr>
              <w:t>*2</w:t>
            </w:r>
            <w:r w:rsidRPr="00BF4D7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096" w:type="dxa"/>
            <w:gridSpan w:val="2"/>
          </w:tcPr>
          <w:p w:rsidR="007D6945" w:rsidRPr="00BF4D77" w:rsidRDefault="007D6945" w:rsidP="00BF4D77">
            <w:pPr>
              <w:jc w:val="left"/>
            </w:pPr>
          </w:p>
          <w:p w:rsidR="001449D6" w:rsidRPr="00BF4D77" w:rsidRDefault="001449D6" w:rsidP="00BF4D77">
            <w:pPr>
              <w:jc w:val="left"/>
            </w:pPr>
          </w:p>
        </w:tc>
      </w:tr>
      <w:tr w:rsidR="007D6945" w:rsidRPr="00BF4D77" w:rsidTr="006335BD">
        <w:tc>
          <w:tcPr>
            <w:tcW w:w="3090" w:type="dxa"/>
            <w:vAlign w:val="center"/>
          </w:tcPr>
          <w:p w:rsidR="007D6945" w:rsidRPr="00BF4D77" w:rsidRDefault="007D6945" w:rsidP="00BF4D77">
            <w:pPr>
              <w:ind w:firstLineChars="100" w:firstLine="210"/>
            </w:pPr>
            <w:r w:rsidRPr="00BF4D77">
              <w:rPr>
                <w:rFonts w:hint="eastAsia"/>
              </w:rPr>
              <w:t xml:space="preserve">備　考　</w:t>
            </w:r>
            <w:r w:rsidRPr="00BF4D77">
              <w:rPr>
                <w:rFonts w:hint="eastAsia"/>
                <w:sz w:val="16"/>
                <w:szCs w:val="16"/>
              </w:rPr>
              <w:t>（</w:t>
            </w:r>
            <w:r w:rsidR="001449D6" w:rsidRPr="00BF4D77">
              <w:rPr>
                <w:rFonts w:hint="eastAsia"/>
                <w:sz w:val="16"/>
                <w:szCs w:val="16"/>
              </w:rPr>
              <w:t>*3</w:t>
            </w:r>
            <w:r w:rsidRPr="00BF4D7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096" w:type="dxa"/>
            <w:gridSpan w:val="2"/>
          </w:tcPr>
          <w:p w:rsidR="007D6945" w:rsidRPr="00BF4D77" w:rsidRDefault="007D6945" w:rsidP="00BF4D77">
            <w:pPr>
              <w:jc w:val="left"/>
            </w:pPr>
          </w:p>
          <w:p w:rsidR="001449D6" w:rsidRPr="00BF4D77" w:rsidRDefault="001449D6" w:rsidP="00BF4D77">
            <w:pPr>
              <w:jc w:val="left"/>
            </w:pPr>
          </w:p>
        </w:tc>
      </w:tr>
    </w:tbl>
    <w:p w:rsidR="005C652E" w:rsidRPr="001449D6" w:rsidRDefault="007D6945" w:rsidP="00DE36E6">
      <w:pPr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="001449D6">
        <w:rPr>
          <w:rFonts w:hint="eastAsia"/>
          <w:sz w:val="18"/>
          <w:szCs w:val="18"/>
        </w:rPr>
        <w:t>*1</w:t>
      </w:r>
      <w:r w:rsidR="001449D6" w:rsidRPr="001449D6">
        <w:rPr>
          <w:rFonts w:hint="eastAsia"/>
          <w:sz w:val="18"/>
          <w:szCs w:val="18"/>
        </w:rPr>
        <w:t>．教室名など</w:t>
      </w:r>
      <w:r w:rsidR="00DA2886">
        <w:rPr>
          <w:rFonts w:hint="eastAsia"/>
          <w:sz w:val="18"/>
          <w:szCs w:val="18"/>
        </w:rPr>
        <w:t>、</w:t>
      </w:r>
      <w:r w:rsidR="001449D6" w:rsidRPr="001449D6">
        <w:rPr>
          <w:rFonts w:hint="eastAsia"/>
          <w:sz w:val="18"/>
          <w:szCs w:val="18"/>
        </w:rPr>
        <w:t>詳細に記入してください。（学内便で修正依頼を行う場合があります）</w:t>
      </w:r>
    </w:p>
    <w:p w:rsidR="00E375AF" w:rsidRPr="001449D6" w:rsidRDefault="001449D6" w:rsidP="00DA2886">
      <w:pPr>
        <w:ind w:left="796" w:hangingChars="442" w:hanging="79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*2</w:t>
      </w:r>
      <w:r w:rsidRPr="001449D6">
        <w:rPr>
          <w:rFonts w:hint="eastAsia"/>
          <w:sz w:val="18"/>
          <w:szCs w:val="18"/>
        </w:rPr>
        <w:t>．携帯電話、ＰＨＳ、</w:t>
      </w:r>
      <w:r w:rsidRPr="001449D6">
        <w:rPr>
          <w:rFonts w:hint="eastAsia"/>
          <w:sz w:val="18"/>
          <w:szCs w:val="18"/>
        </w:rPr>
        <w:t>E-mail</w:t>
      </w:r>
      <w:r w:rsidRPr="001449D6">
        <w:rPr>
          <w:rFonts w:hint="eastAsia"/>
          <w:sz w:val="18"/>
          <w:szCs w:val="18"/>
        </w:rPr>
        <w:t>など</w:t>
      </w:r>
      <w:r w:rsidR="00DA2886">
        <w:rPr>
          <w:rFonts w:hint="eastAsia"/>
          <w:sz w:val="18"/>
          <w:szCs w:val="18"/>
        </w:rPr>
        <w:t>を</w:t>
      </w:r>
      <w:r w:rsidRPr="001449D6">
        <w:rPr>
          <w:rFonts w:hint="eastAsia"/>
          <w:sz w:val="18"/>
          <w:szCs w:val="18"/>
        </w:rPr>
        <w:t>記入してください。</w:t>
      </w:r>
      <w:r>
        <w:rPr>
          <w:rFonts w:hint="eastAsia"/>
          <w:sz w:val="18"/>
          <w:szCs w:val="18"/>
        </w:rPr>
        <w:t>また、</w:t>
      </w:r>
      <w:r w:rsidR="00DA2886">
        <w:rPr>
          <w:rFonts w:hint="eastAsia"/>
          <w:sz w:val="18"/>
          <w:szCs w:val="18"/>
        </w:rPr>
        <w:t>応募者の他に担当者がいる場合は</w:t>
      </w:r>
      <w:r w:rsidR="00DE36E6">
        <w:rPr>
          <w:rFonts w:hint="eastAsia"/>
          <w:sz w:val="18"/>
          <w:szCs w:val="18"/>
        </w:rPr>
        <w:t>担当者名</w:t>
      </w:r>
      <w:r w:rsidR="00DA2886">
        <w:rPr>
          <w:rFonts w:hint="eastAsia"/>
          <w:sz w:val="18"/>
          <w:szCs w:val="18"/>
        </w:rPr>
        <w:t>など</w:t>
      </w:r>
      <w:r w:rsidR="00DE36E6">
        <w:rPr>
          <w:rFonts w:hint="eastAsia"/>
          <w:sz w:val="18"/>
          <w:szCs w:val="18"/>
        </w:rPr>
        <w:t>を記入してください。</w:t>
      </w:r>
    </w:p>
    <w:p w:rsidR="00E375AF" w:rsidRDefault="001449D6" w:rsidP="00DE36E6">
      <w:pPr>
        <w:ind w:left="3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*3</w:t>
      </w:r>
      <w:r w:rsidR="00DA2886">
        <w:rPr>
          <w:rFonts w:hint="eastAsia"/>
          <w:sz w:val="18"/>
          <w:szCs w:val="18"/>
        </w:rPr>
        <w:t>．出張などで不在にする場合は、不在期間など</w:t>
      </w:r>
      <w:r w:rsidRPr="001449D6">
        <w:rPr>
          <w:rFonts w:hint="eastAsia"/>
          <w:sz w:val="18"/>
          <w:szCs w:val="18"/>
        </w:rPr>
        <w:t>記入してください。</w:t>
      </w:r>
    </w:p>
    <w:p w:rsidR="002C72F0" w:rsidRDefault="002C72F0" w:rsidP="00DE36E6">
      <w:pPr>
        <w:ind w:left="360" w:hangingChars="200" w:hanging="360"/>
        <w:jc w:val="left"/>
        <w:rPr>
          <w:sz w:val="18"/>
          <w:szCs w:val="18"/>
        </w:rPr>
      </w:pPr>
    </w:p>
    <w:p w:rsidR="002C72F0" w:rsidRPr="00215816" w:rsidRDefault="002C72F0" w:rsidP="002C72F0">
      <w:pPr>
        <w:ind w:firstLineChars="2" w:firstLine="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15816">
        <w:rPr>
          <w:rFonts w:ascii="ＭＳ ゴシック" w:eastAsia="ＭＳ ゴシック" w:hAnsi="ＭＳ ゴシック" w:hint="eastAsia"/>
          <w:b/>
          <w:sz w:val="24"/>
          <w:szCs w:val="24"/>
        </w:rPr>
        <w:t>【研究計画調書の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学内</w:t>
      </w:r>
      <w:r w:rsidRPr="00215816">
        <w:rPr>
          <w:rFonts w:ascii="ＭＳ ゴシック" w:eastAsia="ＭＳ ゴシック" w:hAnsi="ＭＳ ゴシック" w:hint="eastAsia"/>
          <w:b/>
          <w:sz w:val="24"/>
          <w:szCs w:val="24"/>
        </w:rPr>
        <w:t>公開について】</w:t>
      </w:r>
    </w:p>
    <w:p w:rsidR="00AC3AF1" w:rsidRDefault="002C72F0" w:rsidP="00AC3AF1">
      <w:pPr>
        <w:ind w:leftChars="200" w:left="420"/>
        <w:jc w:val="left"/>
        <w:rPr>
          <w:szCs w:val="21"/>
        </w:rPr>
      </w:pPr>
      <w:r w:rsidRPr="00215816">
        <w:rPr>
          <w:rFonts w:hint="eastAsia"/>
          <w:szCs w:val="21"/>
        </w:rPr>
        <w:t>科研費に採択された場合、研究推進部主催の閲覧会</w:t>
      </w:r>
      <w:r>
        <w:rPr>
          <w:rFonts w:hint="eastAsia"/>
          <w:szCs w:val="21"/>
        </w:rPr>
        <w:t>（予定）</w:t>
      </w:r>
      <w:r w:rsidRPr="00215816">
        <w:rPr>
          <w:rFonts w:hint="eastAsia"/>
          <w:szCs w:val="21"/>
        </w:rPr>
        <w:t>での</w:t>
      </w:r>
      <w:r>
        <w:rPr>
          <w:rFonts w:hint="eastAsia"/>
          <w:szCs w:val="21"/>
        </w:rPr>
        <w:t>研究</w:t>
      </w:r>
      <w:r w:rsidRPr="00215816">
        <w:rPr>
          <w:rFonts w:hint="eastAsia"/>
          <w:szCs w:val="21"/>
        </w:rPr>
        <w:t>計画調書の学内公開</w:t>
      </w:r>
      <w:r>
        <w:rPr>
          <w:rFonts w:hint="eastAsia"/>
          <w:szCs w:val="21"/>
        </w:rPr>
        <w:t>に</w:t>
      </w:r>
      <w:r w:rsidRPr="00215816">
        <w:rPr>
          <w:rFonts w:hint="eastAsia"/>
          <w:szCs w:val="21"/>
        </w:rPr>
        <w:t>協力しますか</w:t>
      </w:r>
      <w:r>
        <w:rPr>
          <w:rFonts w:hint="eastAsia"/>
          <w:szCs w:val="21"/>
        </w:rPr>
        <w:t>。</w:t>
      </w:r>
      <w:r w:rsidRPr="00215816">
        <w:rPr>
          <w:rFonts w:hint="eastAsia"/>
          <w:szCs w:val="21"/>
        </w:rPr>
        <w:t>どちらかにチェックをお願いします。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2C72F0" w:rsidRPr="00DC1CB5" w:rsidTr="002A3C26">
        <w:trPr>
          <w:trHeight w:val="410"/>
        </w:trPr>
        <w:tc>
          <w:tcPr>
            <w:tcW w:w="4394" w:type="dxa"/>
            <w:vAlign w:val="center"/>
          </w:tcPr>
          <w:p w:rsidR="002C72F0" w:rsidRPr="00DC1CB5" w:rsidRDefault="002C72F0" w:rsidP="00344638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C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閲覧会での公開に協力します。</w:t>
            </w:r>
          </w:p>
        </w:tc>
        <w:tc>
          <w:tcPr>
            <w:tcW w:w="4678" w:type="dxa"/>
            <w:vAlign w:val="center"/>
          </w:tcPr>
          <w:p w:rsidR="002C72F0" w:rsidRPr="00DC1CB5" w:rsidRDefault="002C72F0" w:rsidP="00344638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CB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閲覧会での公開に協力しません。</w:t>
            </w:r>
          </w:p>
        </w:tc>
      </w:tr>
    </w:tbl>
    <w:p w:rsidR="002C72F0" w:rsidRPr="002C72F0" w:rsidRDefault="002C72F0" w:rsidP="002C72F0">
      <w:pPr>
        <w:jc w:val="left"/>
        <w:rPr>
          <w:sz w:val="18"/>
          <w:szCs w:val="18"/>
        </w:rPr>
      </w:pPr>
    </w:p>
    <w:sectPr w:rsidR="002C72F0" w:rsidRPr="002C72F0" w:rsidSect="00EC3077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B2" w:rsidRDefault="00883FB2" w:rsidP="00CD0F08">
      <w:r>
        <w:separator/>
      </w:r>
    </w:p>
  </w:endnote>
  <w:endnote w:type="continuationSeparator" w:id="0">
    <w:p w:rsidR="00883FB2" w:rsidRDefault="00883FB2" w:rsidP="00C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B2" w:rsidRDefault="00883FB2" w:rsidP="00CD0F08">
      <w:r>
        <w:separator/>
      </w:r>
    </w:p>
  </w:footnote>
  <w:footnote w:type="continuationSeparator" w:id="0">
    <w:p w:rsidR="00883FB2" w:rsidRDefault="00883FB2" w:rsidP="00CD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0C5C"/>
    <w:multiLevelType w:val="hybridMultilevel"/>
    <w:tmpl w:val="79E0FEE8"/>
    <w:lvl w:ilvl="0" w:tplc="95C67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8"/>
    <w:rsid w:val="0000502C"/>
    <w:rsid w:val="00034AFC"/>
    <w:rsid w:val="000404B8"/>
    <w:rsid w:val="000C2EE4"/>
    <w:rsid w:val="00117822"/>
    <w:rsid w:val="001449D6"/>
    <w:rsid w:val="00160C05"/>
    <w:rsid w:val="00184412"/>
    <w:rsid w:val="00186E45"/>
    <w:rsid w:val="001F63CA"/>
    <w:rsid w:val="00294B70"/>
    <w:rsid w:val="002A3C26"/>
    <w:rsid w:val="002B514C"/>
    <w:rsid w:val="002C72F0"/>
    <w:rsid w:val="002D2AE1"/>
    <w:rsid w:val="003031F7"/>
    <w:rsid w:val="003075B3"/>
    <w:rsid w:val="00314305"/>
    <w:rsid w:val="003227ED"/>
    <w:rsid w:val="00344638"/>
    <w:rsid w:val="00350227"/>
    <w:rsid w:val="003533CC"/>
    <w:rsid w:val="003537E9"/>
    <w:rsid w:val="0035604A"/>
    <w:rsid w:val="003759F2"/>
    <w:rsid w:val="00390FD9"/>
    <w:rsid w:val="003E2864"/>
    <w:rsid w:val="003F558E"/>
    <w:rsid w:val="003F762B"/>
    <w:rsid w:val="004035DB"/>
    <w:rsid w:val="00480ECE"/>
    <w:rsid w:val="004A0BEF"/>
    <w:rsid w:val="004B1DD0"/>
    <w:rsid w:val="004C0E15"/>
    <w:rsid w:val="004E0055"/>
    <w:rsid w:val="004F524A"/>
    <w:rsid w:val="00513395"/>
    <w:rsid w:val="005244BA"/>
    <w:rsid w:val="00543170"/>
    <w:rsid w:val="00545517"/>
    <w:rsid w:val="00575803"/>
    <w:rsid w:val="005B3CC4"/>
    <w:rsid w:val="005C652E"/>
    <w:rsid w:val="005D562C"/>
    <w:rsid w:val="005E635B"/>
    <w:rsid w:val="006335BD"/>
    <w:rsid w:val="00650003"/>
    <w:rsid w:val="00665D9F"/>
    <w:rsid w:val="006C6FE8"/>
    <w:rsid w:val="00717F41"/>
    <w:rsid w:val="00753740"/>
    <w:rsid w:val="00770467"/>
    <w:rsid w:val="00775C0D"/>
    <w:rsid w:val="00787B49"/>
    <w:rsid w:val="007B4E18"/>
    <w:rsid w:val="007B5DAA"/>
    <w:rsid w:val="007D6945"/>
    <w:rsid w:val="008163E4"/>
    <w:rsid w:val="008317AC"/>
    <w:rsid w:val="00834615"/>
    <w:rsid w:val="00834DA2"/>
    <w:rsid w:val="00844C3C"/>
    <w:rsid w:val="008528C8"/>
    <w:rsid w:val="00883FB2"/>
    <w:rsid w:val="008A0FA7"/>
    <w:rsid w:val="008B7F0E"/>
    <w:rsid w:val="008E67FC"/>
    <w:rsid w:val="00924D3A"/>
    <w:rsid w:val="00942EC7"/>
    <w:rsid w:val="00956BE1"/>
    <w:rsid w:val="00964407"/>
    <w:rsid w:val="0097627A"/>
    <w:rsid w:val="00977F0C"/>
    <w:rsid w:val="0098618D"/>
    <w:rsid w:val="009910A8"/>
    <w:rsid w:val="00996E0F"/>
    <w:rsid w:val="009A3414"/>
    <w:rsid w:val="009A7AF7"/>
    <w:rsid w:val="009D4C5D"/>
    <w:rsid w:val="00A04045"/>
    <w:rsid w:val="00A44E5C"/>
    <w:rsid w:val="00A610BB"/>
    <w:rsid w:val="00A70110"/>
    <w:rsid w:val="00A76B67"/>
    <w:rsid w:val="00AA540D"/>
    <w:rsid w:val="00AC3AF1"/>
    <w:rsid w:val="00AC657B"/>
    <w:rsid w:val="00AE779E"/>
    <w:rsid w:val="00BE0CB1"/>
    <w:rsid w:val="00BE4285"/>
    <w:rsid w:val="00BF0723"/>
    <w:rsid w:val="00BF4D77"/>
    <w:rsid w:val="00C15BF0"/>
    <w:rsid w:val="00C51028"/>
    <w:rsid w:val="00C73C6F"/>
    <w:rsid w:val="00C76E28"/>
    <w:rsid w:val="00C87FB4"/>
    <w:rsid w:val="00CD0F08"/>
    <w:rsid w:val="00CF00D9"/>
    <w:rsid w:val="00D04958"/>
    <w:rsid w:val="00D175D3"/>
    <w:rsid w:val="00D24BA6"/>
    <w:rsid w:val="00D54E2B"/>
    <w:rsid w:val="00D642A5"/>
    <w:rsid w:val="00D76D37"/>
    <w:rsid w:val="00D849EC"/>
    <w:rsid w:val="00D84D63"/>
    <w:rsid w:val="00DA2886"/>
    <w:rsid w:val="00DC29A6"/>
    <w:rsid w:val="00DC6DCA"/>
    <w:rsid w:val="00DC6FC1"/>
    <w:rsid w:val="00DE36E6"/>
    <w:rsid w:val="00E04B17"/>
    <w:rsid w:val="00E375AF"/>
    <w:rsid w:val="00E43D50"/>
    <w:rsid w:val="00E8721C"/>
    <w:rsid w:val="00E903E9"/>
    <w:rsid w:val="00EA3251"/>
    <w:rsid w:val="00EA3C43"/>
    <w:rsid w:val="00EB538F"/>
    <w:rsid w:val="00EC3077"/>
    <w:rsid w:val="00ED54A6"/>
    <w:rsid w:val="00ED62B1"/>
    <w:rsid w:val="00F01AB6"/>
    <w:rsid w:val="00F30ECF"/>
    <w:rsid w:val="00F62C40"/>
    <w:rsid w:val="00F71047"/>
    <w:rsid w:val="00FA1A21"/>
    <w:rsid w:val="00FB2456"/>
    <w:rsid w:val="00FE125E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9523"/>
  <w15:chartTrackingRefBased/>
  <w15:docId w15:val="{D84B374C-6289-4B3E-BA78-3A6CDAA9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F08"/>
  </w:style>
  <w:style w:type="paragraph" w:styleId="a5">
    <w:name w:val="footer"/>
    <w:basedOn w:val="a"/>
    <w:link w:val="a6"/>
    <w:uiPriority w:val="99"/>
    <w:unhideWhenUsed/>
    <w:rsid w:val="00CD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F08"/>
  </w:style>
  <w:style w:type="table" w:styleId="a7">
    <w:name w:val="Table Grid"/>
    <w:basedOn w:val="a1"/>
    <w:uiPriority w:val="59"/>
    <w:rsid w:val="00AC6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0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00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1BDE1CCB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福岡大学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福岡大学総合情報処理センター</dc:creator>
  <cp:keywords/>
  <dc:description/>
  <cp:lastModifiedBy>古川　智実</cp:lastModifiedBy>
  <cp:revision>4</cp:revision>
  <cp:lastPrinted>2018-03-29T09:35:00Z</cp:lastPrinted>
  <dcterms:created xsi:type="dcterms:W3CDTF">2019-03-28T01:23:00Z</dcterms:created>
  <dcterms:modified xsi:type="dcterms:W3CDTF">2019-03-28T01:26:00Z</dcterms:modified>
</cp:coreProperties>
</file>