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B8092D" w:rsidTr="00813612">
        <w:tc>
          <w:tcPr>
            <w:tcW w:w="1696" w:type="dxa"/>
          </w:tcPr>
          <w:p w:rsidR="00B8092D" w:rsidRDefault="00B8092D" w:rsidP="004C22BF">
            <w:pPr>
              <w:jc w:val="right"/>
            </w:pPr>
          </w:p>
        </w:tc>
      </w:tr>
      <w:tr w:rsidR="00B8092D" w:rsidTr="00813612">
        <w:tc>
          <w:tcPr>
            <w:tcW w:w="1696" w:type="dxa"/>
          </w:tcPr>
          <w:p w:rsidR="00B8092D" w:rsidRDefault="00B8092D" w:rsidP="004C22BF">
            <w:pPr>
              <w:jc w:val="right"/>
            </w:pPr>
          </w:p>
        </w:tc>
      </w:tr>
    </w:tbl>
    <w:tbl>
      <w:tblPr>
        <w:tblStyle w:val="a9"/>
        <w:tblpPr w:leftFromText="142" w:rightFromText="142" w:vertAnchor="text" w:horzAnchor="margin" w:tblpXSpec="right" w:tblpY="-187"/>
        <w:tblW w:w="0" w:type="auto"/>
        <w:tblLook w:val="04A0" w:firstRow="1" w:lastRow="0" w:firstColumn="1" w:lastColumn="0" w:noHBand="0" w:noVBand="1"/>
      </w:tblPr>
      <w:tblGrid>
        <w:gridCol w:w="907"/>
      </w:tblGrid>
      <w:tr w:rsidR="0066284D" w:rsidTr="0066284D">
        <w:trPr>
          <w:trHeight w:val="2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4D" w:rsidRDefault="0066284D" w:rsidP="0066284D">
            <w:pPr>
              <w:spacing w:line="20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学部長</w:t>
            </w:r>
            <w:r w:rsidR="00565D40">
              <w:rPr>
                <w:rFonts w:hint="eastAsia"/>
                <w:sz w:val="16"/>
              </w:rPr>
              <w:t>印</w:t>
            </w:r>
          </w:p>
          <w:p w:rsidR="0066284D" w:rsidRDefault="0066284D" w:rsidP="0066284D">
            <w:pPr>
              <w:spacing w:line="200" w:lineRule="exact"/>
              <w:jc w:val="distribute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病院</w:t>
            </w:r>
            <w:r>
              <w:rPr>
                <w:rFonts w:hint="eastAsia"/>
                <w:sz w:val="16"/>
              </w:rPr>
              <w:t>長</w:t>
            </w:r>
            <w:r w:rsidR="00565D40">
              <w:rPr>
                <w:rFonts w:hint="eastAsia"/>
                <w:sz w:val="16"/>
              </w:rPr>
              <w:t>印</w:t>
            </w:r>
          </w:p>
        </w:tc>
      </w:tr>
      <w:tr w:rsidR="0066284D" w:rsidTr="0066284D">
        <w:trPr>
          <w:trHeight w:val="8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4D" w:rsidRDefault="0066284D" w:rsidP="0066284D"/>
        </w:tc>
      </w:tr>
    </w:tbl>
    <w:p w:rsidR="00813612" w:rsidRDefault="00813612" w:rsidP="00E67FBD">
      <w:pPr>
        <w:ind w:leftChars="200" w:left="420"/>
        <w:jc w:val="center"/>
        <w:rPr>
          <w:sz w:val="28"/>
        </w:rPr>
      </w:pPr>
    </w:p>
    <w:p w:rsidR="00813612" w:rsidRDefault="00813612" w:rsidP="00E67FBD">
      <w:pPr>
        <w:ind w:leftChars="200" w:left="420"/>
        <w:jc w:val="center"/>
        <w:rPr>
          <w:sz w:val="28"/>
        </w:rPr>
      </w:pPr>
    </w:p>
    <w:p w:rsidR="009D60BA" w:rsidRDefault="009D60BA" w:rsidP="00E67FBD">
      <w:pPr>
        <w:ind w:leftChars="200" w:left="420"/>
        <w:jc w:val="center"/>
        <w:rPr>
          <w:sz w:val="28"/>
        </w:rPr>
      </w:pPr>
    </w:p>
    <w:p w:rsidR="009D60BA" w:rsidRPr="00C44CB8" w:rsidRDefault="009D60BA" w:rsidP="00E67FBD">
      <w:pPr>
        <w:ind w:leftChars="200" w:left="420"/>
        <w:jc w:val="center"/>
        <w:rPr>
          <w:color w:val="000000" w:themeColor="text1"/>
          <w:sz w:val="28"/>
        </w:rPr>
      </w:pPr>
    </w:p>
    <w:p w:rsidR="00A47524" w:rsidRPr="00C44CB8" w:rsidRDefault="00415125" w:rsidP="00A4752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 xml:space="preserve"> </w:t>
      </w:r>
      <w:r w:rsidR="00593B17" w:rsidRPr="00C44CB8">
        <w:rPr>
          <w:rFonts w:hint="eastAsia"/>
          <w:color w:val="000000" w:themeColor="text1"/>
        </w:rPr>
        <w:t xml:space="preserve">　　</w:t>
      </w:r>
      <w:r w:rsidR="00A47524" w:rsidRPr="00C44CB8">
        <w:rPr>
          <w:rFonts w:hint="eastAsia"/>
          <w:color w:val="000000" w:themeColor="text1"/>
        </w:rPr>
        <w:t>年</w:t>
      </w:r>
      <w:r w:rsidR="00593B17" w:rsidRPr="00C44CB8">
        <w:rPr>
          <w:rFonts w:hint="eastAsia"/>
          <w:color w:val="000000" w:themeColor="text1"/>
        </w:rPr>
        <w:t xml:space="preserve">　　</w:t>
      </w:r>
      <w:r w:rsidR="00A47524" w:rsidRPr="00C44CB8">
        <w:rPr>
          <w:rFonts w:hint="eastAsia"/>
          <w:color w:val="000000" w:themeColor="text1"/>
        </w:rPr>
        <w:t>月</w:t>
      </w:r>
      <w:r w:rsidR="00593B17" w:rsidRPr="00C44CB8">
        <w:rPr>
          <w:rFonts w:hint="eastAsia"/>
          <w:color w:val="000000" w:themeColor="text1"/>
        </w:rPr>
        <w:t xml:space="preserve">　　</w:t>
      </w:r>
      <w:r w:rsidR="00A47524" w:rsidRPr="00C44CB8">
        <w:rPr>
          <w:rFonts w:hint="eastAsia"/>
          <w:color w:val="000000" w:themeColor="text1"/>
        </w:rPr>
        <w:t>日</w:t>
      </w:r>
    </w:p>
    <w:p w:rsidR="00BC0F47" w:rsidRPr="00C44CB8" w:rsidRDefault="00475DF1" w:rsidP="00E67FBD">
      <w:pPr>
        <w:ind w:leftChars="200" w:left="420"/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C44CB8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共同研究申請書</w:t>
      </w:r>
    </w:p>
    <w:p w:rsidR="00E82EA3" w:rsidRPr="00C44CB8" w:rsidRDefault="00E82EA3">
      <w:pPr>
        <w:rPr>
          <w:color w:val="000000" w:themeColor="text1"/>
          <w:sz w:val="24"/>
        </w:rPr>
      </w:pPr>
    </w:p>
    <w:p w:rsidR="00475DF1" w:rsidRPr="00C44CB8" w:rsidRDefault="00475DF1">
      <w:pPr>
        <w:rPr>
          <w:color w:val="000000" w:themeColor="text1"/>
          <w:sz w:val="24"/>
        </w:rPr>
      </w:pPr>
      <w:r w:rsidRPr="00C44CB8">
        <w:rPr>
          <w:rFonts w:hint="eastAsia"/>
          <w:color w:val="000000" w:themeColor="text1"/>
          <w:sz w:val="24"/>
        </w:rPr>
        <w:t>福岡大学長　殿</w:t>
      </w:r>
    </w:p>
    <w:p w:rsidR="00E82EA3" w:rsidRPr="00C44CB8" w:rsidRDefault="00866E3B">
      <w:pPr>
        <w:rPr>
          <w:color w:val="000000" w:themeColor="text1"/>
          <w:sz w:val="24"/>
        </w:rPr>
      </w:pPr>
      <w:r w:rsidRPr="00C44CB8">
        <w:rPr>
          <w:rFonts w:hint="eastAsia"/>
          <w:color w:val="000000" w:themeColor="text1"/>
          <w:sz w:val="24"/>
        </w:rPr>
        <w:t xml:space="preserve">　　　　　　　　　　　　　　</w:t>
      </w:r>
    </w:p>
    <w:p w:rsidR="00866E3B" w:rsidRPr="00C44CB8" w:rsidRDefault="00866E3B" w:rsidP="00A96335">
      <w:pPr>
        <w:ind w:firstLineChars="1200" w:firstLine="2520"/>
        <w:rPr>
          <w:color w:val="000000" w:themeColor="text1"/>
          <w:szCs w:val="21"/>
        </w:rPr>
      </w:pPr>
      <w:r w:rsidRPr="00C44CB8">
        <w:rPr>
          <w:rFonts w:hint="eastAsia"/>
          <w:color w:val="000000" w:themeColor="text1"/>
          <w:szCs w:val="21"/>
        </w:rPr>
        <w:t>＜申請者＞</w:t>
      </w:r>
    </w:p>
    <w:tbl>
      <w:tblPr>
        <w:tblStyle w:val="a9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075"/>
        <w:gridCol w:w="3104"/>
        <w:gridCol w:w="521"/>
      </w:tblGrid>
      <w:tr w:rsidR="00C44CB8" w:rsidRPr="00C44CB8" w:rsidTr="00A96335">
        <w:trPr>
          <w:trHeight w:val="499"/>
          <w:jc w:val="right"/>
        </w:trPr>
        <w:tc>
          <w:tcPr>
            <w:tcW w:w="2153" w:type="dxa"/>
            <w:vMerge w:val="restart"/>
            <w:vAlign w:val="center"/>
          </w:tcPr>
          <w:p w:rsidR="00CD6CD1" w:rsidRPr="00C44CB8" w:rsidRDefault="00866E3B" w:rsidP="00A96335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研究代表者</w:t>
            </w:r>
            <w:r w:rsidR="00CD6CD1" w:rsidRPr="00C44CB8">
              <w:rPr>
                <w:rFonts w:hint="eastAsia"/>
                <w:color w:val="000000" w:themeColor="text1"/>
              </w:rPr>
              <w:t>（甲）</w:t>
            </w:r>
          </w:p>
        </w:tc>
        <w:tc>
          <w:tcPr>
            <w:tcW w:w="1075" w:type="dxa"/>
            <w:vAlign w:val="center"/>
          </w:tcPr>
          <w:p w:rsidR="00866E3B" w:rsidRPr="00C44CB8" w:rsidRDefault="00866E3B" w:rsidP="00FD1E2D">
            <w:pPr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3625" w:type="dxa"/>
            <w:gridSpan w:val="2"/>
            <w:vAlign w:val="center"/>
          </w:tcPr>
          <w:p w:rsidR="00866E3B" w:rsidRPr="00C44CB8" w:rsidRDefault="00866E3B">
            <w:pPr>
              <w:rPr>
                <w:color w:val="000000" w:themeColor="text1"/>
              </w:rPr>
            </w:pPr>
          </w:p>
        </w:tc>
      </w:tr>
      <w:tr w:rsidR="00C44CB8" w:rsidRPr="00C44CB8" w:rsidTr="00A96335">
        <w:trPr>
          <w:trHeight w:val="499"/>
          <w:jc w:val="right"/>
        </w:trPr>
        <w:tc>
          <w:tcPr>
            <w:tcW w:w="2153" w:type="dxa"/>
            <w:vMerge/>
            <w:tcBorders>
              <w:bottom w:val="dotted" w:sz="4" w:space="0" w:color="auto"/>
            </w:tcBorders>
          </w:tcPr>
          <w:p w:rsidR="00AD2E1F" w:rsidRPr="00C44CB8" w:rsidRDefault="00AD2E1F">
            <w:pPr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bottom w:val="dotted" w:sz="4" w:space="0" w:color="auto"/>
            </w:tcBorders>
            <w:vAlign w:val="center"/>
          </w:tcPr>
          <w:p w:rsidR="00AD2E1F" w:rsidRPr="00C44CB8" w:rsidRDefault="00AD2E1F" w:rsidP="00866E3B">
            <w:pPr>
              <w:rPr>
                <w:color w:val="000000" w:themeColor="text1"/>
                <w:kern w:val="0"/>
              </w:rPr>
            </w:pPr>
            <w:r w:rsidRPr="00C63637">
              <w:rPr>
                <w:rFonts w:hint="eastAsia"/>
                <w:color w:val="000000" w:themeColor="text1"/>
                <w:spacing w:val="210"/>
                <w:kern w:val="0"/>
                <w:fitText w:val="840" w:id="1495521536"/>
              </w:rPr>
              <w:t>資</w:t>
            </w:r>
            <w:r w:rsidRPr="00C63637">
              <w:rPr>
                <w:rFonts w:hint="eastAsia"/>
                <w:color w:val="000000" w:themeColor="text1"/>
                <w:kern w:val="0"/>
                <w:fitText w:val="840" w:id="1495521536"/>
              </w:rPr>
              <w:t>格</w:t>
            </w:r>
          </w:p>
        </w:tc>
        <w:tc>
          <w:tcPr>
            <w:tcW w:w="3625" w:type="dxa"/>
            <w:gridSpan w:val="2"/>
            <w:tcBorders>
              <w:bottom w:val="dotted" w:sz="4" w:space="0" w:color="auto"/>
            </w:tcBorders>
            <w:vAlign w:val="center"/>
          </w:tcPr>
          <w:p w:rsidR="00AD2E1F" w:rsidRPr="00C44CB8" w:rsidRDefault="00AD2E1F" w:rsidP="00AD2E1F">
            <w:pPr>
              <w:jc w:val="left"/>
              <w:rPr>
                <w:color w:val="000000" w:themeColor="text1"/>
              </w:rPr>
            </w:pPr>
          </w:p>
        </w:tc>
      </w:tr>
      <w:tr w:rsidR="00C44CB8" w:rsidRPr="00C44CB8" w:rsidTr="00A96335">
        <w:trPr>
          <w:trHeight w:val="520"/>
          <w:jc w:val="right"/>
        </w:trPr>
        <w:tc>
          <w:tcPr>
            <w:tcW w:w="2153" w:type="dxa"/>
            <w:vMerge/>
          </w:tcPr>
          <w:p w:rsidR="00866E3B" w:rsidRPr="00C44CB8" w:rsidRDefault="00866E3B">
            <w:pPr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866E3B" w:rsidRPr="00C44CB8" w:rsidRDefault="00866E3B" w:rsidP="00866E3B">
            <w:pPr>
              <w:rPr>
                <w:color w:val="000000" w:themeColor="text1"/>
              </w:rPr>
            </w:pPr>
            <w:r w:rsidRPr="00C63637">
              <w:rPr>
                <w:rFonts w:hint="eastAsia"/>
                <w:color w:val="000000" w:themeColor="text1"/>
                <w:spacing w:val="210"/>
                <w:kern w:val="0"/>
                <w:fitText w:val="840" w:id="1495511041"/>
              </w:rPr>
              <w:t>氏</w:t>
            </w:r>
            <w:r w:rsidRPr="00C63637">
              <w:rPr>
                <w:rFonts w:hint="eastAsia"/>
                <w:color w:val="000000" w:themeColor="text1"/>
                <w:kern w:val="0"/>
                <w:fitText w:val="840" w:id="1495511041"/>
              </w:rPr>
              <w:t>名</w:t>
            </w:r>
          </w:p>
        </w:tc>
        <w:tc>
          <w:tcPr>
            <w:tcW w:w="3104" w:type="dxa"/>
            <w:tcBorders>
              <w:right w:val="nil"/>
            </w:tcBorders>
            <w:vAlign w:val="center"/>
          </w:tcPr>
          <w:p w:rsidR="00866E3B" w:rsidRPr="00C44CB8" w:rsidRDefault="00866E3B">
            <w:pPr>
              <w:rPr>
                <w:color w:val="000000" w:themeColor="text1"/>
              </w:rPr>
            </w:pPr>
          </w:p>
        </w:tc>
        <w:tc>
          <w:tcPr>
            <w:tcW w:w="521" w:type="dxa"/>
            <w:tcBorders>
              <w:left w:val="nil"/>
            </w:tcBorders>
            <w:vAlign w:val="center"/>
          </w:tcPr>
          <w:p w:rsidR="00866E3B" w:rsidRPr="00C44CB8" w:rsidRDefault="00866E3B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㊞</w:t>
            </w:r>
          </w:p>
        </w:tc>
      </w:tr>
      <w:tr w:rsidR="00C44CB8" w:rsidRPr="00C44CB8" w:rsidTr="00DE582A">
        <w:trPr>
          <w:trHeight w:val="520"/>
          <w:jc w:val="right"/>
        </w:trPr>
        <w:tc>
          <w:tcPr>
            <w:tcW w:w="2153" w:type="dxa"/>
            <w:vAlign w:val="center"/>
          </w:tcPr>
          <w:p w:rsidR="00A96335" w:rsidRPr="00C44CB8" w:rsidRDefault="00A96335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共同研究者（乙）</w:t>
            </w:r>
          </w:p>
        </w:tc>
        <w:tc>
          <w:tcPr>
            <w:tcW w:w="1075" w:type="dxa"/>
            <w:vAlign w:val="center"/>
          </w:tcPr>
          <w:p w:rsidR="00A96335" w:rsidRPr="00C44CB8" w:rsidRDefault="00A96335" w:rsidP="00A96335">
            <w:pPr>
              <w:jc w:val="distribute"/>
              <w:rPr>
                <w:color w:val="000000" w:themeColor="text1"/>
                <w:kern w:val="0"/>
              </w:rPr>
            </w:pPr>
            <w:r w:rsidRPr="00C44CB8">
              <w:rPr>
                <w:rFonts w:hint="eastAsia"/>
                <w:color w:val="000000" w:themeColor="text1"/>
                <w:kern w:val="0"/>
              </w:rPr>
              <w:t>機関名</w:t>
            </w:r>
          </w:p>
        </w:tc>
        <w:tc>
          <w:tcPr>
            <w:tcW w:w="3625" w:type="dxa"/>
            <w:gridSpan w:val="2"/>
            <w:vAlign w:val="center"/>
          </w:tcPr>
          <w:p w:rsidR="00A96335" w:rsidRPr="00C44CB8" w:rsidRDefault="00A96335" w:rsidP="00A96335">
            <w:pPr>
              <w:jc w:val="left"/>
              <w:rPr>
                <w:color w:val="000000" w:themeColor="text1"/>
              </w:rPr>
            </w:pPr>
          </w:p>
        </w:tc>
      </w:tr>
      <w:tr w:rsidR="00C44CB8" w:rsidRPr="00C44CB8" w:rsidTr="009A4ADD">
        <w:trPr>
          <w:trHeight w:val="520"/>
          <w:jc w:val="right"/>
        </w:trPr>
        <w:tc>
          <w:tcPr>
            <w:tcW w:w="2153" w:type="dxa"/>
            <w:tcBorders>
              <w:bottom w:val="dotted" w:sz="4" w:space="0" w:color="auto"/>
            </w:tcBorders>
            <w:vAlign w:val="center"/>
          </w:tcPr>
          <w:p w:rsidR="00A96335" w:rsidRPr="00C44CB8" w:rsidRDefault="00A96335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共同研究者（丙）</w:t>
            </w:r>
          </w:p>
        </w:tc>
        <w:tc>
          <w:tcPr>
            <w:tcW w:w="1075" w:type="dxa"/>
            <w:tcBorders>
              <w:bottom w:val="dotted" w:sz="4" w:space="0" w:color="auto"/>
            </w:tcBorders>
            <w:vAlign w:val="center"/>
          </w:tcPr>
          <w:p w:rsidR="00A96335" w:rsidRPr="00C44CB8" w:rsidRDefault="00A96335" w:rsidP="00A96335">
            <w:pPr>
              <w:jc w:val="distribute"/>
              <w:rPr>
                <w:color w:val="000000" w:themeColor="text1"/>
                <w:kern w:val="0"/>
              </w:rPr>
            </w:pPr>
            <w:r w:rsidRPr="00C44CB8">
              <w:rPr>
                <w:rFonts w:hint="eastAsia"/>
                <w:color w:val="000000" w:themeColor="text1"/>
                <w:kern w:val="0"/>
              </w:rPr>
              <w:t>機関名</w:t>
            </w:r>
          </w:p>
        </w:tc>
        <w:tc>
          <w:tcPr>
            <w:tcW w:w="3625" w:type="dxa"/>
            <w:gridSpan w:val="2"/>
            <w:tcBorders>
              <w:bottom w:val="dotted" w:sz="4" w:space="0" w:color="auto"/>
            </w:tcBorders>
            <w:vAlign w:val="center"/>
          </w:tcPr>
          <w:p w:rsidR="00A96335" w:rsidRPr="00C44CB8" w:rsidRDefault="00A96335" w:rsidP="00A96335">
            <w:pPr>
              <w:jc w:val="left"/>
              <w:rPr>
                <w:color w:val="000000" w:themeColor="text1"/>
              </w:rPr>
            </w:pPr>
          </w:p>
        </w:tc>
      </w:tr>
    </w:tbl>
    <w:p w:rsidR="00AD2E1F" w:rsidRPr="00C44CB8" w:rsidRDefault="007644F8">
      <w:pPr>
        <w:rPr>
          <w:color w:val="000000" w:themeColor="text1"/>
          <w:sz w:val="16"/>
          <w:szCs w:val="16"/>
        </w:rPr>
      </w:pPr>
      <w:r w:rsidRPr="00C44CB8">
        <w:rPr>
          <w:rFonts w:hint="eastAsia"/>
          <w:color w:val="000000" w:themeColor="text1"/>
        </w:rPr>
        <w:t xml:space="preserve"> </w:t>
      </w:r>
      <w:r w:rsidRPr="00C44CB8">
        <w:rPr>
          <w:color w:val="000000" w:themeColor="text1"/>
        </w:rPr>
        <w:t xml:space="preserve">                       </w:t>
      </w:r>
      <w:r w:rsidRPr="00C44CB8">
        <w:rPr>
          <w:rFonts w:hint="eastAsia"/>
          <w:color w:val="000000" w:themeColor="text1"/>
          <w:sz w:val="16"/>
          <w:szCs w:val="16"/>
        </w:rPr>
        <w:t>※共同研究者の押印は次頁以降にお願いします。</w:t>
      </w:r>
    </w:p>
    <w:p w:rsidR="004E597C" w:rsidRPr="00C44CB8" w:rsidRDefault="004E597C" w:rsidP="00866E3B">
      <w:pPr>
        <w:jc w:val="center"/>
        <w:rPr>
          <w:color w:val="000000" w:themeColor="text1"/>
          <w:sz w:val="20"/>
          <w:szCs w:val="20"/>
        </w:rPr>
      </w:pPr>
      <w:r w:rsidRPr="00C44CB8">
        <w:rPr>
          <w:rFonts w:hint="eastAsia"/>
          <w:color w:val="000000" w:themeColor="text1"/>
          <w:sz w:val="20"/>
          <w:szCs w:val="20"/>
        </w:rPr>
        <w:t>福岡大学学外機関等共同研究取扱に関する規程に基づき、下記のとおり共同研究の実施を申請します。</w:t>
      </w:r>
    </w:p>
    <w:p w:rsidR="004E597C" w:rsidRPr="00C44CB8" w:rsidRDefault="004E597C">
      <w:pPr>
        <w:rPr>
          <w:color w:val="000000" w:themeColor="text1"/>
          <w:sz w:val="20"/>
          <w:szCs w:val="20"/>
        </w:rPr>
      </w:pPr>
    </w:p>
    <w:p w:rsidR="004E597C" w:rsidRPr="00C44CB8" w:rsidRDefault="004E597C" w:rsidP="004E597C">
      <w:pPr>
        <w:pStyle w:val="aa"/>
        <w:rPr>
          <w:color w:val="000000" w:themeColor="text1"/>
        </w:rPr>
      </w:pPr>
      <w:r w:rsidRPr="00C44CB8">
        <w:rPr>
          <w:rFonts w:hint="eastAsia"/>
          <w:color w:val="000000" w:themeColor="text1"/>
        </w:rPr>
        <w:t>記</w:t>
      </w:r>
    </w:p>
    <w:p w:rsidR="00AB499C" w:rsidRPr="00C44CB8" w:rsidRDefault="00AB499C" w:rsidP="00AB499C">
      <w:pPr>
        <w:rPr>
          <w:color w:val="000000" w:themeColor="text1"/>
        </w:rPr>
      </w:pPr>
    </w:p>
    <w:tbl>
      <w:tblPr>
        <w:tblStyle w:val="a9"/>
        <w:tblW w:w="9363" w:type="dxa"/>
        <w:tblLook w:val="04A0" w:firstRow="1" w:lastRow="0" w:firstColumn="1" w:lastColumn="0" w:noHBand="0" w:noVBand="1"/>
      </w:tblPr>
      <w:tblGrid>
        <w:gridCol w:w="2001"/>
        <w:gridCol w:w="428"/>
        <w:gridCol w:w="6934"/>
      </w:tblGrid>
      <w:tr w:rsidR="00C44CB8" w:rsidRPr="00C44CB8" w:rsidTr="00A96335">
        <w:trPr>
          <w:trHeight w:val="689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B5" w:rsidRPr="00C44CB8" w:rsidRDefault="000904B5" w:rsidP="00B8092D">
            <w:pPr>
              <w:pStyle w:val="ae"/>
              <w:numPr>
                <w:ilvl w:val="0"/>
                <w:numId w:val="1"/>
              </w:numPr>
              <w:ind w:leftChars="0"/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研究課題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B5" w:rsidRPr="00C44CB8" w:rsidRDefault="000904B5" w:rsidP="000904B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69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904B5" w:rsidRPr="00C44CB8" w:rsidRDefault="000904B5" w:rsidP="004E597C">
            <w:pPr>
              <w:rPr>
                <w:color w:val="000000" w:themeColor="text1"/>
              </w:rPr>
            </w:pPr>
          </w:p>
        </w:tc>
      </w:tr>
      <w:tr w:rsidR="00C44CB8" w:rsidRPr="00C44CB8" w:rsidTr="00A96335">
        <w:trPr>
          <w:trHeight w:val="751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37A" w:rsidRPr="00C44CB8" w:rsidRDefault="002E237A" w:rsidP="00B8092D">
            <w:pPr>
              <w:pStyle w:val="ae"/>
              <w:numPr>
                <w:ilvl w:val="0"/>
                <w:numId w:val="1"/>
              </w:numPr>
              <w:ind w:leftChars="0"/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研究目的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37A" w:rsidRPr="00C44CB8" w:rsidRDefault="002E237A" w:rsidP="000904B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69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237A" w:rsidRPr="00C44CB8" w:rsidRDefault="00866E3B" w:rsidP="004E597C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別記</w:t>
            </w:r>
            <w:r w:rsidRPr="00C44CB8">
              <w:rPr>
                <w:rFonts w:hint="eastAsia"/>
                <w:color w:val="000000" w:themeColor="text1"/>
              </w:rPr>
              <w:t>2</w:t>
            </w:r>
            <w:r w:rsidRPr="00C44CB8">
              <w:rPr>
                <w:rFonts w:hint="eastAsia"/>
                <w:color w:val="000000" w:themeColor="text1"/>
              </w:rPr>
              <w:t>参照</w:t>
            </w:r>
          </w:p>
        </w:tc>
      </w:tr>
      <w:tr w:rsidR="00C44CB8" w:rsidRPr="00C44CB8" w:rsidTr="00A96335">
        <w:trPr>
          <w:trHeight w:val="689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37A" w:rsidRPr="00C44CB8" w:rsidRDefault="00BA3F69" w:rsidP="002E237A">
            <w:pPr>
              <w:pStyle w:val="ae"/>
              <w:numPr>
                <w:ilvl w:val="0"/>
                <w:numId w:val="1"/>
              </w:numPr>
              <w:ind w:leftChars="0"/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研究期間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37A" w:rsidRPr="00C44CB8" w:rsidRDefault="002E237A" w:rsidP="002E237A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69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237A" w:rsidRPr="00C44CB8" w:rsidRDefault="00415125" w:rsidP="007627A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593B17" w:rsidRPr="00C44CB8">
              <w:rPr>
                <w:rFonts w:hint="eastAsia"/>
                <w:color w:val="000000" w:themeColor="text1"/>
              </w:rPr>
              <w:t xml:space="preserve">　　</w:t>
            </w:r>
            <w:r w:rsidR="002E237A" w:rsidRPr="00C44CB8">
              <w:rPr>
                <w:rFonts w:hint="eastAsia"/>
                <w:color w:val="000000" w:themeColor="text1"/>
              </w:rPr>
              <w:t>年</w:t>
            </w:r>
            <w:r w:rsidR="00593B17" w:rsidRPr="00C44CB8">
              <w:rPr>
                <w:rFonts w:hint="eastAsia"/>
                <w:color w:val="000000" w:themeColor="text1"/>
              </w:rPr>
              <w:t xml:space="preserve">　　</w:t>
            </w:r>
            <w:r w:rsidR="002E237A" w:rsidRPr="00C44CB8">
              <w:rPr>
                <w:rFonts w:hint="eastAsia"/>
                <w:color w:val="000000" w:themeColor="text1"/>
              </w:rPr>
              <w:t>月</w:t>
            </w:r>
            <w:r w:rsidR="00593B17" w:rsidRPr="00C44CB8">
              <w:rPr>
                <w:rFonts w:hint="eastAsia"/>
                <w:color w:val="000000" w:themeColor="text1"/>
              </w:rPr>
              <w:t xml:space="preserve">　　</w:t>
            </w:r>
            <w:r w:rsidR="002E237A" w:rsidRPr="00C44CB8">
              <w:rPr>
                <w:rFonts w:hint="eastAsia"/>
                <w:color w:val="000000" w:themeColor="text1"/>
              </w:rPr>
              <w:t>日</w:t>
            </w:r>
            <w:r w:rsidR="00EA5773" w:rsidRPr="00C44CB8">
              <w:rPr>
                <w:rFonts w:hint="eastAsia"/>
                <w:color w:val="000000" w:themeColor="text1"/>
              </w:rPr>
              <w:t xml:space="preserve">　</w:t>
            </w:r>
            <w:r w:rsidR="002E237A" w:rsidRPr="00C44CB8">
              <w:rPr>
                <w:rFonts w:hint="eastAsia"/>
                <w:color w:val="000000" w:themeColor="text1"/>
              </w:rPr>
              <w:t>～</w:t>
            </w:r>
            <w:r w:rsidR="00EA5773" w:rsidRPr="00C44CB8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令和</w:t>
            </w:r>
            <w:r w:rsidR="00593B17" w:rsidRPr="00C44CB8">
              <w:rPr>
                <w:rFonts w:hint="eastAsia"/>
                <w:color w:val="000000" w:themeColor="text1"/>
              </w:rPr>
              <w:t xml:space="preserve">　　</w:t>
            </w:r>
            <w:r w:rsidR="002E237A" w:rsidRPr="00C44CB8">
              <w:rPr>
                <w:rFonts w:hint="eastAsia"/>
                <w:color w:val="000000" w:themeColor="text1"/>
              </w:rPr>
              <w:t>年</w:t>
            </w:r>
            <w:r w:rsidR="00593B17" w:rsidRPr="00C44CB8">
              <w:rPr>
                <w:rFonts w:hint="eastAsia"/>
                <w:color w:val="000000" w:themeColor="text1"/>
              </w:rPr>
              <w:t xml:space="preserve">　　</w:t>
            </w:r>
            <w:r w:rsidR="002E237A" w:rsidRPr="00C44CB8">
              <w:rPr>
                <w:rFonts w:hint="eastAsia"/>
                <w:color w:val="000000" w:themeColor="text1"/>
              </w:rPr>
              <w:t>月</w:t>
            </w:r>
            <w:r w:rsidR="00593B17" w:rsidRPr="00C44CB8">
              <w:rPr>
                <w:rFonts w:hint="eastAsia"/>
                <w:color w:val="000000" w:themeColor="text1"/>
              </w:rPr>
              <w:t xml:space="preserve">　　</w:t>
            </w:r>
            <w:r w:rsidR="002E237A" w:rsidRPr="00C44CB8">
              <w:rPr>
                <w:rFonts w:hint="eastAsia"/>
                <w:color w:val="000000" w:themeColor="text1"/>
              </w:rPr>
              <w:t>日</w:t>
            </w:r>
          </w:p>
        </w:tc>
      </w:tr>
      <w:tr w:rsidR="00C44CB8" w:rsidRPr="00C44CB8" w:rsidTr="00A96335">
        <w:trPr>
          <w:trHeight w:val="659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E3B" w:rsidRPr="00C44CB8" w:rsidRDefault="00BA3F69" w:rsidP="00BA3F69">
            <w:pPr>
              <w:pStyle w:val="ae"/>
              <w:numPr>
                <w:ilvl w:val="0"/>
                <w:numId w:val="1"/>
              </w:numPr>
              <w:ind w:leftChars="0"/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研究経費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E3B" w:rsidRPr="00C44CB8" w:rsidRDefault="00866E3B" w:rsidP="002E237A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69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6E3B" w:rsidRPr="00C44CB8" w:rsidRDefault="00866E3B" w:rsidP="002E237A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別記</w:t>
            </w:r>
            <w:r w:rsidRPr="00C44CB8">
              <w:rPr>
                <w:rFonts w:hint="eastAsia"/>
                <w:color w:val="000000" w:themeColor="text1"/>
              </w:rPr>
              <w:t>1</w:t>
            </w:r>
            <w:r w:rsidRPr="00C44CB8">
              <w:rPr>
                <w:rFonts w:hint="eastAsia"/>
                <w:color w:val="000000" w:themeColor="text1"/>
              </w:rPr>
              <w:t>参照</w:t>
            </w:r>
          </w:p>
        </w:tc>
      </w:tr>
      <w:tr w:rsidR="00C44CB8" w:rsidRPr="00C44CB8" w:rsidTr="00A96335">
        <w:trPr>
          <w:trHeight w:val="689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B5" w:rsidRPr="00C44CB8" w:rsidRDefault="000904B5" w:rsidP="00BC0F47">
            <w:pPr>
              <w:pStyle w:val="ae"/>
              <w:numPr>
                <w:ilvl w:val="0"/>
                <w:numId w:val="1"/>
              </w:numPr>
              <w:ind w:leftChars="0"/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B5" w:rsidRPr="00C44CB8" w:rsidRDefault="000904B5" w:rsidP="000904B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69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04B5" w:rsidRPr="00C44CB8" w:rsidRDefault="009D60BA" w:rsidP="00B8092D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①</w:t>
            </w:r>
            <w:r w:rsidR="00866E3B" w:rsidRPr="00C44CB8">
              <w:rPr>
                <w:rFonts w:hint="eastAsia"/>
                <w:color w:val="000000" w:themeColor="text1"/>
              </w:rPr>
              <w:t>別記</w:t>
            </w:r>
            <w:r w:rsidR="00866E3B" w:rsidRPr="00C44CB8">
              <w:rPr>
                <w:rFonts w:hint="eastAsia"/>
                <w:color w:val="000000" w:themeColor="text1"/>
              </w:rPr>
              <w:t>1</w:t>
            </w:r>
            <w:r w:rsidR="00866E3B" w:rsidRPr="00C44CB8">
              <w:rPr>
                <w:rFonts w:hint="eastAsia"/>
                <w:color w:val="000000" w:themeColor="text1"/>
              </w:rPr>
              <w:t>（研究費・支出計画）、別記</w:t>
            </w:r>
            <w:r w:rsidR="00866E3B" w:rsidRPr="00C44CB8">
              <w:rPr>
                <w:rFonts w:hint="eastAsia"/>
                <w:color w:val="000000" w:themeColor="text1"/>
              </w:rPr>
              <w:t>2</w:t>
            </w:r>
            <w:r w:rsidR="00866E3B" w:rsidRPr="00C44CB8">
              <w:rPr>
                <w:rFonts w:hint="eastAsia"/>
                <w:color w:val="000000" w:themeColor="text1"/>
              </w:rPr>
              <w:t>（共同研究計画書）</w:t>
            </w:r>
          </w:p>
        </w:tc>
      </w:tr>
      <w:tr w:rsidR="009D60BA" w:rsidRPr="00C44CB8" w:rsidTr="00A96335">
        <w:trPr>
          <w:trHeight w:val="659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A" w:rsidRPr="00C44CB8" w:rsidRDefault="009D60BA" w:rsidP="009D60BA">
            <w:pPr>
              <w:pStyle w:val="ae"/>
              <w:ind w:leftChars="0" w:left="420"/>
              <w:rPr>
                <w:color w:val="000000" w:themeColor="text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A" w:rsidRPr="00C44CB8" w:rsidRDefault="009D60BA" w:rsidP="00090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D60BA" w:rsidRPr="00C44CB8" w:rsidRDefault="009D60BA" w:rsidP="00B8092D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②学外研究員の略歴・業績</w:t>
            </w:r>
            <w:r w:rsidR="007C79DE" w:rsidRPr="00C44CB8">
              <w:rPr>
                <w:rFonts w:hint="eastAsia"/>
                <w:color w:val="000000" w:themeColor="text1"/>
              </w:rPr>
              <w:t>書</w:t>
            </w:r>
            <w:r w:rsidRPr="00C44CB8">
              <w:rPr>
                <w:rFonts w:hint="eastAsia"/>
                <w:color w:val="000000" w:themeColor="text1"/>
              </w:rPr>
              <w:t>（様式は任意）</w:t>
            </w:r>
          </w:p>
        </w:tc>
      </w:tr>
    </w:tbl>
    <w:p w:rsidR="0050079E" w:rsidRPr="00C44CB8" w:rsidRDefault="0050079E" w:rsidP="0050079E">
      <w:pPr>
        <w:spacing w:line="260" w:lineRule="exact"/>
        <w:rPr>
          <w:color w:val="000000" w:themeColor="text1"/>
        </w:rPr>
      </w:pPr>
    </w:p>
    <w:tbl>
      <w:tblPr>
        <w:tblStyle w:val="a9"/>
        <w:tblW w:w="9353" w:type="dxa"/>
        <w:tblLook w:val="04A0" w:firstRow="1" w:lastRow="0" w:firstColumn="1" w:lastColumn="0" w:noHBand="0" w:noVBand="1"/>
      </w:tblPr>
      <w:tblGrid>
        <w:gridCol w:w="1984"/>
        <w:gridCol w:w="426"/>
        <w:gridCol w:w="1701"/>
        <w:gridCol w:w="2126"/>
        <w:gridCol w:w="3116"/>
      </w:tblGrid>
      <w:tr w:rsidR="00C51201" w:rsidRPr="00C44CB8" w:rsidTr="00F42A1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01" w:rsidRPr="00C44CB8" w:rsidRDefault="00A96335" w:rsidP="00F42A1A">
            <w:pPr>
              <w:spacing w:line="260" w:lineRule="exact"/>
              <w:rPr>
                <w:color w:val="000000" w:themeColor="text1"/>
                <w:sz w:val="16"/>
                <w:szCs w:val="16"/>
              </w:rPr>
            </w:pPr>
            <w:r w:rsidRPr="00C44CB8">
              <w:rPr>
                <w:rFonts w:hint="eastAsia"/>
                <w:color w:val="000000" w:themeColor="text1"/>
                <w:szCs w:val="21"/>
              </w:rPr>
              <w:t>6</w:t>
            </w:r>
            <w:r w:rsidR="00C51201" w:rsidRPr="00C44CB8">
              <w:rPr>
                <w:rFonts w:hint="eastAsia"/>
                <w:color w:val="000000" w:themeColor="text1"/>
                <w:szCs w:val="21"/>
              </w:rPr>
              <w:t>.</w:t>
            </w:r>
            <w:r w:rsidR="00C51201" w:rsidRPr="00C44CB8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C51201" w:rsidRPr="00C44CB8">
              <w:rPr>
                <w:rFonts w:hint="eastAsia"/>
                <w:color w:val="000000" w:themeColor="text1"/>
                <w:sz w:val="16"/>
                <w:szCs w:val="16"/>
              </w:rPr>
              <w:t>福岡大学産学官連携コーディネーターの関与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51201" w:rsidRPr="00C44CB8" w:rsidRDefault="00C51201" w:rsidP="00F42A1A">
            <w:pPr>
              <w:spacing w:line="26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44CB8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201" w:rsidRPr="00C44CB8" w:rsidRDefault="00C51201" w:rsidP="00F42A1A">
            <w:pPr>
              <w:spacing w:line="260" w:lineRule="exact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□</w:t>
            </w:r>
            <w:r w:rsidRPr="00C44CB8">
              <w:rPr>
                <w:rFonts w:hint="eastAsia"/>
                <w:color w:val="000000" w:themeColor="text1"/>
              </w:rPr>
              <w:t xml:space="preserve"> </w:t>
            </w:r>
            <w:r w:rsidRPr="00C44CB8">
              <w:rPr>
                <w:rFonts w:hint="eastAsia"/>
                <w:color w:val="000000" w:themeColor="text1"/>
              </w:rPr>
              <w:t>有　□</w:t>
            </w:r>
            <w:r w:rsidRPr="00C44CB8">
              <w:rPr>
                <w:rFonts w:hint="eastAsia"/>
                <w:color w:val="000000" w:themeColor="text1"/>
              </w:rPr>
              <w:t xml:space="preserve"> </w:t>
            </w:r>
            <w:r w:rsidRPr="00C44CB8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315" w:rsidRPr="00C44CB8" w:rsidRDefault="00060315" w:rsidP="00F42A1A">
            <w:pPr>
              <w:spacing w:line="260" w:lineRule="exact"/>
              <w:rPr>
                <w:color w:val="000000" w:themeColor="text1"/>
                <w:szCs w:val="21"/>
              </w:rPr>
            </w:pPr>
            <w:r w:rsidRPr="00C44CB8">
              <w:rPr>
                <w:rFonts w:hint="eastAsia"/>
                <w:color w:val="000000" w:themeColor="text1"/>
                <w:sz w:val="16"/>
                <w:szCs w:val="16"/>
              </w:rPr>
              <w:t>（有の場合）</w:t>
            </w:r>
          </w:p>
          <w:p w:rsidR="00060315" w:rsidRPr="00C44CB8" w:rsidRDefault="00C51201" w:rsidP="00F42A1A">
            <w:pPr>
              <w:spacing w:line="260" w:lineRule="exact"/>
              <w:rPr>
                <w:color w:val="000000" w:themeColor="text1"/>
                <w:szCs w:val="21"/>
              </w:rPr>
            </w:pPr>
            <w:r w:rsidRPr="00C44CB8">
              <w:rPr>
                <w:rFonts w:hint="eastAsia"/>
                <w:color w:val="000000" w:themeColor="text1"/>
                <w:szCs w:val="21"/>
              </w:rPr>
              <w:t>コーディネーター名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201" w:rsidRPr="00C44CB8" w:rsidRDefault="00C51201" w:rsidP="00F42A1A">
            <w:pPr>
              <w:spacing w:line="260" w:lineRule="exact"/>
              <w:rPr>
                <w:color w:val="000000" w:themeColor="text1"/>
              </w:rPr>
            </w:pPr>
          </w:p>
        </w:tc>
      </w:tr>
    </w:tbl>
    <w:p w:rsidR="00A96335" w:rsidRPr="00C44CB8" w:rsidRDefault="00A96335" w:rsidP="0050079E">
      <w:pPr>
        <w:spacing w:line="260" w:lineRule="exact"/>
        <w:rPr>
          <w:color w:val="000000" w:themeColor="text1"/>
        </w:rPr>
      </w:pPr>
    </w:p>
    <w:p w:rsidR="00E82EA3" w:rsidRPr="00C44CB8" w:rsidRDefault="009D60BA" w:rsidP="00933709">
      <w:pPr>
        <w:pStyle w:val="ac"/>
        <w:rPr>
          <w:color w:val="000000" w:themeColor="text1"/>
        </w:rPr>
      </w:pPr>
      <w:r w:rsidRPr="00C44CB8">
        <w:rPr>
          <w:rFonts w:hint="eastAsia"/>
          <w:color w:val="000000" w:themeColor="text1"/>
        </w:rPr>
        <w:t xml:space="preserve">（研究推進課受付　</w:t>
      </w:r>
      <w:r w:rsidR="00593B17" w:rsidRPr="00C44CB8">
        <w:rPr>
          <w:rFonts w:hint="eastAsia"/>
          <w:color w:val="000000" w:themeColor="text1"/>
        </w:rPr>
        <w:t>令和</w:t>
      </w:r>
      <w:r w:rsidRPr="00C44CB8">
        <w:rPr>
          <w:rFonts w:hint="eastAsia"/>
          <w:color w:val="000000" w:themeColor="text1"/>
        </w:rPr>
        <w:t xml:space="preserve">　　年　　月　　日）</w:t>
      </w:r>
    </w:p>
    <w:p w:rsidR="00CF3E30" w:rsidRPr="00C44CB8" w:rsidRDefault="00CF3E30" w:rsidP="00CF3E30">
      <w:pPr>
        <w:spacing w:line="260" w:lineRule="exact"/>
        <w:jc w:val="left"/>
        <w:rPr>
          <w:color w:val="000000" w:themeColor="text1"/>
          <w:sz w:val="18"/>
          <w:szCs w:val="18"/>
        </w:rPr>
      </w:pPr>
    </w:p>
    <w:p w:rsidR="00CF3E30" w:rsidRPr="00C44CB8" w:rsidRDefault="002D15C6" w:rsidP="00CF3E30">
      <w:pPr>
        <w:spacing w:line="260" w:lineRule="exact"/>
        <w:jc w:val="left"/>
        <w:rPr>
          <w:color w:val="000000" w:themeColor="text1"/>
          <w:sz w:val="18"/>
          <w:szCs w:val="18"/>
        </w:rPr>
      </w:pPr>
      <w:r w:rsidRPr="00C44CB8">
        <w:rPr>
          <w:rFonts w:hint="eastAsia"/>
          <w:color w:val="000000" w:themeColor="text1"/>
          <w:sz w:val="18"/>
          <w:szCs w:val="18"/>
        </w:rPr>
        <w:t>【注意事項】設備工事や建物建築等には対応できない場合があります。</w:t>
      </w:r>
    </w:p>
    <w:p w:rsidR="00933709" w:rsidRPr="00C44CB8" w:rsidRDefault="00933709" w:rsidP="00933709">
      <w:pPr>
        <w:rPr>
          <w:color w:val="000000" w:themeColor="text1"/>
          <w:sz w:val="16"/>
          <w:szCs w:val="16"/>
        </w:rPr>
      </w:pPr>
      <w:r w:rsidRPr="00C44CB8">
        <w:rPr>
          <w:rFonts w:hint="eastAsia"/>
          <w:color w:val="000000" w:themeColor="text1"/>
          <w:sz w:val="16"/>
          <w:szCs w:val="16"/>
        </w:rPr>
        <w:lastRenderedPageBreak/>
        <w:t>（福岡大学事務使用欄）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C44CB8" w:rsidRPr="00C44CB8" w:rsidTr="002973AE">
        <w:tc>
          <w:tcPr>
            <w:tcW w:w="1696" w:type="dxa"/>
          </w:tcPr>
          <w:p w:rsidR="00933709" w:rsidRPr="00C44CB8" w:rsidRDefault="00933709" w:rsidP="002973AE">
            <w:pPr>
              <w:jc w:val="right"/>
              <w:rPr>
                <w:color w:val="000000" w:themeColor="text1"/>
              </w:rPr>
            </w:pPr>
          </w:p>
        </w:tc>
      </w:tr>
      <w:tr w:rsidR="00C44CB8" w:rsidRPr="00C44CB8" w:rsidTr="002973AE">
        <w:tc>
          <w:tcPr>
            <w:tcW w:w="1696" w:type="dxa"/>
          </w:tcPr>
          <w:p w:rsidR="00933709" w:rsidRPr="00C44CB8" w:rsidRDefault="00933709" w:rsidP="002973AE">
            <w:pPr>
              <w:jc w:val="right"/>
              <w:rPr>
                <w:color w:val="000000" w:themeColor="text1"/>
              </w:rPr>
            </w:pPr>
          </w:p>
        </w:tc>
      </w:tr>
    </w:tbl>
    <w:p w:rsidR="00933709" w:rsidRPr="00C44CB8" w:rsidRDefault="00933709" w:rsidP="00933709">
      <w:pPr>
        <w:rPr>
          <w:rFonts w:ascii="ＭＳ Ｐ明朝" w:eastAsia="ＭＳ Ｐ明朝" w:hAnsi="ＭＳ Ｐ明朝"/>
          <w:color w:val="000000" w:themeColor="text1"/>
        </w:rPr>
      </w:pPr>
    </w:p>
    <w:p w:rsidR="00933709" w:rsidRPr="00C44CB8" w:rsidRDefault="00933709" w:rsidP="00933709">
      <w:pPr>
        <w:rPr>
          <w:color w:val="000000" w:themeColor="text1"/>
        </w:rPr>
      </w:pPr>
    </w:p>
    <w:p w:rsidR="00933709" w:rsidRPr="00C44CB8" w:rsidRDefault="00933709" w:rsidP="00933709">
      <w:pPr>
        <w:rPr>
          <w:color w:val="000000" w:themeColor="text1"/>
        </w:rPr>
      </w:pPr>
    </w:p>
    <w:p w:rsidR="00E82EA3" w:rsidRPr="00C44CB8" w:rsidRDefault="00E82EA3" w:rsidP="00823946">
      <w:pPr>
        <w:rPr>
          <w:rFonts w:ascii="ＭＳ Ｐ明朝" w:eastAsia="ＭＳ Ｐ明朝" w:hAnsi="ＭＳ Ｐ明朝"/>
          <w:color w:val="000000" w:themeColor="text1"/>
        </w:rPr>
      </w:pPr>
    </w:p>
    <w:p w:rsidR="00E82EA3" w:rsidRPr="00C44CB8" w:rsidRDefault="00E82EA3" w:rsidP="00823946">
      <w:pPr>
        <w:rPr>
          <w:rFonts w:ascii="ＭＳ Ｐ明朝" w:eastAsia="ＭＳ Ｐ明朝" w:hAnsi="ＭＳ Ｐ明朝"/>
          <w:color w:val="000000" w:themeColor="text1"/>
        </w:rPr>
      </w:pPr>
      <w:r w:rsidRPr="00C44CB8">
        <w:rPr>
          <w:rFonts w:ascii="ＭＳ Ｐ明朝" w:eastAsia="ＭＳ Ｐ明朝" w:hAnsi="ＭＳ Ｐ明朝" w:hint="eastAsia"/>
          <w:color w:val="000000" w:themeColor="text1"/>
        </w:rPr>
        <w:t>＜</w:t>
      </w:r>
      <w:r w:rsidR="003C66F4" w:rsidRPr="00C44CB8">
        <w:rPr>
          <w:rFonts w:ascii="ＭＳ Ｐ明朝" w:eastAsia="ＭＳ Ｐ明朝" w:hAnsi="ＭＳ Ｐ明朝" w:hint="eastAsia"/>
          <w:color w:val="000000" w:themeColor="text1"/>
        </w:rPr>
        <w:t>申請者：</w:t>
      </w:r>
      <w:r w:rsidRPr="00C44CB8">
        <w:rPr>
          <w:rFonts w:ascii="ＭＳ Ｐ明朝" w:eastAsia="ＭＳ Ｐ明朝" w:hAnsi="ＭＳ Ｐ明朝" w:hint="eastAsia"/>
          <w:color w:val="000000" w:themeColor="text1"/>
        </w:rPr>
        <w:t>共同研究者</w:t>
      </w:r>
      <w:r w:rsidRPr="00C44CB8">
        <w:rPr>
          <w:rFonts w:ascii="ＭＳ Ｐ明朝" w:eastAsia="ＭＳ Ｐ明朝" w:hAnsi="ＭＳ Ｐ明朝" w:hint="eastAsia"/>
          <w:b/>
          <w:color w:val="000000" w:themeColor="text1"/>
        </w:rPr>
        <w:t>（乙）</w:t>
      </w:r>
      <w:r w:rsidRPr="00C44CB8">
        <w:rPr>
          <w:rFonts w:ascii="ＭＳ Ｐ明朝" w:eastAsia="ＭＳ Ｐ明朝" w:hAnsi="ＭＳ Ｐ明朝" w:hint="eastAsia"/>
          <w:color w:val="000000" w:themeColor="text1"/>
        </w:rPr>
        <w:t>＞</w:t>
      </w:r>
    </w:p>
    <w:tbl>
      <w:tblPr>
        <w:tblStyle w:val="1"/>
        <w:tblW w:w="917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30"/>
        <w:gridCol w:w="5405"/>
        <w:gridCol w:w="426"/>
      </w:tblGrid>
      <w:tr w:rsidR="00C44CB8" w:rsidRPr="00C44CB8" w:rsidTr="00463FE6">
        <w:trPr>
          <w:trHeight w:val="812"/>
        </w:trPr>
        <w:tc>
          <w:tcPr>
            <w:tcW w:w="2410" w:type="dxa"/>
            <w:vMerge w:val="restart"/>
            <w:vAlign w:val="center"/>
          </w:tcPr>
          <w:p w:rsidR="00E82EA3" w:rsidRPr="00C44CB8" w:rsidRDefault="00543746" w:rsidP="00E82EA3">
            <w:pPr>
              <w:spacing w:line="260" w:lineRule="exact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共同研究者</w:t>
            </w:r>
          </w:p>
          <w:p w:rsidR="00E82EA3" w:rsidRPr="00C44CB8" w:rsidRDefault="00E82EA3" w:rsidP="00E82EA3">
            <w:pPr>
              <w:spacing w:line="26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C44CB8">
              <w:rPr>
                <w:rFonts w:hint="eastAsia"/>
                <w:color w:val="000000" w:themeColor="text1"/>
                <w:sz w:val="16"/>
                <w:szCs w:val="16"/>
              </w:rPr>
              <w:t>（※）</w:t>
            </w:r>
          </w:p>
        </w:tc>
        <w:tc>
          <w:tcPr>
            <w:tcW w:w="930" w:type="dxa"/>
            <w:vAlign w:val="center"/>
          </w:tcPr>
          <w:p w:rsidR="00E82EA3" w:rsidRPr="00C44CB8" w:rsidRDefault="00E82EA3" w:rsidP="00E82EA3">
            <w:pPr>
              <w:spacing w:line="260" w:lineRule="exact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5831" w:type="dxa"/>
            <w:gridSpan w:val="2"/>
          </w:tcPr>
          <w:p w:rsidR="00E82EA3" w:rsidRPr="00C44CB8" w:rsidRDefault="00E82EA3" w:rsidP="00E82EA3">
            <w:pPr>
              <w:spacing w:line="260" w:lineRule="exact"/>
              <w:jc w:val="left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〒</w:t>
            </w:r>
          </w:p>
        </w:tc>
      </w:tr>
      <w:tr w:rsidR="00C44CB8" w:rsidRPr="00C44CB8" w:rsidTr="00463FE6">
        <w:trPr>
          <w:trHeight w:val="424"/>
        </w:trPr>
        <w:tc>
          <w:tcPr>
            <w:tcW w:w="2410" w:type="dxa"/>
            <w:vMerge/>
          </w:tcPr>
          <w:p w:rsidR="00E82EA3" w:rsidRPr="00C44CB8" w:rsidRDefault="00E82EA3" w:rsidP="00E82EA3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30" w:type="dxa"/>
            <w:vAlign w:val="center"/>
          </w:tcPr>
          <w:p w:rsidR="00E82EA3" w:rsidRPr="00C44CB8" w:rsidRDefault="00E82EA3" w:rsidP="00E82EA3">
            <w:pPr>
              <w:spacing w:line="260" w:lineRule="exact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機関名</w:t>
            </w:r>
          </w:p>
        </w:tc>
        <w:tc>
          <w:tcPr>
            <w:tcW w:w="5831" w:type="dxa"/>
            <w:gridSpan w:val="2"/>
            <w:tcBorders>
              <w:bottom w:val="dotted" w:sz="4" w:space="0" w:color="auto"/>
            </w:tcBorders>
          </w:tcPr>
          <w:p w:rsidR="00E82EA3" w:rsidRPr="00C44CB8" w:rsidRDefault="00E82EA3" w:rsidP="00E82EA3">
            <w:pPr>
              <w:spacing w:line="260" w:lineRule="exact"/>
              <w:jc w:val="left"/>
              <w:rPr>
                <w:color w:val="000000" w:themeColor="text1"/>
              </w:rPr>
            </w:pPr>
          </w:p>
        </w:tc>
      </w:tr>
      <w:tr w:rsidR="00C44CB8" w:rsidRPr="00C44CB8" w:rsidTr="00463FE6">
        <w:trPr>
          <w:trHeight w:val="387"/>
        </w:trPr>
        <w:tc>
          <w:tcPr>
            <w:tcW w:w="2410" w:type="dxa"/>
            <w:vMerge/>
          </w:tcPr>
          <w:p w:rsidR="00E82EA3" w:rsidRPr="00C44CB8" w:rsidRDefault="00E82EA3" w:rsidP="00E82EA3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30" w:type="dxa"/>
            <w:vAlign w:val="center"/>
          </w:tcPr>
          <w:p w:rsidR="00E82EA3" w:rsidRPr="00C44CB8" w:rsidRDefault="00E82EA3" w:rsidP="00E82EA3">
            <w:pPr>
              <w:spacing w:line="260" w:lineRule="exact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5405" w:type="dxa"/>
            <w:tcBorders>
              <w:right w:val="nil"/>
            </w:tcBorders>
            <w:vAlign w:val="center"/>
          </w:tcPr>
          <w:p w:rsidR="00E82EA3" w:rsidRPr="00C44CB8" w:rsidRDefault="00E82EA3" w:rsidP="00E82EA3">
            <w:pPr>
              <w:spacing w:line="26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E82EA3" w:rsidRPr="00C44CB8" w:rsidRDefault="00E82EA3" w:rsidP="00E82EA3">
            <w:pPr>
              <w:spacing w:line="260" w:lineRule="exact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㊞</w:t>
            </w:r>
          </w:p>
        </w:tc>
      </w:tr>
    </w:tbl>
    <w:p w:rsidR="00FD2615" w:rsidRPr="00C44CB8" w:rsidRDefault="00FD2615" w:rsidP="00FD2615">
      <w:pPr>
        <w:spacing w:line="260" w:lineRule="exact"/>
        <w:ind w:right="800" w:firstLineChars="100" w:firstLine="180"/>
        <w:rPr>
          <w:color w:val="000000" w:themeColor="text1"/>
          <w:sz w:val="18"/>
          <w:szCs w:val="18"/>
        </w:rPr>
      </w:pPr>
      <w:r w:rsidRPr="00C44CB8">
        <w:rPr>
          <w:rFonts w:hint="eastAsia"/>
          <w:color w:val="000000" w:themeColor="text1"/>
          <w:sz w:val="18"/>
          <w:szCs w:val="18"/>
        </w:rPr>
        <w:t>（※）</w:t>
      </w:r>
      <w:r w:rsidR="00111C3B" w:rsidRPr="00C44CB8">
        <w:rPr>
          <w:rFonts w:hint="eastAsia"/>
          <w:color w:val="000000" w:themeColor="text1"/>
          <w:sz w:val="18"/>
          <w:szCs w:val="18"/>
        </w:rPr>
        <w:t>申請権限がある方を記入してください（申請者と契約者が異なっても差し支えありません。）</w:t>
      </w:r>
      <w:r w:rsidRPr="00C44CB8">
        <w:rPr>
          <w:rFonts w:hint="eastAsia"/>
          <w:color w:val="000000" w:themeColor="text1"/>
          <w:sz w:val="18"/>
          <w:szCs w:val="18"/>
        </w:rPr>
        <w:t>。</w:t>
      </w: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Style w:val="a9"/>
        <w:tblW w:w="9226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280"/>
        <w:gridCol w:w="6797"/>
      </w:tblGrid>
      <w:tr w:rsidR="00C44CB8" w:rsidRPr="00C44CB8" w:rsidTr="00463FE6">
        <w:trPr>
          <w:trHeight w:val="692"/>
        </w:trPr>
        <w:tc>
          <w:tcPr>
            <w:tcW w:w="2149" w:type="dxa"/>
            <w:vAlign w:val="center"/>
          </w:tcPr>
          <w:p w:rsidR="00FD2615" w:rsidRPr="00C44CB8" w:rsidRDefault="00D149F6" w:rsidP="00D149F6">
            <w:pPr>
              <w:jc w:val="center"/>
              <w:rPr>
                <w:color w:val="000000" w:themeColor="text1"/>
              </w:rPr>
            </w:pPr>
            <w:r w:rsidRPr="00C63637">
              <w:rPr>
                <w:rFonts w:hint="eastAsia"/>
                <w:color w:val="000000" w:themeColor="text1"/>
                <w:spacing w:val="70"/>
                <w:kern w:val="0"/>
                <w:fitText w:val="1260" w:id="-1974802432"/>
              </w:rPr>
              <w:t>研究課</w:t>
            </w:r>
            <w:r w:rsidRPr="00C63637">
              <w:rPr>
                <w:rFonts w:hint="eastAsia"/>
                <w:color w:val="000000" w:themeColor="text1"/>
                <w:kern w:val="0"/>
                <w:fitText w:val="1260" w:id="-1974802432"/>
              </w:rPr>
              <w:t>題</w:t>
            </w:r>
          </w:p>
        </w:tc>
        <w:tc>
          <w:tcPr>
            <w:tcW w:w="280" w:type="dxa"/>
            <w:vAlign w:val="center"/>
          </w:tcPr>
          <w:p w:rsidR="00FD2615" w:rsidRPr="00C44CB8" w:rsidRDefault="00FD2615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6797" w:type="dxa"/>
            <w:vAlign w:val="center"/>
          </w:tcPr>
          <w:p w:rsidR="00FD2615" w:rsidRPr="00C44CB8" w:rsidRDefault="00FD2615" w:rsidP="00FD2615">
            <w:pPr>
              <w:rPr>
                <w:color w:val="000000" w:themeColor="text1"/>
              </w:rPr>
            </w:pPr>
          </w:p>
        </w:tc>
      </w:tr>
      <w:tr w:rsidR="00FD2615" w:rsidRPr="00C44CB8" w:rsidTr="00463FE6">
        <w:trPr>
          <w:trHeight w:val="754"/>
        </w:trPr>
        <w:tc>
          <w:tcPr>
            <w:tcW w:w="2149" w:type="dxa"/>
            <w:vAlign w:val="center"/>
          </w:tcPr>
          <w:p w:rsidR="00FD2615" w:rsidRPr="00C44CB8" w:rsidRDefault="00D149F6" w:rsidP="00D149F6">
            <w:pPr>
              <w:jc w:val="center"/>
              <w:rPr>
                <w:color w:val="000000" w:themeColor="text1"/>
              </w:rPr>
            </w:pPr>
            <w:r w:rsidRPr="00C63637">
              <w:rPr>
                <w:rFonts w:hint="eastAsia"/>
                <w:color w:val="000000" w:themeColor="text1"/>
                <w:spacing w:val="26"/>
                <w:kern w:val="0"/>
                <w:fitText w:val="1260" w:id="-1974802687"/>
              </w:rPr>
              <w:t>研究代表</w:t>
            </w:r>
            <w:r w:rsidRPr="00C63637">
              <w:rPr>
                <w:rFonts w:hint="eastAsia"/>
                <w:color w:val="000000" w:themeColor="text1"/>
                <w:spacing w:val="1"/>
                <w:kern w:val="0"/>
                <w:fitText w:val="1260" w:id="-1974802687"/>
              </w:rPr>
              <w:t>者</w:t>
            </w:r>
            <w:r w:rsidR="001A2BEA" w:rsidRPr="00C44CB8">
              <w:rPr>
                <w:rFonts w:hint="eastAsia"/>
                <w:color w:val="000000" w:themeColor="text1"/>
                <w:kern w:val="0"/>
              </w:rPr>
              <w:t>（甲）</w:t>
            </w:r>
          </w:p>
        </w:tc>
        <w:tc>
          <w:tcPr>
            <w:tcW w:w="280" w:type="dxa"/>
            <w:vAlign w:val="center"/>
          </w:tcPr>
          <w:p w:rsidR="00FD2615" w:rsidRPr="00C44CB8" w:rsidRDefault="00FD2615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6797" w:type="dxa"/>
            <w:vAlign w:val="center"/>
          </w:tcPr>
          <w:p w:rsidR="00FD2615" w:rsidRPr="00C44CB8" w:rsidRDefault="00FD2615" w:rsidP="00FD2615">
            <w:pPr>
              <w:rPr>
                <w:color w:val="000000" w:themeColor="text1"/>
              </w:rPr>
            </w:pPr>
          </w:p>
        </w:tc>
      </w:tr>
    </w:tbl>
    <w:p w:rsidR="00FD2615" w:rsidRPr="00C44CB8" w:rsidRDefault="00FD2615" w:rsidP="00823946">
      <w:pPr>
        <w:rPr>
          <w:rFonts w:ascii="ＭＳ Ｐ明朝" w:eastAsia="ＭＳ Ｐ明朝" w:hAnsi="ＭＳ Ｐ明朝"/>
          <w:color w:val="000000" w:themeColor="text1"/>
        </w:rPr>
      </w:pPr>
    </w:p>
    <w:p w:rsidR="00E82EA3" w:rsidRPr="00C44CB8" w:rsidRDefault="00E82EA3" w:rsidP="00E82EA3">
      <w:pPr>
        <w:rPr>
          <w:color w:val="000000" w:themeColor="text1"/>
        </w:rPr>
      </w:pPr>
      <w:r w:rsidRPr="00C44CB8">
        <w:rPr>
          <w:rFonts w:hint="eastAsia"/>
          <w:color w:val="000000" w:themeColor="text1"/>
        </w:rPr>
        <w:t>＜担当者連絡先＞</w:t>
      </w:r>
    </w:p>
    <w:tbl>
      <w:tblPr>
        <w:tblStyle w:val="a9"/>
        <w:tblW w:w="9206" w:type="dxa"/>
        <w:tblInd w:w="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2735"/>
        <w:gridCol w:w="1281"/>
        <w:gridCol w:w="3343"/>
      </w:tblGrid>
      <w:tr w:rsidR="00C44CB8" w:rsidRPr="00C44CB8" w:rsidTr="00E32D58">
        <w:trPr>
          <w:trHeight w:val="644"/>
        </w:trPr>
        <w:tc>
          <w:tcPr>
            <w:tcW w:w="18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82EA3" w:rsidRPr="00C44CB8" w:rsidRDefault="00E82EA3" w:rsidP="00FD2615">
            <w:pPr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35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82EA3" w:rsidRPr="00C44CB8" w:rsidRDefault="00E82EA3" w:rsidP="00FD2615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〒</w:t>
            </w:r>
            <w:r w:rsidR="00415125">
              <w:rPr>
                <w:rFonts w:hint="eastAsia"/>
                <w:color w:val="000000" w:themeColor="text1"/>
              </w:rPr>
              <w:t xml:space="preserve">　　　－</w:t>
            </w:r>
          </w:p>
          <w:p w:rsidR="00E82EA3" w:rsidRPr="00C44CB8" w:rsidRDefault="00E82EA3" w:rsidP="00FD2615">
            <w:pPr>
              <w:rPr>
                <w:color w:val="000000" w:themeColor="text1"/>
              </w:rPr>
            </w:pPr>
          </w:p>
        </w:tc>
      </w:tr>
      <w:tr w:rsidR="00C44CB8" w:rsidRPr="00C44CB8" w:rsidTr="00E32D58">
        <w:trPr>
          <w:trHeight w:val="644"/>
        </w:trPr>
        <w:tc>
          <w:tcPr>
            <w:tcW w:w="18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82EA3" w:rsidRPr="00C44CB8" w:rsidRDefault="00E82EA3" w:rsidP="00FD2615">
            <w:pPr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機関名</w:t>
            </w:r>
          </w:p>
        </w:tc>
        <w:tc>
          <w:tcPr>
            <w:tcW w:w="27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82EA3" w:rsidRPr="00C44CB8" w:rsidRDefault="00E82EA3" w:rsidP="00FD2615">
            <w:pPr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82EA3" w:rsidRPr="00C44CB8" w:rsidRDefault="00E82EA3" w:rsidP="00FD2615">
            <w:pPr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33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82EA3" w:rsidRPr="00C44CB8" w:rsidRDefault="00E82EA3" w:rsidP="00FD2615">
            <w:pPr>
              <w:rPr>
                <w:color w:val="000000" w:themeColor="text1"/>
              </w:rPr>
            </w:pPr>
          </w:p>
        </w:tc>
      </w:tr>
      <w:tr w:rsidR="007627A7" w:rsidRPr="00C44CB8" w:rsidTr="00E32D58">
        <w:trPr>
          <w:trHeight w:val="644"/>
        </w:trPr>
        <w:tc>
          <w:tcPr>
            <w:tcW w:w="18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82EA3" w:rsidRPr="00C44CB8" w:rsidRDefault="00E82EA3" w:rsidP="00FD2615">
            <w:pPr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82EA3" w:rsidRPr="00C44CB8" w:rsidRDefault="00E82EA3" w:rsidP="00FD2615">
            <w:pPr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82EA3" w:rsidRPr="00C44CB8" w:rsidRDefault="00E82EA3" w:rsidP="00FD2615">
            <w:pPr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3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82EA3" w:rsidRPr="00C44CB8" w:rsidRDefault="00E82EA3" w:rsidP="00FD2615">
            <w:pPr>
              <w:rPr>
                <w:color w:val="000000" w:themeColor="text1"/>
              </w:rPr>
            </w:pPr>
          </w:p>
        </w:tc>
      </w:tr>
    </w:tbl>
    <w:p w:rsidR="00E82EA3" w:rsidRPr="00C44CB8" w:rsidRDefault="00E82EA3" w:rsidP="00E82EA3">
      <w:pPr>
        <w:pStyle w:val="ac"/>
        <w:rPr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933709" w:rsidRPr="00C44CB8" w:rsidRDefault="00A96335" w:rsidP="00A96335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C44CB8">
        <w:rPr>
          <w:rFonts w:ascii="ＭＳ Ｐ明朝" w:eastAsia="ＭＳ Ｐ明朝" w:hAnsi="ＭＳ Ｐ明朝" w:hint="eastAsia"/>
          <w:color w:val="000000" w:themeColor="text1"/>
        </w:rPr>
        <w:t>（研究推進課受付　令和　　年　　月　　日）</w:t>
      </w:r>
    </w:p>
    <w:p w:rsidR="00933709" w:rsidRPr="00C44CB8" w:rsidRDefault="00933709" w:rsidP="00823946">
      <w:pPr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C44CB8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（福岡大学事務使用欄）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C44CB8" w:rsidRPr="00C44CB8" w:rsidTr="00125D4E">
        <w:tc>
          <w:tcPr>
            <w:tcW w:w="1696" w:type="dxa"/>
          </w:tcPr>
          <w:p w:rsidR="00125D4E" w:rsidRPr="00C44CB8" w:rsidRDefault="00125D4E" w:rsidP="00125D4E">
            <w:pPr>
              <w:jc w:val="right"/>
              <w:rPr>
                <w:color w:val="000000" w:themeColor="text1"/>
              </w:rPr>
            </w:pPr>
          </w:p>
        </w:tc>
      </w:tr>
      <w:tr w:rsidR="00C44CB8" w:rsidRPr="00C44CB8" w:rsidTr="00125D4E">
        <w:tc>
          <w:tcPr>
            <w:tcW w:w="1696" w:type="dxa"/>
          </w:tcPr>
          <w:p w:rsidR="00125D4E" w:rsidRPr="00C44CB8" w:rsidRDefault="00125D4E" w:rsidP="00125D4E">
            <w:pPr>
              <w:jc w:val="right"/>
              <w:rPr>
                <w:color w:val="000000" w:themeColor="text1"/>
              </w:rPr>
            </w:pPr>
          </w:p>
        </w:tc>
      </w:tr>
    </w:tbl>
    <w:p w:rsidR="00125D4E" w:rsidRPr="00C44CB8" w:rsidRDefault="00125D4E" w:rsidP="00125D4E">
      <w:pPr>
        <w:rPr>
          <w:rFonts w:ascii="ＭＳ Ｐ明朝" w:eastAsia="ＭＳ Ｐ明朝" w:hAnsi="ＭＳ Ｐ明朝"/>
          <w:color w:val="000000" w:themeColor="text1"/>
        </w:rPr>
      </w:pPr>
    </w:p>
    <w:p w:rsidR="00125D4E" w:rsidRPr="00C44CB8" w:rsidRDefault="00125D4E" w:rsidP="00125D4E">
      <w:pPr>
        <w:rPr>
          <w:rFonts w:ascii="ＭＳ Ｐ明朝" w:eastAsia="ＭＳ Ｐ明朝" w:hAnsi="ＭＳ Ｐ明朝"/>
          <w:color w:val="000000" w:themeColor="text1"/>
        </w:rPr>
      </w:pPr>
    </w:p>
    <w:p w:rsidR="00933709" w:rsidRPr="00C44CB8" w:rsidRDefault="00933709" w:rsidP="00125D4E">
      <w:pPr>
        <w:rPr>
          <w:rFonts w:ascii="ＭＳ Ｐ明朝" w:eastAsia="ＭＳ Ｐ明朝" w:hAnsi="ＭＳ Ｐ明朝"/>
          <w:color w:val="000000" w:themeColor="text1"/>
        </w:rPr>
      </w:pPr>
    </w:p>
    <w:p w:rsidR="00125D4E" w:rsidRPr="00C44CB8" w:rsidRDefault="00125D4E" w:rsidP="00125D4E">
      <w:pPr>
        <w:rPr>
          <w:rFonts w:ascii="ＭＳ Ｐ明朝" w:eastAsia="ＭＳ Ｐ明朝" w:hAnsi="ＭＳ Ｐ明朝"/>
          <w:color w:val="000000" w:themeColor="text1"/>
        </w:rPr>
      </w:pPr>
    </w:p>
    <w:p w:rsidR="00125D4E" w:rsidRPr="00C44CB8" w:rsidRDefault="00125D4E" w:rsidP="00125D4E">
      <w:pPr>
        <w:rPr>
          <w:rFonts w:ascii="ＭＳ Ｐ明朝" w:eastAsia="ＭＳ Ｐ明朝" w:hAnsi="ＭＳ Ｐ明朝"/>
          <w:color w:val="000000" w:themeColor="text1"/>
        </w:rPr>
      </w:pPr>
      <w:r w:rsidRPr="00C44CB8">
        <w:rPr>
          <w:rFonts w:ascii="ＭＳ Ｐ明朝" w:eastAsia="ＭＳ Ｐ明朝" w:hAnsi="ＭＳ Ｐ明朝" w:hint="eastAsia"/>
          <w:color w:val="000000" w:themeColor="text1"/>
        </w:rPr>
        <w:t>＜</w:t>
      </w:r>
      <w:r w:rsidR="003C66F4" w:rsidRPr="00C44CB8">
        <w:rPr>
          <w:rFonts w:ascii="ＭＳ Ｐ明朝" w:eastAsia="ＭＳ Ｐ明朝" w:hAnsi="ＭＳ Ｐ明朝" w:hint="eastAsia"/>
          <w:color w:val="000000" w:themeColor="text1"/>
        </w:rPr>
        <w:t>申請者：</w:t>
      </w:r>
      <w:r w:rsidRPr="00C44CB8">
        <w:rPr>
          <w:rFonts w:ascii="ＭＳ Ｐ明朝" w:eastAsia="ＭＳ Ｐ明朝" w:hAnsi="ＭＳ Ｐ明朝" w:hint="eastAsia"/>
          <w:color w:val="000000" w:themeColor="text1"/>
        </w:rPr>
        <w:t>共同研究者</w:t>
      </w:r>
      <w:r w:rsidRPr="00C44CB8">
        <w:rPr>
          <w:rFonts w:ascii="ＭＳ Ｐ明朝" w:eastAsia="ＭＳ Ｐ明朝" w:hAnsi="ＭＳ Ｐ明朝" w:hint="eastAsia"/>
          <w:b/>
          <w:color w:val="000000" w:themeColor="text1"/>
        </w:rPr>
        <w:t>（丙）</w:t>
      </w:r>
      <w:r w:rsidRPr="00C44CB8">
        <w:rPr>
          <w:rFonts w:ascii="ＭＳ Ｐ明朝" w:eastAsia="ＭＳ Ｐ明朝" w:hAnsi="ＭＳ Ｐ明朝" w:hint="eastAsia"/>
          <w:color w:val="000000" w:themeColor="text1"/>
        </w:rPr>
        <w:t>＞</w:t>
      </w:r>
    </w:p>
    <w:tbl>
      <w:tblPr>
        <w:tblStyle w:val="1"/>
        <w:tblW w:w="917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30"/>
        <w:gridCol w:w="5405"/>
        <w:gridCol w:w="426"/>
      </w:tblGrid>
      <w:tr w:rsidR="00C44CB8" w:rsidRPr="00C44CB8" w:rsidTr="00C2792B">
        <w:trPr>
          <w:trHeight w:val="812"/>
        </w:trPr>
        <w:tc>
          <w:tcPr>
            <w:tcW w:w="2410" w:type="dxa"/>
            <w:vMerge w:val="restart"/>
            <w:vAlign w:val="center"/>
          </w:tcPr>
          <w:p w:rsidR="00125D4E" w:rsidRPr="00C44CB8" w:rsidRDefault="00543746" w:rsidP="00125D4E">
            <w:pPr>
              <w:spacing w:line="260" w:lineRule="exact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共同研究者</w:t>
            </w:r>
          </w:p>
          <w:p w:rsidR="00125D4E" w:rsidRPr="00C44CB8" w:rsidRDefault="00125D4E" w:rsidP="00125D4E">
            <w:pPr>
              <w:spacing w:line="26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C44CB8">
              <w:rPr>
                <w:rFonts w:hint="eastAsia"/>
                <w:color w:val="000000" w:themeColor="text1"/>
                <w:sz w:val="16"/>
                <w:szCs w:val="16"/>
              </w:rPr>
              <w:t>（※）</w:t>
            </w:r>
          </w:p>
        </w:tc>
        <w:tc>
          <w:tcPr>
            <w:tcW w:w="930" w:type="dxa"/>
            <w:vAlign w:val="center"/>
          </w:tcPr>
          <w:p w:rsidR="00125D4E" w:rsidRPr="00C44CB8" w:rsidRDefault="00125D4E" w:rsidP="00125D4E">
            <w:pPr>
              <w:spacing w:line="260" w:lineRule="exact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5831" w:type="dxa"/>
            <w:gridSpan w:val="2"/>
          </w:tcPr>
          <w:p w:rsidR="00125D4E" w:rsidRPr="00C44CB8" w:rsidRDefault="00125D4E" w:rsidP="00125D4E">
            <w:pPr>
              <w:spacing w:line="260" w:lineRule="exact"/>
              <w:jc w:val="left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〒</w:t>
            </w:r>
          </w:p>
        </w:tc>
      </w:tr>
      <w:tr w:rsidR="00C44CB8" w:rsidRPr="00C44CB8" w:rsidTr="00C2792B">
        <w:trPr>
          <w:trHeight w:val="424"/>
        </w:trPr>
        <w:tc>
          <w:tcPr>
            <w:tcW w:w="2410" w:type="dxa"/>
            <w:vMerge/>
          </w:tcPr>
          <w:p w:rsidR="00125D4E" w:rsidRPr="00C44CB8" w:rsidRDefault="00125D4E" w:rsidP="00125D4E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30" w:type="dxa"/>
            <w:vAlign w:val="center"/>
          </w:tcPr>
          <w:p w:rsidR="00125D4E" w:rsidRPr="00C44CB8" w:rsidRDefault="00125D4E" w:rsidP="00125D4E">
            <w:pPr>
              <w:spacing w:line="260" w:lineRule="exact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機関名</w:t>
            </w:r>
          </w:p>
        </w:tc>
        <w:tc>
          <w:tcPr>
            <w:tcW w:w="5831" w:type="dxa"/>
            <w:gridSpan w:val="2"/>
            <w:tcBorders>
              <w:bottom w:val="dotted" w:sz="4" w:space="0" w:color="auto"/>
            </w:tcBorders>
          </w:tcPr>
          <w:p w:rsidR="00125D4E" w:rsidRPr="00C44CB8" w:rsidRDefault="00125D4E" w:rsidP="00125D4E">
            <w:pPr>
              <w:spacing w:line="260" w:lineRule="exact"/>
              <w:jc w:val="left"/>
              <w:rPr>
                <w:color w:val="000000" w:themeColor="text1"/>
              </w:rPr>
            </w:pPr>
          </w:p>
        </w:tc>
      </w:tr>
      <w:tr w:rsidR="00C44CB8" w:rsidRPr="00C44CB8" w:rsidTr="00C2792B">
        <w:trPr>
          <w:trHeight w:val="387"/>
        </w:trPr>
        <w:tc>
          <w:tcPr>
            <w:tcW w:w="2410" w:type="dxa"/>
            <w:vMerge/>
          </w:tcPr>
          <w:p w:rsidR="00125D4E" w:rsidRPr="00C44CB8" w:rsidRDefault="00125D4E" w:rsidP="00125D4E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30" w:type="dxa"/>
            <w:vAlign w:val="center"/>
          </w:tcPr>
          <w:p w:rsidR="00125D4E" w:rsidRPr="00C44CB8" w:rsidRDefault="00125D4E" w:rsidP="00125D4E">
            <w:pPr>
              <w:spacing w:line="260" w:lineRule="exact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5405" w:type="dxa"/>
            <w:tcBorders>
              <w:right w:val="nil"/>
            </w:tcBorders>
            <w:vAlign w:val="center"/>
          </w:tcPr>
          <w:p w:rsidR="00125D4E" w:rsidRPr="00C44CB8" w:rsidRDefault="00125D4E" w:rsidP="00125D4E">
            <w:pPr>
              <w:spacing w:line="26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125D4E" w:rsidRPr="00C44CB8" w:rsidRDefault="00125D4E" w:rsidP="00125D4E">
            <w:pPr>
              <w:spacing w:line="260" w:lineRule="exact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㊞</w:t>
            </w:r>
          </w:p>
        </w:tc>
      </w:tr>
    </w:tbl>
    <w:p w:rsidR="00125D4E" w:rsidRPr="00C44CB8" w:rsidRDefault="00B73497" w:rsidP="00125D4E">
      <w:pPr>
        <w:spacing w:line="260" w:lineRule="exact"/>
        <w:ind w:right="800" w:firstLineChars="100" w:firstLine="180"/>
        <w:rPr>
          <w:color w:val="000000" w:themeColor="text1"/>
          <w:sz w:val="18"/>
          <w:szCs w:val="18"/>
        </w:rPr>
      </w:pPr>
      <w:r w:rsidRPr="00C44CB8">
        <w:rPr>
          <w:rFonts w:hint="eastAsia"/>
          <w:color w:val="000000" w:themeColor="text1"/>
          <w:sz w:val="18"/>
          <w:szCs w:val="18"/>
        </w:rPr>
        <w:t>（※）申請権限がある方を記入してください（申請者と契約者が異なっても差し支えありません。）。</w:t>
      </w:r>
    </w:p>
    <w:p w:rsidR="00125D4E" w:rsidRPr="00C44CB8" w:rsidRDefault="00125D4E" w:rsidP="00125D4E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Style w:val="a9"/>
        <w:tblW w:w="9226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84"/>
        <w:gridCol w:w="6821"/>
      </w:tblGrid>
      <w:tr w:rsidR="00C44CB8" w:rsidRPr="00C44CB8" w:rsidTr="00C2792B">
        <w:trPr>
          <w:trHeight w:val="692"/>
        </w:trPr>
        <w:tc>
          <w:tcPr>
            <w:tcW w:w="2121" w:type="dxa"/>
            <w:vAlign w:val="center"/>
          </w:tcPr>
          <w:p w:rsidR="00125D4E" w:rsidRPr="00C44CB8" w:rsidRDefault="00125D4E" w:rsidP="00125D4E">
            <w:pPr>
              <w:jc w:val="center"/>
              <w:rPr>
                <w:color w:val="000000" w:themeColor="text1"/>
              </w:rPr>
            </w:pPr>
            <w:r w:rsidRPr="00C63637">
              <w:rPr>
                <w:rFonts w:hint="eastAsia"/>
                <w:color w:val="000000" w:themeColor="text1"/>
                <w:spacing w:val="70"/>
                <w:kern w:val="0"/>
                <w:fitText w:val="1260" w:id="-1974802176"/>
              </w:rPr>
              <w:t>研究課</w:t>
            </w:r>
            <w:r w:rsidRPr="00C63637">
              <w:rPr>
                <w:rFonts w:hint="eastAsia"/>
                <w:color w:val="000000" w:themeColor="text1"/>
                <w:kern w:val="0"/>
                <w:fitText w:val="1260" w:id="-1974802176"/>
              </w:rPr>
              <w:t>題</w:t>
            </w:r>
          </w:p>
        </w:tc>
        <w:tc>
          <w:tcPr>
            <w:tcW w:w="284" w:type="dxa"/>
            <w:vAlign w:val="center"/>
          </w:tcPr>
          <w:p w:rsidR="00125D4E" w:rsidRPr="00C44CB8" w:rsidRDefault="00125D4E" w:rsidP="00125D4E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6821" w:type="dxa"/>
            <w:vAlign w:val="center"/>
          </w:tcPr>
          <w:p w:rsidR="00125D4E" w:rsidRPr="00C44CB8" w:rsidRDefault="00125D4E" w:rsidP="00125D4E">
            <w:pPr>
              <w:rPr>
                <w:color w:val="000000" w:themeColor="text1"/>
              </w:rPr>
            </w:pPr>
          </w:p>
        </w:tc>
      </w:tr>
      <w:tr w:rsidR="00125D4E" w:rsidRPr="00C44CB8" w:rsidTr="00C2792B">
        <w:trPr>
          <w:trHeight w:val="754"/>
        </w:trPr>
        <w:tc>
          <w:tcPr>
            <w:tcW w:w="2121" w:type="dxa"/>
            <w:vAlign w:val="center"/>
          </w:tcPr>
          <w:p w:rsidR="00125D4E" w:rsidRPr="00C44CB8" w:rsidRDefault="00125D4E" w:rsidP="00125D4E">
            <w:pPr>
              <w:jc w:val="center"/>
              <w:rPr>
                <w:color w:val="000000" w:themeColor="text1"/>
              </w:rPr>
            </w:pPr>
            <w:r w:rsidRPr="00C63637">
              <w:rPr>
                <w:rFonts w:hint="eastAsia"/>
                <w:color w:val="000000" w:themeColor="text1"/>
                <w:spacing w:val="26"/>
                <w:kern w:val="0"/>
                <w:fitText w:val="1260" w:id="-1974802175"/>
              </w:rPr>
              <w:t>研究代表</w:t>
            </w:r>
            <w:r w:rsidRPr="00C63637">
              <w:rPr>
                <w:rFonts w:hint="eastAsia"/>
                <w:color w:val="000000" w:themeColor="text1"/>
                <w:spacing w:val="1"/>
                <w:kern w:val="0"/>
                <w:fitText w:val="1260" w:id="-1974802175"/>
              </w:rPr>
              <w:t>者</w:t>
            </w:r>
            <w:r w:rsidR="001A2BEA" w:rsidRPr="00C44CB8">
              <w:rPr>
                <w:rFonts w:hint="eastAsia"/>
                <w:color w:val="000000" w:themeColor="text1"/>
                <w:kern w:val="0"/>
              </w:rPr>
              <w:t>（甲）</w:t>
            </w:r>
          </w:p>
        </w:tc>
        <w:tc>
          <w:tcPr>
            <w:tcW w:w="284" w:type="dxa"/>
            <w:vAlign w:val="center"/>
          </w:tcPr>
          <w:p w:rsidR="00125D4E" w:rsidRPr="00C44CB8" w:rsidRDefault="00125D4E" w:rsidP="00125D4E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6821" w:type="dxa"/>
            <w:vAlign w:val="center"/>
          </w:tcPr>
          <w:p w:rsidR="00125D4E" w:rsidRPr="00C44CB8" w:rsidRDefault="00125D4E" w:rsidP="00125D4E">
            <w:pPr>
              <w:rPr>
                <w:color w:val="000000" w:themeColor="text1"/>
              </w:rPr>
            </w:pPr>
          </w:p>
        </w:tc>
      </w:tr>
    </w:tbl>
    <w:p w:rsidR="00125D4E" w:rsidRPr="00C44CB8" w:rsidRDefault="00125D4E" w:rsidP="00125D4E">
      <w:pPr>
        <w:rPr>
          <w:rFonts w:ascii="ＭＳ Ｐ明朝" w:eastAsia="ＭＳ Ｐ明朝" w:hAnsi="ＭＳ Ｐ明朝"/>
          <w:color w:val="000000" w:themeColor="text1"/>
        </w:rPr>
      </w:pPr>
    </w:p>
    <w:p w:rsidR="00125D4E" w:rsidRPr="00C44CB8" w:rsidRDefault="00125D4E" w:rsidP="00125D4E">
      <w:pPr>
        <w:rPr>
          <w:color w:val="000000" w:themeColor="text1"/>
        </w:rPr>
      </w:pPr>
      <w:r w:rsidRPr="00C44CB8">
        <w:rPr>
          <w:rFonts w:hint="eastAsia"/>
          <w:color w:val="000000" w:themeColor="text1"/>
        </w:rPr>
        <w:t>＜担当者連絡先＞</w:t>
      </w:r>
    </w:p>
    <w:tbl>
      <w:tblPr>
        <w:tblStyle w:val="a9"/>
        <w:tblW w:w="9206" w:type="dxa"/>
        <w:tblInd w:w="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2735"/>
        <w:gridCol w:w="1281"/>
        <w:gridCol w:w="3343"/>
      </w:tblGrid>
      <w:tr w:rsidR="00C44CB8" w:rsidRPr="00C44CB8" w:rsidTr="007B23CD">
        <w:trPr>
          <w:trHeight w:val="644"/>
        </w:trPr>
        <w:tc>
          <w:tcPr>
            <w:tcW w:w="18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5D4E" w:rsidRPr="00C44CB8" w:rsidRDefault="00125D4E" w:rsidP="00125D4E">
            <w:pPr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35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5D4E" w:rsidRPr="00C44CB8" w:rsidRDefault="00125D4E" w:rsidP="00125D4E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〒</w:t>
            </w:r>
            <w:r w:rsidR="00415125">
              <w:rPr>
                <w:rFonts w:hint="eastAsia"/>
                <w:color w:val="000000" w:themeColor="text1"/>
              </w:rPr>
              <w:t xml:space="preserve">　　　－</w:t>
            </w:r>
          </w:p>
          <w:p w:rsidR="00125D4E" w:rsidRPr="00C44CB8" w:rsidRDefault="00125D4E" w:rsidP="00125D4E">
            <w:pPr>
              <w:rPr>
                <w:color w:val="000000" w:themeColor="text1"/>
              </w:rPr>
            </w:pPr>
          </w:p>
        </w:tc>
      </w:tr>
      <w:tr w:rsidR="00C44CB8" w:rsidRPr="00C44CB8" w:rsidTr="007B23CD">
        <w:trPr>
          <w:trHeight w:val="644"/>
        </w:trPr>
        <w:tc>
          <w:tcPr>
            <w:tcW w:w="18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5D4E" w:rsidRPr="00C44CB8" w:rsidRDefault="00125D4E" w:rsidP="00125D4E">
            <w:pPr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機関名</w:t>
            </w:r>
          </w:p>
        </w:tc>
        <w:tc>
          <w:tcPr>
            <w:tcW w:w="27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5D4E" w:rsidRPr="00C44CB8" w:rsidRDefault="00125D4E" w:rsidP="00125D4E">
            <w:pPr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5D4E" w:rsidRPr="00C44CB8" w:rsidRDefault="00125D4E" w:rsidP="00125D4E">
            <w:pPr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33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5D4E" w:rsidRPr="00C44CB8" w:rsidRDefault="00125D4E" w:rsidP="00125D4E">
            <w:pPr>
              <w:rPr>
                <w:color w:val="000000" w:themeColor="text1"/>
              </w:rPr>
            </w:pPr>
          </w:p>
        </w:tc>
      </w:tr>
      <w:tr w:rsidR="00125D4E" w:rsidRPr="00C44CB8" w:rsidTr="007B23CD">
        <w:trPr>
          <w:trHeight w:val="644"/>
        </w:trPr>
        <w:tc>
          <w:tcPr>
            <w:tcW w:w="18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5D4E" w:rsidRPr="00C44CB8" w:rsidRDefault="00125D4E" w:rsidP="00125D4E">
            <w:pPr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5D4E" w:rsidRPr="00C44CB8" w:rsidRDefault="00125D4E" w:rsidP="00125D4E">
            <w:pPr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5D4E" w:rsidRPr="00C44CB8" w:rsidRDefault="00125D4E" w:rsidP="00125D4E">
            <w:pPr>
              <w:jc w:val="distribute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3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5D4E" w:rsidRPr="00C44CB8" w:rsidRDefault="00125D4E" w:rsidP="00125D4E">
            <w:pPr>
              <w:rPr>
                <w:color w:val="000000" w:themeColor="text1"/>
              </w:rPr>
            </w:pPr>
          </w:p>
        </w:tc>
      </w:tr>
    </w:tbl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AB499C" w:rsidRPr="00C44CB8" w:rsidRDefault="004B163B" w:rsidP="00823946">
      <w:pPr>
        <w:rPr>
          <w:rFonts w:ascii="ＭＳ Ｐ明朝" w:eastAsia="ＭＳ Ｐ明朝" w:hAnsi="ＭＳ Ｐ明朝"/>
          <w:color w:val="000000" w:themeColor="text1"/>
        </w:rPr>
      </w:pPr>
      <w:r w:rsidRPr="00C44CB8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189865</wp:posOffset>
                </wp:positionV>
                <wp:extent cx="3857625" cy="1019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01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63B" w:rsidRPr="007627A7" w:rsidRDefault="004B163B" w:rsidP="004B163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7627A7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丙　以降は、適宜コピーして対応してください。</w:t>
                            </w:r>
                          </w:p>
                          <w:p w:rsidR="004B163B" w:rsidRPr="007627A7" w:rsidRDefault="004B163B" w:rsidP="004B163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7627A7">
                              <w:rPr>
                                <w:rFonts w:hint="eastAsia"/>
                                <w:color w:val="FF0000"/>
                              </w:rPr>
                              <w:t>（この</w:t>
                            </w:r>
                            <w:r w:rsidRPr="007627A7">
                              <w:rPr>
                                <w:color w:val="FF0000"/>
                              </w:rPr>
                              <w:t>注意書き</w:t>
                            </w:r>
                            <w:r w:rsidRPr="007627A7">
                              <w:rPr>
                                <w:rFonts w:hint="eastAsia"/>
                                <w:color w:val="FF0000"/>
                              </w:rPr>
                              <w:t>は削除すること</w:t>
                            </w:r>
                            <w:r w:rsidRPr="007627A7">
                              <w:rPr>
                                <w:color w:val="FF0000"/>
                              </w:rPr>
                              <w:t>。</w:t>
                            </w:r>
                            <w:r w:rsidRPr="007627A7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71.6pt;margin-top:14.95pt;width:303.7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" filled="f" strokecolor="#1f4d78 [1604]" strokeweight="1pt">
                <v:textbox>
                  <w:txbxContent>
                    <w:p w:rsidR="004B163B" w:rsidRPr="007627A7" w:rsidRDefault="004B163B" w:rsidP="004B163B">
                      <w:pPr>
                        <w:jc w:val="center"/>
                        <w:rPr>
                          <w:rFonts w:ascii="ＭＳ Ｐ明朝" w:eastAsia="ＭＳ Ｐ明朝" w:hAnsi="ＭＳ Ｐ明朝"/>
                          <w:color w:val="FF0000"/>
                        </w:rPr>
                      </w:pPr>
                      <w:r w:rsidRPr="007627A7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丙　以降は、適宜コピーして対応してください。</w:t>
                      </w:r>
                    </w:p>
                    <w:p w:rsidR="004B163B" w:rsidRPr="007627A7" w:rsidRDefault="004B163B" w:rsidP="004B163B">
                      <w:pPr>
                        <w:jc w:val="center"/>
                        <w:rPr>
                          <w:rFonts w:ascii="ＭＳ Ｐ明朝" w:eastAsia="ＭＳ Ｐ明朝" w:hAnsi="ＭＳ Ｐ明朝"/>
                          <w:color w:val="FF0000"/>
                        </w:rPr>
                      </w:pPr>
                      <w:r w:rsidRPr="007627A7">
                        <w:rPr>
                          <w:rFonts w:hint="eastAsia"/>
                          <w:color w:val="FF0000"/>
                        </w:rPr>
                        <w:t>（この</w:t>
                      </w:r>
                      <w:r w:rsidRPr="007627A7">
                        <w:rPr>
                          <w:color w:val="FF0000"/>
                        </w:rPr>
                        <w:t>注意書き</w:t>
                      </w:r>
                      <w:r w:rsidRPr="007627A7">
                        <w:rPr>
                          <w:rFonts w:hint="eastAsia"/>
                          <w:color w:val="FF0000"/>
                        </w:rPr>
                        <w:t>は削除すること</w:t>
                      </w:r>
                      <w:r w:rsidRPr="007627A7">
                        <w:rPr>
                          <w:color w:val="FF0000"/>
                        </w:rPr>
                        <w:t>。</w:t>
                      </w:r>
                      <w:r w:rsidRPr="007627A7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B499C" w:rsidRPr="00C44CB8" w:rsidRDefault="00AB499C" w:rsidP="00823946">
      <w:pPr>
        <w:rPr>
          <w:rFonts w:ascii="ＭＳ Ｐ明朝" w:eastAsia="ＭＳ Ｐ明朝" w:hAnsi="ＭＳ Ｐ明朝"/>
          <w:color w:val="000000" w:themeColor="text1"/>
        </w:rPr>
      </w:pPr>
    </w:p>
    <w:p w:rsidR="00125D4E" w:rsidRPr="00C44CB8" w:rsidRDefault="00125D4E" w:rsidP="00823946">
      <w:pPr>
        <w:rPr>
          <w:rFonts w:ascii="ＭＳ Ｐ明朝" w:eastAsia="ＭＳ Ｐ明朝" w:hAnsi="ＭＳ Ｐ明朝"/>
          <w:color w:val="000000" w:themeColor="text1"/>
        </w:rPr>
      </w:pPr>
    </w:p>
    <w:p w:rsidR="00125D4E" w:rsidRPr="00C44CB8" w:rsidRDefault="00125D4E" w:rsidP="00823946">
      <w:pPr>
        <w:rPr>
          <w:rFonts w:ascii="ＭＳ Ｐ明朝" w:eastAsia="ＭＳ Ｐ明朝" w:hAnsi="ＭＳ Ｐ明朝"/>
          <w:color w:val="000000" w:themeColor="text1"/>
        </w:rPr>
      </w:pPr>
    </w:p>
    <w:p w:rsidR="00125D4E" w:rsidRPr="00C44CB8" w:rsidRDefault="00125D4E" w:rsidP="00823946">
      <w:pPr>
        <w:rPr>
          <w:rFonts w:ascii="ＭＳ Ｐ明朝" w:eastAsia="ＭＳ Ｐ明朝" w:hAnsi="ＭＳ Ｐ明朝"/>
          <w:color w:val="000000" w:themeColor="text1"/>
        </w:rPr>
      </w:pPr>
    </w:p>
    <w:p w:rsidR="00125D4E" w:rsidRPr="00C44CB8" w:rsidRDefault="00125D4E" w:rsidP="00823946">
      <w:pPr>
        <w:rPr>
          <w:rFonts w:ascii="ＭＳ Ｐ明朝" w:eastAsia="ＭＳ Ｐ明朝" w:hAnsi="ＭＳ Ｐ明朝"/>
          <w:color w:val="000000" w:themeColor="text1"/>
        </w:rPr>
      </w:pPr>
    </w:p>
    <w:p w:rsidR="00125D4E" w:rsidRPr="00C44CB8" w:rsidRDefault="00125D4E" w:rsidP="00823946">
      <w:pPr>
        <w:rPr>
          <w:rFonts w:ascii="ＭＳ Ｐ明朝" w:eastAsia="ＭＳ Ｐ明朝" w:hAnsi="ＭＳ Ｐ明朝"/>
          <w:color w:val="000000" w:themeColor="text1"/>
        </w:rPr>
      </w:pPr>
    </w:p>
    <w:p w:rsidR="00125D4E" w:rsidRPr="00C44CB8" w:rsidRDefault="00125D4E" w:rsidP="00823946">
      <w:pPr>
        <w:rPr>
          <w:rFonts w:ascii="ＭＳ Ｐ明朝" w:eastAsia="ＭＳ Ｐ明朝" w:hAnsi="ＭＳ Ｐ明朝"/>
          <w:color w:val="000000" w:themeColor="text1"/>
        </w:rPr>
      </w:pPr>
    </w:p>
    <w:p w:rsidR="00125D4E" w:rsidRPr="00C44CB8" w:rsidRDefault="00125D4E" w:rsidP="00823946">
      <w:pPr>
        <w:rPr>
          <w:rFonts w:ascii="ＭＳ Ｐ明朝" w:eastAsia="ＭＳ Ｐ明朝" w:hAnsi="ＭＳ Ｐ明朝"/>
          <w:color w:val="000000" w:themeColor="text1"/>
        </w:rPr>
      </w:pPr>
    </w:p>
    <w:p w:rsidR="00125D4E" w:rsidRPr="00C44CB8" w:rsidRDefault="00125D4E" w:rsidP="00823946">
      <w:pPr>
        <w:rPr>
          <w:rFonts w:ascii="ＭＳ Ｐ明朝" w:eastAsia="ＭＳ Ｐ明朝" w:hAnsi="ＭＳ Ｐ明朝"/>
          <w:color w:val="000000" w:themeColor="text1"/>
        </w:rPr>
      </w:pPr>
    </w:p>
    <w:p w:rsidR="00125D4E" w:rsidRPr="00C44CB8" w:rsidRDefault="00125D4E" w:rsidP="00823946">
      <w:pPr>
        <w:rPr>
          <w:rFonts w:ascii="ＭＳ Ｐ明朝" w:eastAsia="ＭＳ Ｐ明朝" w:hAnsi="ＭＳ Ｐ明朝"/>
          <w:color w:val="000000" w:themeColor="text1"/>
        </w:rPr>
      </w:pPr>
    </w:p>
    <w:p w:rsidR="00125D4E" w:rsidRPr="00C44CB8" w:rsidRDefault="00A96335" w:rsidP="00A96335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C44CB8">
        <w:rPr>
          <w:rFonts w:ascii="ＭＳ Ｐ明朝" w:eastAsia="ＭＳ Ｐ明朝" w:hAnsi="ＭＳ Ｐ明朝" w:hint="eastAsia"/>
          <w:color w:val="000000" w:themeColor="text1"/>
        </w:rPr>
        <w:t>（研究推進課受付　令和　　年　　月　　日）</w:t>
      </w:r>
    </w:p>
    <w:p w:rsidR="00A96335" w:rsidRPr="00C44CB8" w:rsidRDefault="00A96335" w:rsidP="00823946">
      <w:pPr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125D4E" w:rsidP="00823946">
      <w:pPr>
        <w:rPr>
          <w:rFonts w:ascii="ＭＳ Ｐ明朝" w:eastAsia="ＭＳ Ｐ明朝" w:hAnsi="ＭＳ Ｐ明朝"/>
          <w:color w:val="000000" w:themeColor="text1"/>
        </w:rPr>
      </w:pPr>
      <w:r w:rsidRPr="00C44CB8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32385</wp:posOffset>
                </wp:positionV>
                <wp:extent cx="2800350" cy="552450"/>
                <wp:effectExtent l="0" t="0" r="19050" b="952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52450"/>
                        </a:xfrm>
                        <a:prstGeom prst="wedgeRectCallout">
                          <a:avLst>
                            <a:gd name="adj1" fmla="val -33384"/>
                            <a:gd name="adj2" fmla="val 625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746" w:rsidRPr="007627A7" w:rsidRDefault="00543746" w:rsidP="00125D4E">
                            <w:pPr>
                              <w:rPr>
                                <w:color w:val="FF0000"/>
                              </w:rPr>
                            </w:pPr>
                            <w:r w:rsidRPr="007627A7">
                              <w:rPr>
                                <w:rFonts w:hint="eastAsia"/>
                                <w:color w:val="FF0000"/>
                              </w:rPr>
                              <w:t>丙</w:t>
                            </w:r>
                            <w:r w:rsidRPr="007627A7">
                              <w:rPr>
                                <w:color w:val="FF0000"/>
                              </w:rPr>
                              <w:t>以降は</w:t>
                            </w:r>
                            <w:r w:rsidRPr="007627A7">
                              <w:rPr>
                                <w:rFonts w:hint="eastAsia"/>
                                <w:color w:val="FF0000"/>
                              </w:rPr>
                              <w:t>適宜欄を増やして</w:t>
                            </w:r>
                            <w:r w:rsidRPr="007627A7">
                              <w:rPr>
                                <w:color w:val="FF0000"/>
                              </w:rPr>
                              <w:t>ご対応ください</w:t>
                            </w:r>
                            <w:r w:rsidRPr="007627A7">
                              <w:rPr>
                                <w:rFonts w:hint="eastAsia"/>
                                <w:color w:val="FF0000"/>
                              </w:rPr>
                              <w:t>。（</w:t>
                            </w:r>
                            <w:r w:rsidR="004B163B" w:rsidRPr="007627A7">
                              <w:rPr>
                                <w:rFonts w:hint="eastAsia"/>
                                <w:color w:val="FF0000"/>
                              </w:rPr>
                              <w:t>この</w:t>
                            </w:r>
                            <w:r w:rsidRPr="007627A7">
                              <w:rPr>
                                <w:color w:val="FF0000"/>
                              </w:rPr>
                              <w:t>注意書き</w:t>
                            </w:r>
                            <w:r w:rsidRPr="007627A7">
                              <w:rPr>
                                <w:rFonts w:hint="eastAsia"/>
                                <w:color w:val="FF0000"/>
                              </w:rPr>
                              <w:t>は削除すること</w:t>
                            </w:r>
                            <w:r w:rsidRPr="007627A7">
                              <w:rPr>
                                <w:color w:val="FF0000"/>
                              </w:rPr>
                              <w:t>。</w:t>
                            </w:r>
                            <w:r w:rsidRPr="007627A7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196.1pt;margin-top:2.55pt;width:220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" adj="3589,24300" fillcolor="white [3212]" strokecolor="#1f4d78 [1604]" strokeweight="1pt">
                <v:textbox>
                  <w:txbxContent>
                    <w:p w:rsidR="00543746" w:rsidRPr="007627A7" w:rsidRDefault="00543746" w:rsidP="00125D4E">
                      <w:pPr>
                        <w:rPr>
                          <w:color w:val="FF0000"/>
                        </w:rPr>
                      </w:pPr>
                      <w:r w:rsidRPr="007627A7">
                        <w:rPr>
                          <w:rFonts w:hint="eastAsia"/>
                          <w:color w:val="FF0000"/>
                        </w:rPr>
                        <w:t>丙</w:t>
                      </w:r>
                      <w:r w:rsidRPr="007627A7">
                        <w:rPr>
                          <w:color w:val="FF0000"/>
                        </w:rPr>
                        <w:t>以降は</w:t>
                      </w:r>
                      <w:r w:rsidRPr="007627A7">
                        <w:rPr>
                          <w:rFonts w:hint="eastAsia"/>
                          <w:color w:val="FF0000"/>
                        </w:rPr>
                        <w:t>適宜欄を増やして</w:t>
                      </w:r>
                      <w:r w:rsidRPr="007627A7">
                        <w:rPr>
                          <w:color w:val="FF0000"/>
                        </w:rPr>
                        <w:t>ご対応ください</w:t>
                      </w:r>
                      <w:r w:rsidRPr="007627A7">
                        <w:rPr>
                          <w:rFonts w:hint="eastAsia"/>
                          <w:color w:val="FF0000"/>
                        </w:rPr>
                        <w:t>。（</w:t>
                      </w:r>
                      <w:r w:rsidR="004B163B" w:rsidRPr="007627A7">
                        <w:rPr>
                          <w:rFonts w:hint="eastAsia"/>
                          <w:color w:val="FF0000"/>
                        </w:rPr>
                        <w:t>この</w:t>
                      </w:r>
                      <w:r w:rsidRPr="007627A7">
                        <w:rPr>
                          <w:color w:val="FF0000"/>
                        </w:rPr>
                        <w:t>注意書き</w:t>
                      </w:r>
                      <w:r w:rsidRPr="007627A7">
                        <w:rPr>
                          <w:rFonts w:hint="eastAsia"/>
                          <w:color w:val="FF0000"/>
                        </w:rPr>
                        <w:t>は削除すること</w:t>
                      </w:r>
                      <w:r w:rsidRPr="007627A7">
                        <w:rPr>
                          <w:color w:val="FF0000"/>
                        </w:rPr>
                        <w:t>。</w:t>
                      </w:r>
                      <w:r w:rsidRPr="007627A7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23946" w:rsidRPr="00C44CB8">
        <w:rPr>
          <w:rFonts w:ascii="ＭＳ Ｐ明朝" w:eastAsia="ＭＳ Ｐ明朝" w:hAnsi="ＭＳ Ｐ明朝" w:hint="eastAsia"/>
          <w:color w:val="000000" w:themeColor="text1"/>
        </w:rPr>
        <w:t>別記1</w:t>
      </w:r>
    </w:p>
    <w:p w:rsidR="00823946" w:rsidRPr="00C44CB8" w:rsidRDefault="00823946" w:rsidP="00823946">
      <w:pPr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C44CB8">
        <w:rPr>
          <w:rFonts w:ascii="ＭＳ Ｐ明朝" w:eastAsia="ＭＳ Ｐ明朝" w:hAnsi="ＭＳ Ｐ明朝" w:hint="eastAsia"/>
          <w:color w:val="000000" w:themeColor="text1"/>
        </w:rPr>
        <w:t>（研究</w:t>
      </w:r>
      <w:r w:rsidR="0011743C" w:rsidRPr="00C44CB8">
        <w:rPr>
          <w:rFonts w:ascii="ＭＳ Ｐ明朝" w:eastAsia="ＭＳ Ｐ明朝" w:hAnsi="ＭＳ Ｐ明朝" w:hint="eastAsia"/>
          <w:color w:val="000000" w:themeColor="text1"/>
        </w:rPr>
        <w:t>経費</w:t>
      </w:r>
      <w:r w:rsidRPr="00C44CB8">
        <w:rPr>
          <w:rFonts w:ascii="ＭＳ Ｐ明朝" w:eastAsia="ＭＳ Ｐ明朝" w:hAnsi="ＭＳ Ｐ明朝" w:hint="eastAsia"/>
          <w:color w:val="000000" w:themeColor="text1"/>
        </w:rPr>
        <w:t>）　　　　　　　　　　　　　　　　　　　　　　　　　　　　　　　　　　　　　　　　　　　　　　　　　　　　　（単位:円）</w:t>
      </w:r>
    </w:p>
    <w:tbl>
      <w:tblPr>
        <w:tblW w:w="923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582"/>
        <w:gridCol w:w="1559"/>
        <w:gridCol w:w="1559"/>
        <w:gridCol w:w="2410"/>
      </w:tblGrid>
      <w:tr w:rsidR="00C44CB8" w:rsidRPr="00C44CB8" w:rsidTr="00E82EA3">
        <w:tc>
          <w:tcPr>
            <w:tcW w:w="2123" w:type="dxa"/>
            <w:shd w:val="clear" w:color="auto" w:fill="auto"/>
            <w:vAlign w:val="center"/>
          </w:tcPr>
          <w:p w:rsidR="00E82EA3" w:rsidRPr="00C44CB8" w:rsidRDefault="00E82EA3" w:rsidP="00FD261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82EA3" w:rsidRPr="00C44CB8" w:rsidRDefault="00E82EA3" w:rsidP="00FD261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本学負担額</w:t>
            </w:r>
          </w:p>
          <w:p w:rsidR="00E82EA3" w:rsidRPr="00C44CB8" w:rsidRDefault="00E82EA3" w:rsidP="00FD261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（甲）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EA3" w:rsidRPr="00C44CB8" w:rsidRDefault="00E82EA3" w:rsidP="00FD261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学外研究機関負担額</w:t>
            </w:r>
          </w:p>
          <w:p w:rsidR="00E82EA3" w:rsidRPr="00C44CB8" w:rsidRDefault="00E82EA3" w:rsidP="00FD261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（乙）</w:t>
            </w:r>
          </w:p>
        </w:tc>
        <w:tc>
          <w:tcPr>
            <w:tcW w:w="1559" w:type="dxa"/>
          </w:tcPr>
          <w:p w:rsidR="00E82EA3" w:rsidRPr="00C44CB8" w:rsidRDefault="00E82EA3" w:rsidP="00E82EA3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学外研究機関負担額</w:t>
            </w:r>
          </w:p>
          <w:p w:rsidR="00E82EA3" w:rsidRPr="00C44CB8" w:rsidRDefault="00E82EA3" w:rsidP="00E82EA3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（丙）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2EA3" w:rsidRPr="00C44CB8" w:rsidRDefault="00E82EA3" w:rsidP="00FD261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合　計</w:t>
            </w:r>
          </w:p>
        </w:tc>
      </w:tr>
      <w:tr w:rsidR="00C44CB8" w:rsidRPr="00C44CB8" w:rsidTr="00E82EA3">
        <w:tc>
          <w:tcPr>
            <w:tcW w:w="2123" w:type="dxa"/>
            <w:shd w:val="clear" w:color="auto" w:fill="auto"/>
          </w:tcPr>
          <w:p w:rsidR="00E82EA3" w:rsidRPr="00C44CB8" w:rsidRDefault="00E82EA3" w:rsidP="00FD261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直接経費</w:t>
            </w:r>
          </w:p>
        </w:tc>
        <w:tc>
          <w:tcPr>
            <w:tcW w:w="1582" w:type="dxa"/>
            <w:shd w:val="clear" w:color="auto" w:fill="auto"/>
          </w:tcPr>
          <w:p w:rsidR="00E82EA3" w:rsidRPr="00C44CB8" w:rsidRDefault="00E82EA3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82EA3" w:rsidRPr="00C44CB8" w:rsidRDefault="00E82EA3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E82EA3" w:rsidRPr="00C44CB8" w:rsidRDefault="00E82EA3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82EA3" w:rsidRPr="00C44CB8" w:rsidRDefault="00E82EA3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</w:tr>
      <w:tr w:rsidR="00C44CB8" w:rsidRPr="00C44CB8" w:rsidTr="00E82EA3">
        <w:tc>
          <w:tcPr>
            <w:tcW w:w="2123" w:type="dxa"/>
            <w:shd w:val="clear" w:color="auto" w:fill="auto"/>
          </w:tcPr>
          <w:p w:rsidR="00E82EA3" w:rsidRPr="00C44CB8" w:rsidRDefault="00E82EA3" w:rsidP="00FD261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間接経費</w:t>
            </w:r>
          </w:p>
        </w:tc>
        <w:tc>
          <w:tcPr>
            <w:tcW w:w="1582" w:type="dxa"/>
            <w:shd w:val="clear" w:color="auto" w:fill="auto"/>
          </w:tcPr>
          <w:p w:rsidR="00E82EA3" w:rsidRPr="00C44CB8" w:rsidRDefault="00E82EA3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82EA3" w:rsidRPr="00C44CB8" w:rsidRDefault="00E82EA3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E82EA3" w:rsidRPr="00C44CB8" w:rsidRDefault="00E82EA3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82EA3" w:rsidRPr="00C44CB8" w:rsidRDefault="00E82EA3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</w:tr>
      <w:tr w:rsidR="00C44CB8" w:rsidRPr="00C44CB8" w:rsidTr="00E82EA3">
        <w:tc>
          <w:tcPr>
            <w:tcW w:w="2123" w:type="dxa"/>
            <w:shd w:val="clear" w:color="auto" w:fill="auto"/>
          </w:tcPr>
          <w:p w:rsidR="00E82EA3" w:rsidRPr="00C44CB8" w:rsidRDefault="00E82EA3" w:rsidP="00FD261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合　計</w:t>
            </w:r>
          </w:p>
        </w:tc>
        <w:tc>
          <w:tcPr>
            <w:tcW w:w="1582" w:type="dxa"/>
            <w:shd w:val="clear" w:color="auto" w:fill="auto"/>
          </w:tcPr>
          <w:p w:rsidR="00E82EA3" w:rsidRPr="00C44CB8" w:rsidRDefault="00E82EA3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82EA3" w:rsidRPr="00C44CB8" w:rsidRDefault="00E82EA3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E82EA3" w:rsidRPr="00C44CB8" w:rsidRDefault="00E82EA3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82EA3" w:rsidRPr="00C44CB8" w:rsidRDefault="00E82EA3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</w:tr>
    </w:tbl>
    <w:p w:rsidR="00D466DD" w:rsidRPr="00C44CB8" w:rsidRDefault="00D466DD" w:rsidP="00415125">
      <w:pPr>
        <w:rPr>
          <w:rFonts w:ascii="ＭＳ Ｐ明朝" w:eastAsia="ＭＳ Ｐ明朝" w:hAnsi="ＭＳ Ｐ明朝"/>
          <w:color w:val="000000" w:themeColor="text1"/>
        </w:rPr>
      </w:pPr>
      <w:r w:rsidRPr="00C44CB8">
        <w:rPr>
          <w:rFonts w:ascii="ＭＳ Ｐ明朝" w:eastAsia="ＭＳ Ｐ明朝" w:hAnsi="ＭＳ Ｐ明朝" w:hint="eastAsia"/>
          <w:color w:val="000000" w:themeColor="text1"/>
        </w:rPr>
        <w:t xml:space="preserve">　（※）消費税額及び地方消費税額を含む。</w:t>
      </w:r>
    </w:p>
    <w:p w:rsidR="00D466DD" w:rsidRPr="00C44CB8" w:rsidRDefault="00D466DD" w:rsidP="00823946">
      <w:pPr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C44CB8">
        <w:rPr>
          <w:rFonts w:ascii="ＭＳ Ｐ明朝" w:eastAsia="ＭＳ Ｐ明朝" w:hAnsi="ＭＳ Ｐ明朝" w:hint="eastAsia"/>
          <w:color w:val="000000" w:themeColor="text1"/>
        </w:rPr>
        <w:t>（支出計画・直接経費）　　　　　　　　　　　　　　　　　　　　　　　　　　　　　　　　　　　　　　　　　　　　　（単位:円）</w:t>
      </w:r>
    </w:p>
    <w:tbl>
      <w:tblPr>
        <w:tblW w:w="923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559"/>
        <w:gridCol w:w="1559"/>
        <w:gridCol w:w="1510"/>
        <w:gridCol w:w="3147"/>
      </w:tblGrid>
      <w:tr w:rsidR="00C44CB8" w:rsidRPr="00C44CB8" w:rsidTr="00823946">
        <w:tc>
          <w:tcPr>
            <w:tcW w:w="1458" w:type="dxa"/>
            <w:shd w:val="clear" w:color="auto" w:fill="auto"/>
          </w:tcPr>
          <w:p w:rsidR="00823946" w:rsidRPr="00C44CB8" w:rsidRDefault="00823946" w:rsidP="00FD261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大項目</w:t>
            </w:r>
          </w:p>
        </w:tc>
        <w:tc>
          <w:tcPr>
            <w:tcW w:w="1559" w:type="dxa"/>
            <w:shd w:val="clear" w:color="auto" w:fill="auto"/>
          </w:tcPr>
          <w:p w:rsidR="00823946" w:rsidRPr="00C44CB8" w:rsidRDefault="00823946" w:rsidP="00FD261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中項目</w:t>
            </w:r>
          </w:p>
        </w:tc>
        <w:tc>
          <w:tcPr>
            <w:tcW w:w="1559" w:type="dxa"/>
            <w:shd w:val="clear" w:color="auto" w:fill="auto"/>
          </w:tcPr>
          <w:p w:rsidR="00823946" w:rsidRPr="00C44CB8" w:rsidRDefault="00823946" w:rsidP="00FD261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中項目計</w:t>
            </w:r>
          </w:p>
        </w:tc>
        <w:tc>
          <w:tcPr>
            <w:tcW w:w="1510" w:type="dxa"/>
            <w:shd w:val="clear" w:color="auto" w:fill="auto"/>
          </w:tcPr>
          <w:p w:rsidR="00823946" w:rsidRPr="00C44CB8" w:rsidRDefault="00823946" w:rsidP="00FD261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大項目計</w:t>
            </w:r>
          </w:p>
        </w:tc>
        <w:tc>
          <w:tcPr>
            <w:tcW w:w="3147" w:type="dxa"/>
          </w:tcPr>
          <w:p w:rsidR="00823946" w:rsidRPr="00C44CB8" w:rsidRDefault="00823946" w:rsidP="00FD261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摘要</w:t>
            </w:r>
          </w:p>
        </w:tc>
      </w:tr>
      <w:tr w:rsidR="00C44CB8" w:rsidRPr="00C44CB8" w:rsidTr="00823946">
        <w:tc>
          <w:tcPr>
            <w:tcW w:w="1458" w:type="dxa"/>
            <w:vMerge w:val="restart"/>
            <w:shd w:val="clear" w:color="auto" w:fill="auto"/>
            <w:vAlign w:val="center"/>
          </w:tcPr>
          <w:p w:rsidR="00823946" w:rsidRPr="00C44CB8" w:rsidRDefault="00823946" w:rsidP="00FD261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物品費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946" w:rsidRPr="00C44CB8" w:rsidRDefault="00823946" w:rsidP="00FD261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設備備品費</w:t>
            </w:r>
          </w:p>
        </w:tc>
        <w:tc>
          <w:tcPr>
            <w:tcW w:w="1559" w:type="dxa"/>
            <w:shd w:val="clear" w:color="auto" w:fill="auto"/>
          </w:tcPr>
          <w:p w:rsidR="00823946" w:rsidRPr="00C44CB8" w:rsidRDefault="00823946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823946" w:rsidRPr="00C44CB8" w:rsidRDefault="00823946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3147" w:type="dxa"/>
          </w:tcPr>
          <w:p w:rsidR="00823946" w:rsidRPr="00C44CB8" w:rsidRDefault="00823946" w:rsidP="00FD2615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44CB8" w:rsidRPr="00C44CB8" w:rsidTr="00823946">
        <w:tc>
          <w:tcPr>
            <w:tcW w:w="1458" w:type="dxa"/>
            <w:vMerge/>
            <w:shd w:val="clear" w:color="auto" w:fill="auto"/>
            <w:vAlign w:val="center"/>
          </w:tcPr>
          <w:p w:rsidR="00823946" w:rsidRPr="00C44CB8" w:rsidRDefault="00823946" w:rsidP="00FD2615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946" w:rsidRPr="00C44CB8" w:rsidRDefault="00823946" w:rsidP="00FD261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消耗品費</w:t>
            </w:r>
          </w:p>
        </w:tc>
        <w:tc>
          <w:tcPr>
            <w:tcW w:w="1559" w:type="dxa"/>
            <w:shd w:val="clear" w:color="auto" w:fill="auto"/>
          </w:tcPr>
          <w:p w:rsidR="00823946" w:rsidRPr="00C44CB8" w:rsidRDefault="00823946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/>
                <w:color w:val="000000" w:themeColor="text1"/>
              </w:rPr>
              <w:t>0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823946" w:rsidRPr="00C44CB8" w:rsidRDefault="00823946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147" w:type="dxa"/>
          </w:tcPr>
          <w:p w:rsidR="00823946" w:rsidRPr="00C44CB8" w:rsidRDefault="00823946" w:rsidP="00FD2615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44CB8" w:rsidRPr="00C44CB8" w:rsidTr="00823946">
        <w:tc>
          <w:tcPr>
            <w:tcW w:w="1458" w:type="dxa"/>
            <w:shd w:val="clear" w:color="auto" w:fill="auto"/>
            <w:vAlign w:val="center"/>
          </w:tcPr>
          <w:p w:rsidR="00823946" w:rsidRPr="00C44CB8" w:rsidRDefault="00823946" w:rsidP="00FD261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旅費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946" w:rsidRPr="00C44CB8" w:rsidRDefault="00823946" w:rsidP="00FD261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旅費</w:t>
            </w:r>
          </w:p>
        </w:tc>
        <w:tc>
          <w:tcPr>
            <w:tcW w:w="1559" w:type="dxa"/>
            <w:shd w:val="clear" w:color="auto" w:fill="auto"/>
          </w:tcPr>
          <w:p w:rsidR="00823946" w:rsidRPr="00C44CB8" w:rsidRDefault="00823946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23946" w:rsidRPr="00C44CB8" w:rsidRDefault="00823946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3147" w:type="dxa"/>
          </w:tcPr>
          <w:p w:rsidR="00823946" w:rsidRPr="00C44CB8" w:rsidRDefault="00823946" w:rsidP="00FD2615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44CB8" w:rsidRPr="00C44CB8" w:rsidTr="00823946">
        <w:tc>
          <w:tcPr>
            <w:tcW w:w="1458" w:type="dxa"/>
            <w:vMerge w:val="restart"/>
            <w:shd w:val="clear" w:color="auto" w:fill="auto"/>
            <w:vAlign w:val="center"/>
          </w:tcPr>
          <w:p w:rsidR="00823946" w:rsidRPr="00C44CB8" w:rsidRDefault="00823946" w:rsidP="00FD261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人件費・謝金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946" w:rsidRPr="00C44CB8" w:rsidRDefault="00823946" w:rsidP="00FD261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人件費</w:t>
            </w:r>
          </w:p>
        </w:tc>
        <w:tc>
          <w:tcPr>
            <w:tcW w:w="1559" w:type="dxa"/>
            <w:shd w:val="clear" w:color="auto" w:fill="auto"/>
          </w:tcPr>
          <w:p w:rsidR="00823946" w:rsidRPr="00C44CB8" w:rsidRDefault="00823946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823946" w:rsidRPr="00C44CB8" w:rsidRDefault="00823946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3147" w:type="dxa"/>
          </w:tcPr>
          <w:p w:rsidR="00823946" w:rsidRPr="00C44CB8" w:rsidRDefault="00823946" w:rsidP="00FD2615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44CB8" w:rsidRPr="00C44CB8" w:rsidTr="00823946">
        <w:tc>
          <w:tcPr>
            <w:tcW w:w="1458" w:type="dxa"/>
            <w:vMerge/>
            <w:shd w:val="clear" w:color="auto" w:fill="auto"/>
            <w:vAlign w:val="center"/>
          </w:tcPr>
          <w:p w:rsidR="00823946" w:rsidRPr="00C44CB8" w:rsidRDefault="00823946" w:rsidP="00FD2615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946" w:rsidRPr="00C44CB8" w:rsidRDefault="00823946" w:rsidP="00FD261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謝金</w:t>
            </w:r>
          </w:p>
        </w:tc>
        <w:tc>
          <w:tcPr>
            <w:tcW w:w="1559" w:type="dxa"/>
            <w:shd w:val="clear" w:color="auto" w:fill="auto"/>
          </w:tcPr>
          <w:p w:rsidR="00823946" w:rsidRPr="00C44CB8" w:rsidRDefault="00823946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1510" w:type="dxa"/>
            <w:vMerge/>
            <w:shd w:val="clear" w:color="auto" w:fill="auto"/>
          </w:tcPr>
          <w:p w:rsidR="00823946" w:rsidRPr="00C44CB8" w:rsidRDefault="00823946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147" w:type="dxa"/>
          </w:tcPr>
          <w:p w:rsidR="00823946" w:rsidRPr="00C44CB8" w:rsidRDefault="00823946" w:rsidP="00FD2615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44CB8" w:rsidRPr="00C44CB8" w:rsidTr="00823946">
        <w:tc>
          <w:tcPr>
            <w:tcW w:w="1458" w:type="dxa"/>
            <w:shd w:val="clear" w:color="auto" w:fill="auto"/>
            <w:vAlign w:val="center"/>
          </w:tcPr>
          <w:p w:rsidR="00823946" w:rsidRPr="00C44CB8" w:rsidRDefault="00823946" w:rsidP="00FD261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その他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946" w:rsidRPr="00C44CB8" w:rsidRDefault="00823946" w:rsidP="00FD261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その他</w:t>
            </w:r>
          </w:p>
        </w:tc>
        <w:tc>
          <w:tcPr>
            <w:tcW w:w="1559" w:type="dxa"/>
            <w:shd w:val="clear" w:color="auto" w:fill="auto"/>
          </w:tcPr>
          <w:p w:rsidR="00823946" w:rsidRPr="00C44CB8" w:rsidRDefault="00823946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23946" w:rsidRPr="00C44CB8" w:rsidRDefault="00823946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3147" w:type="dxa"/>
          </w:tcPr>
          <w:p w:rsidR="00823946" w:rsidRPr="00C44CB8" w:rsidRDefault="00823946" w:rsidP="00FD2615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823946" w:rsidRPr="00C44CB8" w:rsidTr="00823946">
        <w:tc>
          <w:tcPr>
            <w:tcW w:w="3017" w:type="dxa"/>
            <w:gridSpan w:val="2"/>
            <w:shd w:val="clear" w:color="auto" w:fill="auto"/>
            <w:vAlign w:val="center"/>
          </w:tcPr>
          <w:p w:rsidR="00823946" w:rsidRPr="00C44CB8" w:rsidRDefault="00823946" w:rsidP="00FD261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合　計</w:t>
            </w:r>
          </w:p>
        </w:tc>
        <w:tc>
          <w:tcPr>
            <w:tcW w:w="1559" w:type="dxa"/>
            <w:shd w:val="clear" w:color="auto" w:fill="auto"/>
          </w:tcPr>
          <w:p w:rsidR="00823946" w:rsidRPr="00C44CB8" w:rsidRDefault="00823946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823946" w:rsidRPr="00C44CB8" w:rsidRDefault="00823946" w:rsidP="00FD2615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44CB8">
              <w:rPr>
                <w:rFonts w:ascii="ＭＳ Ｐ明朝" w:eastAsia="ＭＳ Ｐ明朝" w:hAnsi="ＭＳ Ｐ明朝" w:hint="eastAsia"/>
                <w:color w:val="000000" w:themeColor="text1"/>
              </w:rPr>
              <w:t>0</w:t>
            </w:r>
          </w:p>
        </w:tc>
        <w:tc>
          <w:tcPr>
            <w:tcW w:w="3147" w:type="dxa"/>
          </w:tcPr>
          <w:p w:rsidR="00823946" w:rsidRPr="00C44CB8" w:rsidRDefault="00823946" w:rsidP="00FD2615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D466DD" w:rsidRPr="00C44CB8" w:rsidRDefault="00D466DD" w:rsidP="00D466DD">
      <w:pPr>
        <w:ind w:firstLineChars="50" w:firstLine="105"/>
        <w:rPr>
          <w:rFonts w:ascii="ＭＳ Ｐ明朝" w:eastAsia="ＭＳ Ｐ明朝" w:hAnsi="ＭＳ Ｐ明朝"/>
          <w:color w:val="000000" w:themeColor="text1"/>
        </w:rPr>
      </w:pPr>
      <w:r w:rsidRPr="00C44CB8">
        <w:rPr>
          <w:rFonts w:ascii="ＭＳ Ｐ明朝" w:eastAsia="ＭＳ Ｐ明朝" w:hAnsi="ＭＳ Ｐ明朝" w:hint="eastAsia"/>
          <w:color w:val="000000" w:themeColor="text1"/>
        </w:rPr>
        <w:t>（※）消費税額及び地方消費税額を含む。</w:t>
      </w: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4B163B" w:rsidRDefault="004B163B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415125" w:rsidRDefault="00415125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415125" w:rsidRPr="00415125" w:rsidRDefault="00415125" w:rsidP="00823946">
      <w:pPr>
        <w:jc w:val="left"/>
        <w:rPr>
          <w:rFonts w:ascii="ＭＳ Ｐ明朝" w:eastAsia="ＭＳ Ｐ明朝" w:hAnsi="ＭＳ Ｐ明朝"/>
          <w:color w:val="000000" w:themeColor="text1"/>
        </w:rPr>
      </w:pPr>
      <w:bookmarkStart w:id="0" w:name="_GoBack"/>
      <w:bookmarkEnd w:id="0"/>
    </w:p>
    <w:p w:rsidR="00823946" w:rsidRPr="00C44CB8" w:rsidRDefault="00823946" w:rsidP="00823946">
      <w:pPr>
        <w:rPr>
          <w:rFonts w:ascii="ＭＳ Ｐ明朝" w:eastAsia="ＭＳ Ｐ明朝" w:hAnsi="ＭＳ Ｐ明朝"/>
          <w:color w:val="000000" w:themeColor="text1"/>
        </w:rPr>
      </w:pPr>
      <w:r w:rsidRPr="00C44CB8">
        <w:rPr>
          <w:rFonts w:ascii="ＭＳ Ｐ明朝" w:eastAsia="ＭＳ Ｐ明朝" w:hAnsi="ＭＳ Ｐ明朝" w:hint="eastAsia"/>
          <w:color w:val="000000" w:themeColor="text1"/>
        </w:rPr>
        <w:t>別記2</w:t>
      </w:r>
    </w:p>
    <w:p w:rsidR="00823946" w:rsidRPr="00C44CB8" w:rsidRDefault="00823946" w:rsidP="00823946">
      <w:pPr>
        <w:rPr>
          <w:rFonts w:ascii="ＭＳ Ｐ明朝" w:eastAsia="ＭＳ Ｐ明朝" w:hAnsi="ＭＳ Ｐ明朝"/>
          <w:color w:val="000000" w:themeColor="text1"/>
        </w:rPr>
      </w:pPr>
    </w:p>
    <w:p w:rsidR="00823946" w:rsidRPr="00C44CB8" w:rsidRDefault="00823946" w:rsidP="00823946">
      <w:pPr>
        <w:rPr>
          <w:rFonts w:ascii="ＭＳ Ｐ明朝" w:eastAsia="ＭＳ Ｐ明朝" w:hAnsi="ＭＳ Ｐ明朝"/>
          <w:color w:val="000000" w:themeColor="text1"/>
        </w:rPr>
      </w:pPr>
      <w:r w:rsidRPr="00C44CB8">
        <w:rPr>
          <w:rFonts w:hint="eastAsia"/>
          <w:color w:val="000000" w:themeColor="text1"/>
        </w:rPr>
        <w:t>（共同研究計画書）</w:t>
      </w:r>
    </w:p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834"/>
        <w:gridCol w:w="834"/>
        <w:gridCol w:w="1401"/>
        <w:gridCol w:w="1264"/>
        <w:gridCol w:w="3399"/>
      </w:tblGrid>
      <w:tr w:rsidR="00C44CB8" w:rsidRPr="00C44CB8" w:rsidTr="00543746">
        <w:trPr>
          <w:trHeight w:val="181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823946" w:rsidRPr="00C44CB8" w:rsidRDefault="00823946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35" w:type="dxa"/>
            <w:vMerge w:val="restart"/>
            <w:vAlign w:val="center"/>
          </w:tcPr>
          <w:p w:rsidR="00823946" w:rsidRPr="00C44CB8" w:rsidRDefault="00823946" w:rsidP="00FD2615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研究目的・内容</w:t>
            </w:r>
          </w:p>
        </w:tc>
        <w:tc>
          <w:tcPr>
            <w:tcW w:w="6900" w:type="dxa"/>
            <w:gridSpan w:val="4"/>
            <w:shd w:val="clear" w:color="auto" w:fill="auto"/>
          </w:tcPr>
          <w:p w:rsidR="00823946" w:rsidRPr="00C44CB8" w:rsidRDefault="00823946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研究の学術的な特色、独創性及び成果の意義を具体的に記載</w:t>
            </w:r>
          </w:p>
        </w:tc>
      </w:tr>
      <w:tr w:rsidR="00C44CB8" w:rsidRPr="00C44CB8" w:rsidTr="00543746">
        <w:trPr>
          <w:trHeight w:val="1578"/>
        </w:trPr>
        <w:tc>
          <w:tcPr>
            <w:tcW w:w="447" w:type="dxa"/>
            <w:vMerge/>
            <w:shd w:val="clear" w:color="auto" w:fill="auto"/>
            <w:vAlign w:val="center"/>
          </w:tcPr>
          <w:p w:rsidR="00823946" w:rsidRPr="00C44CB8" w:rsidRDefault="00823946" w:rsidP="00FD2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vAlign w:val="center"/>
          </w:tcPr>
          <w:p w:rsidR="00823946" w:rsidRPr="00C44CB8" w:rsidRDefault="00823946" w:rsidP="00FD2615">
            <w:pPr>
              <w:rPr>
                <w:color w:val="000000" w:themeColor="text1"/>
              </w:rPr>
            </w:pPr>
          </w:p>
        </w:tc>
        <w:tc>
          <w:tcPr>
            <w:tcW w:w="6900" w:type="dxa"/>
            <w:gridSpan w:val="4"/>
            <w:shd w:val="clear" w:color="auto" w:fill="auto"/>
          </w:tcPr>
          <w:p w:rsidR="00823946" w:rsidRPr="00C44CB8" w:rsidRDefault="00823946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201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823946" w:rsidRPr="00C44CB8" w:rsidRDefault="00823946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835" w:type="dxa"/>
            <w:vMerge w:val="restart"/>
            <w:vAlign w:val="center"/>
          </w:tcPr>
          <w:p w:rsidR="00823946" w:rsidRPr="00C44CB8" w:rsidRDefault="00823946" w:rsidP="00FD2615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実施計画・方法</w:t>
            </w:r>
          </w:p>
        </w:tc>
        <w:tc>
          <w:tcPr>
            <w:tcW w:w="6900" w:type="dxa"/>
            <w:gridSpan w:val="4"/>
            <w:shd w:val="clear" w:color="auto" w:fill="auto"/>
          </w:tcPr>
          <w:p w:rsidR="00823946" w:rsidRPr="00C44CB8" w:rsidRDefault="00823946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研究目的を達成するための計画等を具体的に記載</w:t>
            </w:r>
          </w:p>
        </w:tc>
      </w:tr>
      <w:tr w:rsidR="00C44CB8" w:rsidRPr="00C44CB8" w:rsidTr="00543746">
        <w:trPr>
          <w:trHeight w:val="1538"/>
        </w:trPr>
        <w:tc>
          <w:tcPr>
            <w:tcW w:w="447" w:type="dxa"/>
            <w:vMerge/>
            <w:shd w:val="clear" w:color="auto" w:fill="auto"/>
            <w:vAlign w:val="center"/>
          </w:tcPr>
          <w:p w:rsidR="00823946" w:rsidRPr="00C44CB8" w:rsidRDefault="00823946" w:rsidP="00FD2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vAlign w:val="center"/>
          </w:tcPr>
          <w:p w:rsidR="00823946" w:rsidRPr="00C44CB8" w:rsidRDefault="00823946" w:rsidP="00FD2615">
            <w:pPr>
              <w:rPr>
                <w:color w:val="000000" w:themeColor="text1"/>
              </w:rPr>
            </w:pPr>
          </w:p>
        </w:tc>
        <w:tc>
          <w:tcPr>
            <w:tcW w:w="6900" w:type="dxa"/>
            <w:gridSpan w:val="4"/>
            <w:shd w:val="clear" w:color="auto" w:fill="auto"/>
          </w:tcPr>
          <w:p w:rsidR="00823946" w:rsidRPr="00C44CB8" w:rsidRDefault="00823946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43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3</w:t>
            </w:r>
          </w:p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125D4E" w:rsidRPr="00C44CB8" w:rsidRDefault="00125D4E" w:rsidP="001E1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44CB8">
              <w:rPr>
                <w:rFonts w:hint="eastAsia"/>
                <w:color w:val="000000" w:themeColor="text1"/>
                <w:sz w:val="20"/>
                <w:szCs w:val="20"/>
              </w:rPr>
              <w:t>共同研究者（甲）</w:t>
            </w:r>
          </w:p>
          <w:p w:rsidR="00125D4E" w:rsidRPr="00C44CB8" w:rsidRDefault="00125D4E" w:rsidP="001E18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  <w:sz w:val="20"/>
                <w:szCs w:val="20"/>
              </w:rPr>
              <w:t>※本学教育職員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所　属</w:t>
            </w:r>
          </w:p>
        </w:tc>
        <w:tc>
          <w:tcPr>
            <w:tcW w:w="1264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資　格</w:t>
            </w:r>
          </w:p>
        </w:tc>
        <w:tc>
          <w:tcPr>
            <w:tcW w:w="3399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氏　名</w:t>
            </w:r>
          </w:p>
        </w:tc>
      </w:tr>
      <w:tr w:rsidR="00C44CB8" w:rsidRPr="00C44CB8" w:rsidTr="00543746">
        <w:trPr>
          <w:trHeight w:val="358"/>
        </w:trPr>
        <w:tc>
          <w:tcPr>
            <w:tcW w:w="447" w:type="dxa"/>
            <w:vMerge/>
            <w:shd w:val="clear" w:color="auto" w:fill="auto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3399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43"/>
        </w:trPr>
        <w:tc>
          <w:tcPr>
            <w:tcW w:w="447" w:type="dxa"/>
            <w:vMerge/>
            <w:shd w:val="clear" w:color="auto" w:fill="auto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3399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58"/>
        </w:trPr>
        <w:tc>
          <w:tcPr>
            <w:tcW w:w="447" w:type="dxa"/>
            <w:vMerge/>
            <w:shd w:val="clear" w:color="auto" w:fill="auto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3399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58"/>
        </w:trPr>
        <w:tc>
          <w:tcPr>
            <w:tcW w:w="447" w:type="dxa"/>
            <w:vMerge/>
            <w:shd w:val="clear" w:color="auto" w:fill="auto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44CB8">
              <w:rPr>
                <w:rFonts w:hint="eastAsia"/>
                <w:color w:val="000000" w:themeColor="text1"/>
                <w:sz w:val="20"/>
                <w:szCs w:val="20"/>
              </w:rPr>
              <w:t>共同研究者（乙）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所　属</w:t>
            </w:r>
          </w:p>
        </w:tc>
        <w:tc>
          <w:tcPr>
            <w:tcW w:w="1264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資　格</w:t>
            </w:r>
          </w:p>
        </w:tc>
        <w:tc>
          <w:tcPr>
            <w:tcW w:w="3399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氏　名</w:t>
            </w:r>
          </w:p>
        </w:tc>
      </w:tr>
      <w:tr w:rsidR="00C44CB8" w:rsidRPr="00C44CB8" w:rsidTr="00543746">
        <w:trPr>
          <w:trHeight w:val="343"/>
        </w:trPr>
        <w:tc>
          <w:tcPr>
            <w:tcW w:w="447" w:type="dxa"/>
            <w:vMerge/>
            <w:shd w:val="clear" w:color="auto" w:fill="auto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3399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58"/>
        </w:trPr>
        <w:tc>
          <w:tcPr>
            <w:tcW w:w="447" w:type="dxa"/>
            <w:vMerge/>
            <w:shd w:val="clear" w:color="auto" w:fill="auto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3399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58"/>
        </w:trPr>
        <w:tc>
          <w:tcPr>
            <w:tcW w:w="447" w:type="dxa"/>
            <w:vMerge/>
            <w:shd w:val="clear" w:color="auto" w:fill="auto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3399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43"/>
        </w:trPr>
        <w:tc>
          <w:tcPr>
            <w:tcW w:w="447" w:type="dxa"/>
            <w:vMerge/>
            <w:shd w:val="clear" w:color="auto" w:fill="auto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  <w:sz w:val="20"/>
                <w:szCs w:val="20"/>
              </w:rPr>
              <w:t>共同研究者（丙）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125D4E" w:rsidRPr="00C44CB8" w:rsidRDefault="00125D4E" w:rsidP="00125D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所　属</w:t>
            </w:r>
          </w:p>
        </w:tc>
        <w:tc>
          <w:tcPr>
            <w:tcW w:w="1264" w:type="dxa"/>
            <w:shd w:val="clear" w:color="auto" w:fill="auto"/>
          </w:tcPr>
          <w:p w:rsidR="00125D4E" w:rsidRPr="00C44CB8" w:rsidRDefault="00125D4E" w:rsidP="00125D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資　格</w:t>
            </w:r>
          </w:p>
        </w:tc>
        <w:tc>
          <w:tcPr>
            <w:tcW w:w="3399" w:type="dxa"/>
            <w:shd w:val="clear" w:color="auto" w:fill="auto"/>
          </w:tcPr>
          <w:p w:rsidR="00125D4E" w:rsidRPr="00C44CB8" w:rsidRDefault="00125D4E" w:rsidP="00125D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氏　名</w:t>
            </w:r>
          </w:p>
        </w:tc>
      </w:tr>
      <w:tr w:rsidR="00C44CB8" w:rsidRPr="00C44CB8" w:rsidTr="00543746">
        <w:trPr>
          <w:trHeight w:val="358"/>
        </w:trPr>
        <w:tc>
          <w:tcPr>
            <w:tcW w:w="447" w:type="dxa"/>
            <w:vMerge/>
            <w:shd w:val="clear" w:color="auto" w:fill="auto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3399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58"/>
        </w:trPr>
        <w:tc>
          <w:tcPr>
            <w:tcW w:w="447" w:type="dxa"/>
            <w:vMerge/>
            <w:shd w:val="clear" w:color="auto" w:fill="auto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3399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43"/>
        </w:trPr>
        <w:tc>
          <w:tcPr>
            <w:tcW w:w="447" w:type="dxa"/>
            <w:vMerge/>
            <w:shd w:val="clear" w:color="auto" w:fill="auto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  <w:tc>
          <w:tcPr>
            <w:tcW w:w="1264" w:type="dxa"/>
            <w:shd w:val="clear" w:color="auto" w:fill="auto"/>
          </w:tcPr>
          <w:p w:rsidR="00125D4E" w:rsidRPr="00C44CB8" w:rsidRDefault="007627A7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C44CB8">
              <w:rPr>
                <w:rFonts w:ascii="ＭＳ Ｐ明朝" w:eastAsia="ＭＳ Ｐ明朝" w:hAnsi="ＭＳ Ｐ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3A338C" wp14:editId="3FD868E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-304800</wp:posOffset>
                      </wp:positionV>
                      <wp:extent cx="2800350" cy="952500"/>
                      <wp:effectExtent l="419100" t="0" r="19050" b="26670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952500"/>
                              </a:xfrm>
                              <a:prstGeom prst="wedgeRectCallout">
                                <a:avLst>
                                  <a:gd name="adj1" fmla="val -63316"/>
                                  <a:gd name="adj2" fmla="val 745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27A7" w:rsidRDefault="007627A7" w:rsidP="007627A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[3.4.6.7]</w:t>
                                  </w:r>
                                </w:p>
                                <w:p w:rsidR="007627A7" w:rsidRPr="007627A7" w:rsidRDefault="007627A7" w:rsidP="007627A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627A7">
                                    <w:rPr>
                                      <w:rFonts w:hint="eastAsia"/>
                                      <w:color w:val="FF0000"/>
                                    </w:rPr>
                                    <w:t>丙</w:t>
                                  </w:r>
                                  <w:r w:rsidRPr="007627A7">
                                    <w:rPr>
                                      <w:color w:val="FF0000"/>
                                    </w:rPr>
                                    <w:t>以降は</w:t>
                                  </w:r>
                                  <w:r w:rsidRPr="007627A7">
                                    <w:rPr>
                                      <w:rFonts w:hint="eastAsia"/>
                                      <w:color w:val="FF0000"/>
                                    </w:rPr>
                                    <w:t>適宜欄を増やして</w:t>
                                  </w:r>
                                  <w:r w:rsidRPr="007627A7">
                                    <w:rPr>
                                      <w:color w:val="FF0000"/>
                                    </w:rPr>
                                    <w:t>ご対応ください</w:t>
                                  </w:r>
                                  <w:r w:rsidRPr="007627A7">
                                    <w:rPr>
                                      <w:rFonts w:hint="eastAsia"/>
                                      <w:color w:val="FF0000"/>
                                    </w:rPr>
                                    <w:t>。（この</w:t>
                                  </w:r>
                                  <w:r w:rsidRPr="007627A7">
                                    <w:rPr>
                                      <w:color w:val="FF0000"/>
                                    </w:rPr>
                                    <w:t>注意書き</w:t>
                                  </w:r>
                                  <w:r w:rsidRPr="007627A7">
                                    <w:rPr>
                                      <w:rFonts w:hint="eastAsia"/>
                                      <w:color w:val="FF0000"/>
                                    </w:rPr>
                                    <w:t>は削除すること</w:t>
                                  </w:r>
                                  <w:r w:rsidRPr="007627A7">
                                    <w:rPr>
                                      <w:color w:val="FF0000"/>
                                    </w:rPr>
                                    <w:t>。</w:t>
                                  </w:r>
                                  <w:r w:rsidRPr="007627A7">
                                    <w:rPr>
                                      <w:rFonts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A338C" id="四角形吹き出し 4" o:spid="_x0000_s1028" type="#_x0000_t61" style="position:absolute;margin-left:11.6pt;margin-top:-24pt;width:220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" adj="-2876,26907" fillcolor="window" strokecolor="#41719c" strokeweight="1pt">
                      <v:textbox>
                        <w:txbxContent>
                          <w:p w:rsidR="007627A7" w:rsidRDefault="007627A7" w:rsidP="007627A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[3.4.6.7]</w:t>
                            </w:r>
                          </w:p>
                          <w:p w:rsidR="007627A7" w:rsidRPr="007627A7" w:rsidRDefault="007627A7" w:rsidP="007627A7">
                            <w:pPr>
                              <w:rPr>
                                <w:color w:val="FF0000"/>
                              </w:rPr>
                            </w:pPr>
                            <w:r w:rsidRPr="007627A7">
                              <w:rPr>
                                <w:rFonts w:hint="eastAsia"/>
                                <w:color w:val="FF0000"/>
                              </w:rPr>
                              <w:t>丙</w:t>
                            </w:r>
                            <w:r w:rsidRPr="007627A7">
                              <w:rPr>
                                <w:color w:val="FF0000"/>
                              </w:rPr>
                              <w:t>以降は</w:t>
                            </w:r>
                            <w:r w:rsidRPr="007627A7">
                              <w:rPr>
                                <w:rFonts w:hint="eastAsia"/>
                                <w:color w:val="FF0000"/>
                              </w:rPr>
                              <w:t>適宜欄を増やして</w:t>
                            </w:r>
                            <w:r w:rsidRPr="007627A7">
                              <w:rPr>
                                <w:color w:val="FF0000"/>
                              </w:rPr>
                              <w:t>ご対応ください</w:t>
                            </w:r>
                            <w:r w:rsidRPr="007627A7">
                              <w:rPr>
                                <w:rFonts w:hint="eastAsia"/>
                                <w:color w:val="FF0000"/>
                              </w:rPr>
                              <w:t>。（この</w:t>
                            </w:r>
                            <w:r w:rsidRPr="007627A7">
                              <w:rPr>
                                <w:color w:val="FF0000"/>
                              </w:rPr>
                              <w:t>注意書き</w:t>
                            </w:r>
                            <w:r w:rsidRPr="007627A7">
                              <w:rPr>
                                <w:rFonts w:hint="eastAsia"/>
                                <w:color w:val="FF0000"/>
                              </w:rPr>
                              <w:t>は削除すること</w:t>
                            </w:r>
                            <w:r w:rsidRPr="007627A7">
                              <w:rPr>
                                <w:color w:val="FF0000"/>
                              </w:rPr>
                              <w:t>。</w:t>
                            </w:r>
                            <w:r w:rsidRPr="007627A7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9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43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835" w:type="dxa"/>
            <w:vMerge w:val="restart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役割分担</w:t>
            </w:r>
          </w:p>
        </w:tc>
        <w:tc>
          <w:tcPr>
            <w:tcW w:w="834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甲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58"/>
        </w:trPr>
        <w:tc>
          <w:tcPr>
            <w:tcW w:w="447" w:type="dxa"/>
            <w:vMerge/>
            <w:shd w:val="clear" w:color="auto" w:fill="auto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乙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43"/>
        </w:trPr>
        <w:tc>
          <w:tcPr>
            <w:tcW w:w="447" w:type="dxa"/>
            <w:vMerge/>
            <w:shd w:val="clear" w:color="auto" w:fill="auto"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vAlign w:val="center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丙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125D4E" w:rsidRPr="00C44CB8" w:rsidRDefault="00125D4E" w:rsidP="00FD261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28"/>
        </w:trPr>
        <w:tc>
          <w:tcPr>
            <w:tcW w:w="447" w:type="dxa"/>
            <w:shd w:val="clear" w:color="auto" w:fill="auto"/>
            <w:vAlign w:val="center"/>
          </w:tcPr>
          <w:p w:rsidR="00823946" w:rsidRPr="00C44CB8" w:rsidRDefault="00823946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835" w:type="dxa"/>
            <w:vAlign w:val="center"/>
          </w:tcPr>
          <w:p w:rsidR="00823946" w:rsidRPr="00C44CB8" w:rsidRDefault="00823946" w:rsidP="00FD2615">
            <w:pPr>
              <w:jc w:val="left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研究経費等</w:t>
            </w:r>
          </w:p>
        </w:tc>
        <w:tc>
          <w:tcPr>
            <w:tcW w:w="6900" w:type="dxa"/>
            <w:gridSpan w:val="4"/>
            <w:shd w:val="clear" w:color="auto" w:fill="auto"/>
          </w:tcPr>
          <w:p w:rsidR="00823946" w:rsidRPr="00C44CB8" w:rsidRDefault="00823946" w:rsidP="00FD2615">
            <w:pPr>
              <w:jc w:val="left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別記</w:t>
            </w:r>
            <w:r w:rsidRPr="00C44CB8">
              <w:rPr>
                <w:rFonts w:hint="eastAsia"/>
                <w:color w:val="000000" w:themeColor="text1"/>
              </w:rPr>
              <w:t>1</w:t>
            </w:r>
            <w:r w:rsidRPr="00C44CB8">
              <w:rPr>
                <w:rFonts w:hint="eastAsia"/>
                <w:color w:val="000000" w:themeColor="text1"/>
              </w:rPr>
              <w:t>のとおりとする。</w:t>
            </w:r>
          </w:p>
        </w:tc>
      </w:tr>
      <w:tr w:rsidR="00C44CB8" w:rsidRPr="00C44CB8" w:rsidTr="00543746">
        <w:trPr>
          <w:trHeight w:val="28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125D4E" w:rsidRPr="00C44CB8" w:rsidRDefault="00125D4E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835" w:type="dxa"/>
            <w:vMerge w:val="restart"/>
            <w:vAlign w:val="center"/>
          </w:tcPr>
          <w:p w:rsidR="00125D4E" w:rsidRPr="00C44CB8" w:rsidRDefault="00125D4E" w:rsidP="00FD2615">
            <w:pPr>
              <w:jc w:val="left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設備及び物品等の提供（名称）</w:t>
            </w:r>
          </w:p>
        </w:tc>
        <w:tc>
          <w:tcPr>
            <w:tcW w:w="834" w:type="dxa"/>
            <w:shd w:val="clear" w:color="auto" w:fill="auto"/>
          </w:tcPr>
          <w:p w:rsidR="00125D4E" w:rsidRPr="00C44CB8" w:rsidRDefault="00125D4E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甲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125D4E" w:rsidRPr="00C44CB8" w:rsidRDefault="00125D4E" w:rsidP="00FD2615">
            <w:pPr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28"/>
        </w:trPr>
        <w:tc>
          <w:tcPr>
            <w:tcW w:w="447" w:type="dxa"/>
            <w:vMerge/>
            <w:shd w:val="clear" w:color="auto" w:fill="auto"/>
            <w:vAlign w:val="center"/>
          </w:tcPr>
          <w:p w:rsidR="00125D4E" w:rsidRPr="00C44CB8" w:rsidRDefault="00125D4E" w:rsidP="00FD2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vAlign w:val="center"/>
          </w:tcPr>
          <w:p w:rsidR="00125D4E" w:rsidRPr="00C44CB8" w:rsidRDefault="00125D4E" w:rsidP="00FD2615">
            <w:pPr>
              <w:jc w:val="left"/>
              <w:rPr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:rsidR="00125D4E" w:rsidRPr="00C44CB8" w:rsidRDefault="00125D4E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乙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125D4E" w:rsidRPr="00C44CB8" w:rsidRDefault="00125D4E" w:rsidP="00FD2615">
            <w:pPr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28"/>
        </w:trPr>
        <w:tc>
          <w:tcPr>
            <w:tcW w:w="447" w:type="dxa"/>
            <w:vMerge/>
            <w:shd w:val="clear" w:color="auto" w:fill="auto"/>
            <w:vAlign w:val="center"/>
          </w:tcPr>
          <w:p w:rsidR="00125D4E" w:rsidRPr="00C44CB8" w:rsidRDefault="00125D4E" w:rsidP="00FD2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vAlign w:val="center"/>
          </w:tcPr>
          <w:p w:rsidR="00125D4E" w:rsidRPr="00C44CB8" w:rsidRDefault="00125D4E" w:rsidP="00FD2615">
            <w:pPr>
              <w:jc w:val="left"/>
              <w:rPr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:rsidR="00125D4E" w:rsidRPr="00C44CB8" w:rsidRDefault="00125D4E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丙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125D4E" w:rsidRPr="00C44CB8" w:rsidRDefault="00125D4E" w:rsidP="00FD2615">
            <w:pPr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43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125D4E" w:rsidRPr="00C44CB8" w:rsidRDefault="00125D4E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125D4E" w:rsidRPr="00C44CB8" w:rsidRDefault="00125D4E" w:rsidP="00FD2615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研究実施場所</w:t>
            </w:r>
          </w:p>
        </w:tc>
        <w:tc>
          <w:tcPr>
            <w:tcW w:w="834" w:type="dxa"/>
            <w:shd w:val="clear" w:color="auto" w:fill="auto"/>
          </w:tcPr>
          <w:p w:rsidR="00125D4E" w:rsidRPr="00C44CB8" w:rsidRDefault="00125D4E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甲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125D4E" w:rsidRPr="00C44CB8" w:rsidRDefault="00125D4E" w:rsidP="00FD2615">
            <w:pPr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43"/>
        </w:trPr>
        <w:tc>
          <w:tcPr>
            <w:tcW w:w="447" w:type="dxa"/>
            <w:vMerge/>
            <w:shd w:val="clear" w:color="auto" w:fill="auto"/>
          </w:tcPr>
          <w:p w:rsidR="00125D4E" w:rsidRPr="00C44CB8" w:rsidRDefault="00125D4E" w:rsidP="00FD2615">
            <w:pPr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125D4E" w:rsidRPr="00C44CB8" w:rsidRDefault="00125D4E" w:rsidP="00FD2615">
            <w:pPr>
              <w:rPr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:rsidR="00125D4E" w:rsidRPr="00C44CB8" w:rsidRDefault="00125D4E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乙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125D4E" w:rsidRPr="00C44CB8" w:rsidRDefault="00125D4E" w:rsidP="00FD2615">
            <w:pPr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58"/>
        </w:trPr>
        <w:tc>
          <w:tcPr>
            <w:tcW w:w="447" w:type="dxa"/>
            <w:vMerge/>
            <w:shd w:val="clear" w:color="auto" w:fill="auto"/>
          </w:tcPr>
          <w:p w:rsidR="00125D4E" w:rsidRPr="00C44CB8" w:rsidRDefault="00125D4E" w:rsidP="00FD2615">
            <w:pPr>
              <w:rPr>
                <w:color w:val="000000" w:themeColor="text1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125D4E" w:rsidRPr="00C44CB8" w:rsidRDefault="00125D4E" w:rsidP="00FD2615">
            <w:pPr>
              <w:rPr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:rsidR="00125D4E" w:rsidRPr="00C44CB8" w:rsidRDefault="00125D4E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丙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125D4E" w:rsidRPr="00C44CB8" w:rsidRDefault="00125D4E" w:rsidP="00FD2615">
            <w:pPr>
              <w:rPr>
                <w:color w:val="000000" w:themeColor="text1"/>
              </w:rPr>
            </w:pPr>
          </w:p>
        </w:tc>
      </w:tr>
      <w:tr w:rsidR="00C44CB8" w:rsidRPr="00C44CB8" w:rsidTr="00543746">
        <w:trPr>
          <w:trHeight w:val="343"/>
        </w:trPr>
        <w:tc>
          <w:tcPr>
            <w:tcW w:w="447" w:type="dxa"/>
            <w:shd w:val="clear" w:color="auto" w:fill="auto"/>
            <w:vAlign w:val="center"/>
          </w:tcPr>
          <w:p w:rsidR="00823946" w:rsidRPr="00C44CB8" w:rsidRDefault="00823946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835" w:type="dxa"/>
            <w:vAlign w:val="center"/>
          </w:tcPr>
          <w:p w:rsidR="00823946" w:rsidRPr="00C44CB8" w:rsidRDefault="00823946" w:rsidP="00FD2615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研究成果の報告</w:t>
            </w:r>
          </w:p>
        </w:tc>
        <w:tc>
          <w:tcPr>
            <w:tcW w:w="6900" w:type="dxa"/>
            <w:gridSpan w:val="4"/>
            <w:shd w:val="clear" w:color="auto" w:fill="auto"/>
          </w:tcPr>
          <w:p w:rsidR="00823946" w:rsidRPr="00C44CB8" w:rsidRDefault="00823946" w:rsidP="00FD2615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原則として、研究期間終了後、</w:t>
            </w:r>
            <w:r w:rsidRPr="00C44CB8">
              <w:rPr>
                <w:rFonts w:hint="eastAsia"/>
                <w:color w:val="000000" w:themeColor="text1"/>
              </w:rPr>
              <w:t>1</w:t>
            </w:r>
            <w:r w:rsidRPr="00C44CB8">
              <w:rPr>
                <w:rFonts w:hint="eastAsia"/>
                <w:color w:val="000000" w:themeColor="text1"/>
              </w:rPr>
              <w:t>月以内に研究成果を報告する。</w:t>
            </w:r>
          </w:p>
        </w:tc>
      </w:tr>
      <w:tr w:rsidR="00C44CB8" w:rsidRPr="00C44CB8" w:rsidTr="00543746">
        <w:trPr>
          <w:trHeight w:val="329"/>
        </w:trPr>
        <w:tc>
          <w:tcPr>
            <w:tcW w:w="447" w:type="dxa"/>
            <w:shd w:val="clear" w:color="auto" w:fill="auto"/>
            <w:vAlign w:val="center"/>
          </w:tcPr>
          <w:p w:rsidR="00823946" w:rsidRPr="00C44CB8" w:rsidRDefault="00823946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835" w:type="dxa"/>
            <w:vAlign w:val="center"/>
          </w:tcPr>
          <w:p w:rsidR="00823946" w:rsidRPr="00C44CB8" w:rsidRDefault="00823946" w:rsidP="00FD2615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秘密保持期間</w:t>
            </w:r>
          </w:p>
        </w:tc>
        <w:tc>
          <w:tcPr>
            <w:tcW w:w="6900" w:type="dxa"/>
            <w:gridSpan w:val="4"/>
            <w:shd w:val="clear" w:color="auto" w:fill="auto"/>
          </w:tcPr>
          <w:p w:rsidR="00823946" w:rsidRPr="00C44CB8" w:rsidRDefault="00823946" w:rsidP="00FD2615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研究開始の日から研究終了後</w:t>
            </w:r>
            <w:r w:rsidR="00ED7FE0" w:rsidRPr="00C44CB8">
              <w:rPr>
                <w:rFonts w:hint="eastAsia"/>
                <w:color w:val="000000" w:themeColor="text1"/>
              </w:rPr>
              <w:t>3</w:t>
            </w:r>
            <w:r w:rsidRPr="00C44CB8">
              <w:rPr>
                <w:rFonts w:hint="eastAsia"/>
                <w:color w:val="000000" w:themeColor="text1"/>
              </w:rPr>
              <w:t>年までとする。</w:t>
            </w:r>
          </w:p>
        </w:tc>
      </w:tr>
      <w:tr w:rsidR="00823946" w:rsidRPr="00C44CB8" w:rsidTr="00543746">
        <w:trPr>
          <w:trHeight w:val="343"/>
        </w:trPr>
        <w:tc>
          <w:tcPr>
            <w:tcW w:w="447" w:type="dxa"/>
            <w:shd w:val="clear" w:color="auto" w:fill="auto"/>
            <w:vAlign w:val="center"/>
          </w:tcPr>
          <w:p w:rsidR="00823946" w:rsidRPr="00C44CB8" w:rsidRDefault="00823946" w:rsidP="00FD2615">
            <w:pPr>
              <w:jc w:val="center"/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835" w:type="dxa"/>
            <w:vAlign w:val="center"/>
          </w:tcPr>
          <w:p w:rsidR="00823946" w:rsidRPr="00C44CB8" w:rsidRDefault="00823946" w:rsidP="00FD2615">
            <w:pPr>
              <w:rPr>
                <w:color w:val="000000" w:themeColor="text1"/>
              </w:rPr>
            </w:pPr>
            <w:r w:rsidRPr="00C44CB8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6900" w:type="dxa"/>
            <w:gridSpan w:val="4"/>
            <w:shd w:val="clear" w:color="auto" w:fill="auto"/>
          </w:tcPr>
          <w:p w:rsidR="00823946" w:rsidRPr="00C44CB8" w:rsidRDefault="00823946" w:rsidP="00FD2615">
            <w:pPr>
              <w:rPr>
                <w:color w:val="000000" w:themeColor="text1"/>
              </w:rPr>
            </w:pPr>
          </w:p>
        </w:tc>
      </w:tr>
    </w:tbl>
    <w:p w:rsidR="00823946" w:rsidRPr="00C44CB8" w:rsidRDefault="00823946" w:rsidP="00543746">
      <w:pPr>
        <w:pStyle w:val="ac"/>
        <w:ind w:right="840"/>
        <w:jc w:val="both"/>
        <w:rPr>
          <w:color w:val="000000" w:themeColor="text1"/>
        </w:rPr>
      </w:pPr>
    </w:p>
    <w:sectPr w:rsidR="00823946" w:rsidRPr="00C44CB8" w:rsidSect="00E67FB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BE" w:rsidRDefault="00BC5BBE" w:rsidP="00475DF1">
      <w:r>
        <w:separator/>
      </w:r>
    </w:p>
  </w:endnote>
  <w:endnote w:type="continuationSeparator" w:id="0">
    <w:p w:rsidR="00BC5BBE" w:rsidRDefault="00BC5BBE" w:rsidP="004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BE" w:rsidRDefault="00BC5BBE" w:rsidP="00475DF1">
      <w:r>
        <w:separator/>
      </w:r>
    </w:p>
  </w:footnote>
  <w:footnote w:type="continuationSeparator" w:id="0">
    <w:p w:rsidR="00BC5BBE" w:rsidRDefault="00BC5BBE" w:rsidP="0047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B29"/>
    <w:multiLevelType w:val="hybridMultilevel"/>
    <w:tmpl w:val="D9484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A7450"/>
    <w:multiLevelType w:val="hybridMultilevel"/>
    <w:tmpl w:val="CB729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1B"/>
    <w:rsid w:val="00060315"/>
    <w:rsid w:val="0008333D"/>
    <w:rsid w:val="000904B5"/>
    <w:rsid w:val="000B79E1"/>
    <w:rsid w:val="00111C3B"/>
    <w:rsid w:val="0011743C"/>
    <w:rsid w:val="00123022"/>
    <w:rsid w:val="00125D4E"/>
    <w:rsid w:val="00142B72"/>
    <w:rsid w:val="00152A30"/>
    <w:rsid w:val="001849F7"/>
    <w:rsid w:val="001A2BEA"/>
    <w:rsid w:val="001E18E0"/>
    <w:rsid w:val="001F42D1"/>
    <w:rsid w:val="00261BEE"/>
    <w:rsid w:val="00270BF6"/>
    <w:rsid w:val="002D0D2D"/>
    <w:rsid w:val="002D15C6"/>
    <w:rsid w:val="002E237A"/>
    <w:rsid w:val="002E6F43"/>
    <w:rsid w:val="00396538"/>
    <w:rsid w:val="003A3F7C"/>
    <w:rsid w:val="003C66F4"/>
    <w:rsid w:val="003E17F0"/>
    <w:rsid w:val="003E1CC7"/>
    <w:rsid w:val="00415125"/>
    <w:rsid w:val="00436028"/>
    <w:rsid w:val="00463FE6"/>
    <w:rsid w:val="00475DF1"/>
    <w:rsid w:val="004907E6"/>
    <w:rsid w:val="004B163B"/>
    <w:rsid w:val="004C22BF"/>
    <w:rsid w:val="004E597C"/>
    <w:rsid w:val="0050079E"/>
    <w:rsid w:val="00543746"/>
    <w:rsid w:val="00565D40"/>
    <w:rsid w:val="00593B17"/>
    <w:rsid w:val="005A45F4"/>
    <w:rsid w:val="005D2AB5"/>
    <w:rsid w:val="005F18F2"/>
    <w:rsid w:val="006037F0"/>
    <w:rsid w:val="0066284D"/>
    <w:rsid w:val="0067261B"/>
    <w:rsid w:val="0069177C"/>
    <w:rsid w:val="006C4521"/>
    <w:rsid w:val="006F4BA6"/>
    <w:rsid w:val="007627A7"/>
    <w:rsid w:val="007644F8"/>
    <w:rsid w:val="007707E6"/>
    <w:rsid w:val="007B23CD"/>
    <w:rsid w:val="007C79DE"/>
    <w:rsid w:val="007F09B9"/>
    <w:rsid w:val="00802806"/>
    <w:rsid w:val="00813612"/>
    <w:rsid w:val="00823946"/>
    <w:rsid w:val="0083365A"/>
    <w:rsid w:val="00866E3B"/>
    <w:rsid w:val="00933709"/>
    <w:rsid w:val="00943B5D"/>
    <w:rsid w:val="00963F2B"/>
    <w:rsid w:val="009A2186"/>
    <w:rsid w:val="009D13BD"/>
    <w:rsid w:val="009D60BA"/>
    <w:rsid w:val="009F35F1"/>
    <w:rsid w:val="00A24156"/>
    <w:rsid w:val="00A366DA"/>
    <w:rsid w:val="00A4647B"/>
    <w:rsid w:val="00A47524"/>
    <w:rsid w:val="00A96335"/>
    <w:rsid w:val="00AB499C"/>
    <w:rsid w:val="00AD2E1F"/>
    <w:rsid w:val="00AF3A27"/>
    <w:rsid w:val="00B73497"/>
    <w:rsid w:val="00B8092D"/>
    <w:rsid w:val="00BA3F69"/>
    <w:rsid w:val="00BB6009"/>
    <w:rsid w:val="00BC0F47"/>
    <w:rsid w:val="00BC5BBE"/>
    <w:rsid w:val="00BF733F"/>
    <w:rsid w:val="00C2792B"/>
    <w:rsid w:val="00C44CB8"/>
    <w:rsid w:val="00C51201"/>
    <w:rsid w:val="00C63637"/>
    <w:rsid w:val="00CD6CD1"/>
    <w:rsid w:val="00CF3E30"/>
    <w:rsid w:val="00D149F6"/>
    <w:rsid w:val="00D466DD"/>
    <w:rsid w:val="00DF056F"/>
    <w:rsid w:val="00E11CE2"/>
    <w:rsid w:val="00E32D58"/>
    <w:rsid w:val="00E67FBD"/>
    <w:rsid w:val="00E82EA3"/>
    <w:rsid w:val="00E957F8"/>
    <w:rsid w:val="00EA5773"/>
    <w:rsid w:val="00ED7FE0"/>
    <w:rsid w:val="00F352C4"/>
    <w:rsid w:val="00F6209D"/>
    <w:rsid w:val="00F75786"/>
    <w:rsid w:val="00F8493D"/>
    <w:rsid w:val="00FB2751"/>
    <w:rsid w:val="00FD1E2D"/>
    <w:rsid w:val="00FD2615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6EB48"/>
  <w15:chartTrackingRefBased/>
  <w15:docId w15:val="{52BF324A-943E-45F9-BA2F-DE28877D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DF1"/>
  </w:style>
  <w:style w:type="paragraph" w:styleId="a5">
    <w:name w:val="footer"/>
    <w:basedOn w:val="a"/>
    <w:link w:val="a6"/>
    <w:uiPriority w:val="99"/>
    <w:unhideWhenUsed/>
    <w:rsid w:val="0047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DF1"/>
  </w:style>
  <w:style w:type="paragraph" w:styleId="a7">
    <w:name w:val="Date"/>
    <w:basedOn w:val="a"/>
    <w:next w:val="a"/>
    <w:link w:val="a8"/>
    <w:uiPriority w:val="99"/>
    <w:semiHidden/>
    <w:unhideWhenUsed/>
    <w:rsid w:val="00475DF1"/>
  </w:style>
  <w:style w:type="character" w:customStyle="1" w:styleId="a8">
    <w:name w:val="日付 (文字)"/>
    <w:basedOn w:val="a0"/>
    <w:link w:val="a7"/>
    <w:uiPriority w:val="99"/>
    <w:semiHidden/>
    <w:rsid w:val="00475DF1"/>
  </w:style>
  <w:style w:type="table" w:styleId="a9">
    <w:name w:val="Table Grid"/>
    <w:basedOn w:val="a1"/>
    <w:uiPriority w:val="39"/>
    <w:rsid w:val="0047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597C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4E597C"/>
    <w:rPr>
      <w:szCs w:val="21"/>
    </w:rPr>
  </w:style>
  <w:style w:type="paragraph" w:styleId="ac">
    <w:name w:val="Closing"/>
    <w:basedOn w:val="a"/>
    <w:link w:val="ad"/>
    <w:uiPriority w:val="99"/>
    <w:unhideWhenUsed/>
    <w:rsid w:val="004E597C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4E597C"/>
    <w:rPr>
      <w:szCs w:val="21"/>
    </w:rPr>
  </w:style>
  <w:style w:type="paragraph" w:styleId="ae">
    <w:name w:val="List Paragraph"/>
    <w:basedOn w:val="a"/>
    <w:uiPriority w:val="34"/>
    <w:qFormat/>
    <w:rsid w:val="004E597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6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67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E8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CF40-4B6C-4BFB-8C23-80790531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9431380E.dotm</Template>
  <TotalTime>5</TotalTime>
  <Pages>5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宮下　祥子</cp:lastModifiedBy>
  <cp:revision>3</cp:revision>
  <cp:lastPrinted>2021-03-23T05:39:00Z</cp:lastPrinted>
  <dcterms:created xsi:type="dcterms:W3CDTF">2021-03-18T05:24:00Z</dcterms:created>
  <dcterms:modified xsi:type="dcterms:W3CDTF">2021-03-23T05:41:00Z</dcterms:modified>
</cp:coreProperties>
</file>