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4" w:rsidRDefault="00516F42" w:rsidP="0008426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-452755</wp:posOffset>
                </wp:positionV>
                <wp:extent cx="169545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F42" w:rsidRPr="00516F42" w:rsidRDefault="00516F42" w:rsidP="00516F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6F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①</w:t>
                            </w:r>
                            <w:r w:rsidRPr="00516F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ライフイベント支援型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6.45pt;margin-top:-35.65pt;width:13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" filled="f" strokecolor="black [3213]" strokeweight=".5pt">
                <v:textbox>
                  <w:txbxContent>
                    <w:p w:rsidR="00516F42" w:rsidRPr="00516F42" w:rsidRDefault="00516F42" w:rsidP="00516F4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6F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①</w:t>
                      </w:r>
                      <w:r w:rsidRPr="00516F4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ライフイベント支援型</w:t>
                      </w:r>
                    </w:p>
                  </w:txbxContent>
                </v:textbox>
              </v:rect>
            </w:pict>
          </mc:Fallback>
        </mc:AlternateContent>
      </w:r>
      <w:r w:rsidR="00084264">
        <w:rPr>
          <w:rFonts w:hint="eastAsia"/>
        </w:rPr>
        <w:t>（</w:t>
      </w:r>
      <w:r w:rsidR="00084264" w:rsidRPr="007E0159">
        <w:rPr>
          <w:rFonts w:hint="eastAsia"/>
        </w:rPr>
        <w:t>様式</w:t>
      </w:r>
      <w:r w:rsidR="00084264">
        <w:rPr>
          <w:rFonts w:hint="eastAsia"/>
        </w:rPr>
        <w:t>１）</w:t>
      </w:r>
    </w:p>
    <w:p w:rsidR="00A445B3" w:rsidRDefault="00295F8C" w:rsidP="00A445B3">
      <w:pPr>
        <w:jc w:val="right"/>
      </w:pPr>
      <w:r>
        <w:rPr>
          <w:rFonts w:hint="eastAsia"/>
        </w:rPr>
        <w:t>令和</w:t>
      </w:r>
      <w:r w:rsidR="00A445B3">
        <w:rPr>
          <w:rFonts w:hint="eastAsia"/>
        </w:rPr>
        <w:t xml:space="preserve">　　年　　月　　日</w:t>
      </w:r>
    </w:p>
    <w:p w:rsidR="00A445B3" w:rsidRDefault="00A445B3" w:rsidP="00A445B3">
      <w:pPr>
        <w:spacing w:line="0" w:lineRule="atLeast"/>
        <w:jc w:val="left"/>
      </w:pPr>
    </w:p>
    <w:p w:rsidR="00A445B3" w:rsidRDefault="00A445B3" w:rsidP="00A445B3">
      <w:r>
        <w:rPr>
          <w:rFonts w:hint="eastAsia"/>
        </w:rPr>
        <w:t>女性研究者支援室長　殿</w:t>
      </w:r>
    </w:p>
    <w:p w:rsidR="00A445B3" w:rsidRDefault="00A445B3" w:rsidP="00A445B3">
      <w:pPr>
        <w:spacing w:line="0" w:lineRule="atLeast"/>
        <w:jc w:val="left"/>
      </w:pPr>
    </w:p>
    <w:p w:rsidR="00A445B3" w:rsidRDefault="00A445B3" w:rsidP="00295F8C">
      <w:pPr>
        <w:ind w:leftChars="2160" w:left="4536"/>
      </w:pPr>
      <w:r>
        <w:rPr>
          <w:rFonts w:hint="eastAsia"/>
        </w:rPr>
        <w:t>（所属・資格）</w:t>
      </w:r>
      <w:r w:rsidR="00295F8C">
        <w:rPr>
          <w:rFonts w:hint="eastAsia"/>
        </w:rPr>
        <w:t xml:space="preserve">　</w:t>
      </w:r>
      <w:r>
        <w:t xml:space="preserve">       </w:t>
      </w:r>
      <w:r w:rsidR="00295F8C">
        <w:rPr>
          <w:rFonts w:hint="eastAsia"/>
        </w:rPr>
        <w:t xml:space="preserve">　</w:t>
      </w:r>
      <w:r>
        <w:rPr>
          <w:rFonts w:hint="eastAsia"/>
        </w:rPr>
        <w:t>・</w:t>
      </w:r>
    </w:p>
    <w:p w:rsidR="00295F8C" w:rsidRDefault="00A445B3" w:rsidP="00295F8C">
      <w:pPr>
        <w:ind w:leftChars="2160" w:left="10311" w:hangingChars="2750" w:hanging="5775"/>
        <w:jc w:val="left"/>
      </w:pPr>
      <w:r>
        <w:rPr>
          <w:rFonts w:hint="eastAsia"/>
        </w:rPr>
        <w:t>（氏</w:t>
      </w:r>
      <w:r w:rsidR="009D0649">
        <w:rPr>
          <w:rFonts w:hint="eastAsia"/>
        </w:rPr>
        <w:t xml:space="preserve">　</w:t>
      </w:r>
      <w:r>
        <w:rPr>
          <w:rFonts w:hint="eastAsia"/>
        </w:rPr>
        <w:t>名）</w:t>
      </w:r>
    </w:p>
    <w:p w:rsidR="00A445B3" w:rsidRDefault="00A445B3" w:rsidP="00295F8C">
      <w:pPr>
        <w:ind w:leftChars="2160" w:left="10311" w:hangingChars="2750" w:hanging="5775"/>
        <w:jc w:val="left"/>
      </w:pPr>
      <w:r>
        <w:rPr>
          <w:rFonts w:hint="eastAsia"/>
        </w:rPr>
        <w:t>（内</w:t>
      </w:r>
      <w:r>
        <w:t xml:space="preserve">  </w:t>
      </w:r>
      <w:r>
        <w:rPr>
          <w:rFonts w:hint="eastAsia"/>
        </w:rPr>
        <w:t>線）</w:t>
      </w:r>
      <w:r>
        <w:t xml:space="preserve"> </w:t>
      </w:r>
    </w:p>
    <w:p w:rsidR="00A445B3" w:rsidRDefault="00A445B3" w:rsidP="00295F8C">
      <w:pPr>
        <w:ind w:leftChars="2160" w:left="4536"/>
      </w:pPr>
      <w:r>
        <w:rPr>
          <w:rFonts w:hint="eastAsia"/>
        </w:rPr>
        <w:t>（</w:t>
      </w:r>
      <w:r>
        <w:t>E-mail</w:t>
      </w:r>
      <w:r>
        <w:rPr>
          <w:rFonts w:hint="eastAsia"/>
        </w:rPr>
        <w:t>）</w:t>
      </w:r>
      <w:r>
        <w:t xml:space="preserve"> </w:t>
      </w:r>
    </w:p>
    <w:p w:rsidR="00A445B3" w:rsidRDefault="00A445B3" w:rsidP="00A445B3">
      <w:pPr>
        <w:spacing w:line="0" w:lineRule="atLeast"/>
        <w:jc w:val="left"/>
      </w:pPr>
    </w:p>
    <w:p w:rsidR="00A445B3" w:rsidRPr="001D6532" w:rsidRDefault="00295F8C" w:rsidP="007250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725018" w:rsidRPr="001D6532">
        <w:rPr>
          <w:rFonts w:asciiTheme="majorEastAsia" w:eastAsiaTheme="majorEastAsia" w:hAnsiTheme="majorEastAsia" w:hint="eastAsia"/>
          <w:sz w:val="22"/>
        </w:rPr>
        <w:t>年度 女性研究者研究活動支援事業（研究協力者による支援「</w:t>
      </w:r>
      <w:r w:rsidR="00970347" w:rsidRPr="001D6532">
        <w:rPr>
          <w:rFonts w:asciiTheme="majorEastAsia" w:eastAsiaTheme="majorEastAsia" w:hAnsiTheme="majorEastAsia" w:hint="eastAsia"/>
          <w:sz w:val="22"/>
        </w:rPr>
        <w:t>①ライフイベント支援型</w:t>
      </w:r>
      <w:r w:rsidR="00725018" w:rsidRPr="001D6532">
        <w:rPr>
          <w:rFonts w:asciiTheme="majorEastAsia" w:eastAsiaTheme="majorEastAsia" w:hAnsiTheme="majorEastAsia" w:hint="eastAsia"/>
          <w:sz w:val="22"/>
        </w:rPr>
        <w:t>」）</w:t>
      </w:r>
      <w:r w:rsidR="00792265" w:rsidRPr="001D6532">
        <w:rPr>
          <w:rFonts w:asciiTheme="majorEastAsia" w:eastAsiaTheme="majorEastAsia" w:hAnsiTheme="majorEastAsia" w:hint="eastAsia"/>
          <w:sz w:val="22"/>
        </w:rPr>
        <w:t>に係る</w:t>
      </w:r>
      <w:r w:rsidR="00F347FA" w:rsidRPr="001D6532">
        <w:rPr>
          <w:rFonts w:asciiTheme="majorEastAsia" w:eastAsiaTheme="majorEastAsia" w:hAnsiTheme="majorEastAsia" w:hint="eastAsia"/>
          <w:sz w:val="22"/>
        </w:rPr>
        <w:t>申請書</w:t>
      </w:r>
    </w:p>
    <w:p w:rsidR="00A445B3" w:rsidRDefault="00A445B3" w:rsidP="00A445B3">
      <w:pPr>
        <w:spacing w:line="0" w:lineRule="atLeast"/>
        <w:jc w:val="left"/>
        <w:rPr>
          <w:rFonts w:asciiTheme="minorHAnsi" w:eastAsiaTheme="minorEastAsia" w:hAnsiTheme="minorHAnsi"/>
        </w:rPr>
      </w:pPr>
    </w:p>
    <w:p w:rsidR="00A445B3" w:rsidRDefault="00A445B3" w:rsidP="00A445B3">
      <w:pPr>
        <w:ind w:firstLineChars="100" w:firstLine="210"/>
      </w:pPr>
      <w:r>
        <w:rPr>
          <w:rFonts w:hint="eastAsia"/>
        </w:rPr>
        <w:t>本学の女性研究者研究活動支援事業の趣旨・目的を理解し、下記のとおり、</w:t>
      </w:r>
      <w:r w:rsidR="00792265">
        <w:rPr>
          <w:rFonts w:hint="eastAsia"/>
        </w:rPr>
        <w:t>研究協力者による支援（</w:t>
      </w:r>
      <w:r w:rsidRPr="003B222F">
        <w:rPr>
          <w:rFonts w:hint="eastAsia"/>
        </w:rPr>
        <w:t>①ライフイベント支援型</w:t>
      </w:r>
      <w:r w:rsidR="00792265">
        <w:rPr>
          <w:rFonts w:hint="eastAsia"/>
        </w:rPr>
        <w:t>／</w:t>
      </w:r>
      <w:r>
        <w:rPr>
          <w:rFonts w:hint="eastAsia"/>
        </w:rPr>
        <w:t>短期アルバイト）</w:t>
      </w:r>
      <w:r w:rsidR="002E7E87">
        <w:rPr>
          <w:rFonts w:hint="eastAsia"/>
        </w:rPr>
        <w:t>に、履歴書</w:t>
      </w:r>
      <w:r w:rsidR="00787B83">
        <w:rPr>
          <w:rFonts w:hint="eastAsia"/>
        </w:rPr>
        <w:t>（様式自由）</w:t>
      </w:r>
      <w:r w:rsidR="002E7E87">
        <w:rPr>
          <w:rFonts w:hint="eastAsia"/>
        </w:rPr>
        <w:t>及び雇入通知書（案）を添えて</w:t>
      </w:r>
      <w:r w:rsidR="00792265">
        <w:rPr>
          <w:rFonts w:hint="eastAsia"/>
        </w:rPr>
        <w:t>申請いたします。</w:t>
      </w:r>
      <w:r w:rsidR="002E7E87">
        <w:rPr>
          <w:rFonts w:hint="eastAsia"/>
        </w:rPr>
        <w:t>女性研究者支援推進会議での審議をお願いします。</w:t>
      </w:r>
    </w:p>
    <w:p w:rsidR="002E7E87" w:rsidRDefault="002E7E87" w:rsidP="00A445B3">
      <w:pPr>
        <w:ind w:firstLineChars="100" w:firstLine="160"/>
        <w:rPr>
          <w:sz w:val="16"/>
          <w:szCs w:val="16"/>
        </w:rPr>
      </w:pPr>
    </w:p>
    <w:p w:rsidR="00A445B3" w:rsidRDefault="00A445B3" w:rsidP="00A445B3">
      <w:pPr>
        <w:pStyle w:val="a7"/>
      </w:pPr>
      <w:r>
        <w:rPr>
          <w:rFonts w:hint="eastAsia"/>
        </w:rPr>
        <w:t>記</w:t>
      </w:r>
    </w:p>
    <w:p w:rsidR="00A445B3" w:rsidRDefault="00A445B3" w:rsidP="00A445B3"/>
    <w:p w:rsidR="00A445B3" w:rsidRPr="002E7E87" w:rsidRDefault="00366670" w:rsidP="00A445B3">
      <w:pPr>
        <w:rPr>
          <w:rFonts w:asciiTheme="majorEastAsia" w:eastAsiaTheme="majorEastAsia" w:hAnsiTheme="majorEastAsia"/>
        </w:rPr>
      </w:pPr>
      <w:r w:rsidRPr="002E7E87">
        <w:rPr>
          <w:rFonts w:asciiTheme="majorEastAsia" w:eastAsiaTheme="majorEastAsia" w:hAnsiTheme="majorEastAsia" w:hint="eastAsia"/>
        </w:rPr>
        <w:t>1</w:t>
      </w:r>
      <w:r w:rsidR="00A445B3" w:rsidRPr="002E7E87">
        <w:rPr>
          <w:rFonts w:asciiTheme="majorEastAsia" w:eastAsiaTheme="majorEastAsia" w:hAnsiTheme="majorEastAsia"/>
        </w:rPr>
        <w:t xml:space="preserve">. </w:t>
      </w:r>
      <w:r w:rsidR="00A445B3" w:rsidRPr="002E7E87">
        <w:rPr>
          <w:rFonts w:asciiTheme="majorEastAsia" w:eastAsiaTheme="majorEastAsia" w:hAnsiTheme="majorEastAsia" w:hint="eastAsia"/>
        </w:rPr>
        <w:t>氏名・雇用期間等</w:t>
      </w:r>
    </w:p>
    <w:p w:rsidR="00A445B3" w:rsidRDefault="00A445B3" w:rsidP="00A445B3">
      <w:r>
        <w:rPr>
          <w:rFonts w:hint="eastAsia"/>
        </w:rPr>
        <w:t xml:space="preserve">　　・氏　　名：</w:t>
      </w:r>
    </w:p>
    <w:p w:rsidR="00F3081D" w:rsidRDefault="00F3081D" w:rsidP="00A445B3"/>
    <w:p w:rsidR="00A445B3" w:rsidRDefault="00295F8C" w:rsidP="00A445B3">
      <w:r>
        <w:rPr>
          <w:rFonts w:hint="eastAsia"/>
        </w:rPr>
        <w:t xml:space="preserve">　　・雇用期間：令和</w:t>
      </w:r>
      <w:r w:rsidR="00A445B3">
        <w:t xml:space="preserve"> </w:t>
      </w:r>
      <w:r w:rsidR="00A445B3">
        <w:rPr>
          <w:rFonts w:hint="eastAsia"/>
        </w:rPr>
        <w:t xml:space="preserve">　</w:t>
      </w:r>
      <w:r w:rsidR="00A445B3">
        <w:t xml:space="preserve"> </w:t>
      </w:r>
      <w:r w:rsidR="00A445B3">
        <w:rPr>
          <w:rFonts w:hint="eastAsia"/>
        </w:rPr>
        <w:t>年</w:t>
      </w:r>
      <w:r w:rsidR="00A445B3">
        <w:t xml:space="preserve"> </w:t>
      </w:r>
      <w:r w:rsidR="00A445B3">
        <w:rPr>
          <w:rFonts w:hint="eastAsia"/>
        </w:rPr>
        <w:t xml:space="preserve">　月</w:t>
      </w:r>
      <w:r w:rsidR="00A445B3">
        <w:t xml:space="preserve"> </w:t>
      </w:r>
      <w:r>
        <w:rPr>
          <w:rFonts w:hint="eastAsia"/>
        </w:rPr>
        <w:t xml:space="preserve">　日～令和</w:t>
      </w:r>
      <w:r w:rsidR="00A445B3">
        <w:t xml:space="preserve"> </w:t>
      </w:r>
      <w:r w:rsidR="00A445B3">
        <w:rPr>
          <w:rFonts w:hint="eastAsia"/>
        </w:rPr>
        <w:t xml:space="preserve">　年</w:t>
      </w:r>
      <w:r w:rsidR="00A445B3">
        <w:t xml:space="preserve"> </w:t>
      </w:r>
      <w:r w:rsidR="00A445B3">
        <w:rPr>
          <w:rFonts w:hint="eastAsia"/>
        </w:rPr>
        <w:t xml:space="preserve">　月</w:t>
      </w:r>
      <w:r w:rsidR="00A445B3">
        <w:t xml:space="preserve"> </w:t>
      </w:r>
      <w:r w:rsidR="00A445B3">
        <w:rPr>
          <w:rFonts w:hint="eastAsia"/>
        </w:rPr>
        <w:t xml:space="preserve">　日（　ヶ月）</w:t>
      </w:r>
    </w:p>
    <w:p w:rsidR="00F3081D" w:rsidRDefault="00F3081D" w:rsidP="00A445B3"/>
    <w:p w:rsidR="00A445B3" w:rsidRDefault="00A445B3" w:rsidP="00A445B3">
      <w:r>
        <w:t xml:space="preserve">  </w:t>
      </w:r>
      <w:r>
        <w:rPr>
          <w:rFonts w:hint="eastAsia"/>
        </w:rPr>
        <w:t xml:space="preserve">　・勤務形態：週　日勤務、　　時　　分～　　時　　分まで（うち　時間休憩）</w:t>
      </w:r>
    </w:p>
    <w:p w:rsidR="00F3081D" w:rsidRDefault="00F3081D" w:rsidP="00A445B3"/>
    <w:p w:rsidR="00882549" w:rsidRPr="00882549" w:rsidRDefault="00882549" w:rsidP="00882549">
      <w:pPr>
        <w:ind w:leftChars="200" w:left="1155" w:hangingChars="350" w:hanging="735"/>
        <w:rPr>
          <w:rFonts w:asciiTheme="minorEastAsia" w:eastAsiaTheme="minorEastAsia" w:hAnsiTheme="minorEastAsia"/>
        </w:rPr>
      </w:pPr>
      <w:r w:rsidRPr="00882549">
        <w:rPr>
          <w:rFonts w:asciiTheme="minorEastAsia" w:eastAsiaTheme="minorEastAsia" w:hAnsiTheme="minorEastAsia" w:hint="eastAsia"/>
        </w:rPr>
        <w:t>（注1）</w:t>
      </w:r>
      <w:r>
        <w:rPr>
          <w:rFonts w:asciiTheme="minorEastAsia" w:eastAsiaTheme="minorEastAsia" w:hAnsiTheme="minorEastAsia" w:hint="eastAsia"/>
        </w:rPr>
        <w:t>妊娠・出産・育児等のライフイベントにより、研究時間が制約される女性研究者が申請できます。</w:t>
      </w:r>
    </w:p>
    <w:p w:rsidR="00A445B3" w:rsidRDefault="00A445B3" w:rsidP="00A445B3">
      <w:pPr>
        <w:ind w:leftChars="200" w:left="126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</w:t>
      </w:r>
      <w:r w:rsidR="0088254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）短期アルバイトは、2ヶ月以内かつ週3日（週20時間未満）以内の雇用のみ可</w:t>
      </w:r>
    </w:p>
    <w:p w:rsidR="00A445B3" w:rsidRDefault="00A445B3" w:rsidP="00A445B3">
      <w:pPr>
        <w:ind w:leftChars="550" w:left="1260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能です。</w:t>
      </w:r>
    </w:p>
    <w:p w:rsidR="00A445B3" w:rsidRDefault="00A445B3" w:rsidP="00F3081D">
      <w:pPr>
        <w:ind w:left="1155" w:hangingChars="550" w:hanging="1155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（注</w:t>
      </w:r>
      <w:r w:rsidR="00882549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）短期アルバイトが、週20時間以上の勤務をした場合、</w:t>
      </w:r>
      <w:r w:rsidR="00366670">
        <w:rPr>
          <w:rFonts w:asciiTheme="minorEastAsia" w:hAnsiTheme="minorEastAsia" w:hint="eastAsia"/>
        </w:rPr>
        <w:t>雇用保険や私学事業団の加入対象者となる場合があり、本人の負担増にもつながりますので、申請者自身の責任のもと出勤管理を行ってください。</w:t>
      </w:r>
    </w:p>
    <w:p w:rsidR="00F3081D" w:rsidRDefault="00F3081D" w:rsidP="00295F8C">
      <w:pPr>
        <w:ind w:left="1155" w:hangingChars="550" w:hanging="1155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（注4）勤務時間中における物損事故等については、大学は一切責任を負いませんのであらかじめご了承ください。</w:t>
      </w:r>
    </w:p>
    <w:p w:rsidR="00295F8C" w:rsidRDefault="00295F8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95F8C" w:rsidRPr="00295F8C" w:rsidRDefault="00295F8C" w:rsidP="00295F8C">
      <w:pPr>
        <w:ind w:left="1155" w:hangingChars="550" w:hanging="1155"/>
        <w:jc w:val="left"/>
        <w:rPr>
          <w:rFonts w:asciiTheme="minorEastAsia" w:hAnsiTheme="minorEastAsia"/>
        </w:rPr>
      </w:pPr>
    </w:p>
    <w:p w:rsidR="00F3081D" w:rsidRDefault="00366670" w:rsidP="00F3081D">
      <w:pPr>
        <w:ind w:left="420" w:hangingChars="200" w:hanging="420"/>
        <w:rPr>
          <w:rFonts w:asciiTheme="majorEastAsia" w:eastAsiaTheme="majorEastAsia" w:hAnsiTheme="majorEastAsia"/>
        </w:rPr>
      </w:pPr>
      <w:r w:rsidRPr="002E7E87">
        <w:rPr>
          <w:rFonts w:asciiTheme="majorEastAsia" w:eastAsiaTheme="majorEastAsia" w:hAnsiTheme="majorEastAsia" w:hint="eastAsia"/>
        </w:rPr>
        <w:t>2</w:t>
      </w:r>
      <w:r w:rsidR="002E7E87">
        <w:rPr>
          <w:rFonts w:asciiTheme="majorEastAsia" w:eastAsiaTheme="majorEastAsia" w:hAnsiTheme="majorEastAsia"/>
        </w:rPr>
        <w:t xml:space="preserve">. </w:t>
      </w:r>
      <w:r w:rsidR="007E5372">
        <w:rPr>
          <w:rFonts w:asciiTheme="majorEastAsia" w:eastAsiaTheme="majorEastAsia" w:hAnsiTheme="majorEastAsia" w:hint="eastAsia"/>
        </w:rPr>
        <w:t>ライフイベントによる</w:t>
      </w:r>
      <w:r w:rsidR="00A445B3" w:rsidRPr="002E7E87">
        <w:rPr>
          <w:rFonts w:asciiTheme="majorEastAsia" w:eastAsiaTheme="majorEastAsia" w:hAnsiTheme="majorEastAsia" w:hint="eastAsia"/>
        </w:rPr>
        <w:t>研究協力者が必要な理由</w:t>
      </w:r>
      <w:r w:rsidR="00F3081D">
        <w:rPr>
          <w:rFonts w:asciiTheme="majorEastAsia" w:eastAsiaTheme="majorEastAsia" w:hAnsiTheme="majorEastAsia" w:hint="eastAsia"/>
        </w:rPr>
        <w:t>及び支援してもらう業務内容等</w:t>
      </w:r>
      <w:r w:rsidR="004455F3" w:rsidRPr="002E7E87">
        <w:rPr>
          <w:rFonts w:asciiTheme="majorEastAsia" w:eastAsiaTheme="majorEastAsia" w:hAnsiTheme="majorEastAsia" w:hint="eastAsia"/>
        </w:rPr>
        <w:t>を</w:t>
      </w:r>
      <w:r w:rsidR="00A445B3" w:rsidRPr="002E7E87">
        <w:rPr>
          <w:rFonts w:asciiTheme="majorEastAsia" w:eastAsiaTheme="majorEastAsia" w:hAnsiTheme="majorEastAsia" w:hint="eastAsia"/>
        </w:rPr>
        <w:t>具体</w:t>
      </w:r>
    </w:p>
    <w:p w:rsidR="00A445B3" w:rsidRPr="002E7E87" w:rsidRDefault="00F3081D" w:rsidP="00F3081D">
      <w:pPr>
        <w:ind w:leftChars="150" w:left="420" w:hangingChars="50" w:hanging="105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B9CF" wp14:editId="7FD7EB93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69595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8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52F4" id="正方形/長方形 1" o:spid="_x0000_s1026" style="position:absolute;left:0;text-align:left;margin-left:-1.8pt;margin-top:16.85pt;width:448.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" filled="f" strokecolor="black [3213]" strokeweight="1pt"/>
            </w:pict>
          </mc:Fallback>
        </mc:AlternateContent>
      </w:r>
      <w:r w:rsidR="00A445B3" w:rsidRPr="002E7E87">
        <w:rPr>
          <w:rFonts w:asciiTheme="majorEastAsia" w:eastAsiaTheme="majorEastAsia" w:hAnsiTheme="majorEastAsia" w:hint="eastAsia"/>
        </w:rPr>
        <w:t>的に記載してください。</w:t>
      </w:r>
    </w:p>
    <w:p w:rsidR="00A445B3" w:rsidRDefault="00F3081D" w:rsidP="00A445B3"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XSpec="center" w:tblpY="-1184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450"/>
        <w:gridCol w:w="1560"/>
        <w:gridCol w:w="1350"/>
        <w:gridCol w:w="660"/>
        <w:gridCol w:w="1080"/>
        <w:gridCol w:w="1294"/>
        <w:gridCol w:w="506"/>
        <w:gridCol w:w="1950"/>
      </w:tblGrid>
      <w:tr w:rsidR="004455F3" w:rsidTr="0037615C">
        <w:trPr>
          <w:cantSplit/>
          <w:trHeight w:val="649"/>
        </w:trPr>
        <w:tc>
          <w:tcPr>
            <w:tcW w:w="8019" w:type="dxa"/>
            <w:gridSpan w:val="8"/>
            <w:tcBorders>
              <w:top w:val="nil"/>
              <w:left w:val="nil"/>
            </w:tcBorders>
          </w:tcPr>
          <w:p w:rsidR="004455F3" w:rsidRPr="00D31B1A" w:rsidRDefault="00E976E8" w:rsidP="004455F3">
            <w:pPr>
              <w:pStyle w:val="a9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lastRenderedPageBreak/>
              <w:t xml:space="preserve">　</w:t>
            </w:r>
            <w:r w:rsidR="004455F3" w:rsidRPr="00D31B1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履　</w:t>
            </w:r>
            <w:r w:rsidR="004455F3" w:rsidRPr="00D31B1A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 w:rsidR="004455F3" w:rsidRPr="00D31B1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歴</w:t>
            </w:r>
            <w:r w:rsidR="004455F3" w:rsidRPr="00D31B1A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 w:rsidR="004455F3" w:rsidRPr="00D31B1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書　</w:t>
            </w:r>
            <w:r w:rsidR="004455F3" w:rsidRPr="00D31B1A">
              <w:rPr>
                <w:rFonts w:hint="eastAsia"/>
                <w:sz w:val="32"/>
                <w:szCs w:val="32"/>
              </w:rPr>
              <w:t xml:space="preserve">　　　　　　　　　　　　　　　　　　　　　　　　　　　</w:t>
            </w:r>
          </w:p>
        </w:tc>
        <w:tc>
          <w:tcPr>
            <w:tcW w:w="1950" w:type="dxa"/>
            <w:vMerge w:val="restart"/>
            <w:vAlign w:val="center"/>
          </w:tcPr>
          <w:p w:rsidR="004455F3" w:rsidRDefault="004455F3" w:rsidP="004455F3">
            <w:pPr>
              <w:pStyle w:val="a9"/>
              <w:jc w:val="center"/>
            </w:pPr>
          </w:p>
        </w:tc>
      </w:tr>
      <w:tr w:rsidR="004455F3" w:rsidTr="0037615C">
        <w:trPr>
          <w:cantSplit/>
          <w:trHeight w:val="681"/>
        </w:trPr>
        <w:tc>
          <w:tcPr>
            <w:tcW w:w="1119" w:type="dxa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ﾌﾘｶﾞﾅ</w:t>
            </w:r>
          </w:p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60" w:type="dxa"/>
            <w:gridSpan w:val="3"/>
          </w:tcPr>
          <w:p w:rsidR="004455F3" w:rsidRDefault="004455F3" w:rsidP="004455F3">
            <w:pPr>
              <w:pStyle w:val="a9"/>
              <w:spacing w:line="100" w:lineRule="exact"/>
              <w:jc w:val="center"/>
              <w:rPr>
                <w:sz w:val="14"/>
              </w:rPr>
            </w:pPr>
          </w:p>
          <w:p w:rsidR="004455F3" w:rsidRDefault="004455F3" w:rsidP="004455F3">
            <w:pPr>
              <w:pStyle w:val="a9"/>
              <w:ind w:firstLineChars="483" w:firstLine="966"/>
              <w:rPr>
                <w:rFonts w:ascii="ＭＳ 明朝" w:hAnsi="ＭＳ 明朝"/>
              </w:rPr>
            </w:pPr>
          </w:p>
          <w:p w:rsidR="004455F3" w:rsidRDefault="004455F3" w:rsidP="004455F3">
            <w:pPr>
              <w:pStyle w:val="a9"/>
              <w:jc w:val="center"/>
            </w:pPr>
          </w:p>
        </w:tc>
        <w:tc>
          <w:tcPr>
            <w:tcW w:w="660" w:type="dxa"/>
            <w:vAlign w:val="center"/>
          </w:tcPr>
          <w:p w:rsidR="004455F3" w:rsidRPr="000B5C53" w:rsidRDefault="004455F3" w:rsidP="004455F3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4455F3" w:rsidRDefault="004455F3" w:rsidP="002E7E87">
            <w:pPr>
              <w:pStyle w:val="a9"/>
              <w:ind w:firstLineChars="50" w:firstLine="100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right w:val="single" w:sz="4" w:space="0" w:color="FFFFFF"/>
            </w:tcBorders>
            <w:vAlign w:val="center"/>
          </w:tcPr>
          <w:p w:rsidR="004455F3" w:rsidRDefault="004455F3" w:rsidP="004455F3">
            <w:pPr>
              <w:pStyle w:val="a9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FFFFFF"/>
            </w:tcBorders>
            <w:vAlign w:val="center"/>
          </w:tcPr>
          <w:p w:rsidR="004455F3" w:rsidRDefault="004455F3" w:rsidP="004455F3">
            <w:pPr>
              <w:pStyle w:val="a9"/>
              <w:jc w:val="center"/>
            </w:pPr>
          </w:p>
        </w:tc>
        <w:tc>
          <w:tcPr>
            <w:tcW w:w="1950" w:type="dxa"/>
            <w:vMerge/>
          </w:tcPr>
          <w:p w:rsidR="004455F3" w:rsidRDefault="004455F3" w:rsidP="004455F3">
            <w:pPr>
              <w:pStyle w:val="a9"/>
              <w:jc w:val="center"/>
            </w:pPr>
          </w:p>
        </w:tc>
      </w:tr>
      <w:tr w:rsidR="004455F3" w:rsidTr="0037615C">
        <w:trPr>
          <w:cantSplit/>
          <w:trHeight w:val="581"/>
        </w:trPr>
        <w:tc>
          <w:tcPr>
            <w:tcW w:w="1119" w:type="dxa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00" w:type="dxa"/>
            <w:gridSpan w:val="7"/>
            <w:vAlign w:val="center"/>
          </w:tcPr>
          <w:p w:rsidR="004455F3" w:rsidRDefault="004455F3" w:rsidP="004455F3">
            <w:pPr>
              <w:pStyle w:val="a9"/>
              <w:ind w:firstLineChars="200" w:firstLine="400"/>
            </w:pPr>
            <w:r>
              <w:rPr>
                <w:rFonts w:ascii="ＭＳ 明朝" w:hAnsi="ＭＳ 明朝" w:hint="eastAsia"/>
                <w:color w:val="000000"/>
                <w:kern w:val="0"/>
              </w:rPr>
              <w:t>昭和　・　平成　　　年　　　月　　　日</w:t>
            </w:r>
            <w:r>
              <w:rPr>
                <w:rFonts w:hint="eastAsia"/>
              </w:rPr>
              <w:t xml:space="preserve">　　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歳）</w:t>
            </w:r>
          </w:p>
        </w:tc>
        <w:tc>
          <w:tcPr>
            <w:tcW w:w="1950" w:type="dxa"/>
            <w:vMerge/>
          </w:tcPr>
          <w:p w:rsidR="004455F3" w:rsidRDefault="004455F3" w:rsidP="004455F3">
            <w:pPr>
              <w:pStyle w:val="a9"/>
              <w:jc w:val="center"/>
            </w:pPr>
          </w:p>
        </w:tc>
      </w:tr>
      <w:tr w:rsidR="004455F3" w:rsidTr="0037615C">
        <w:trPr>
          <w:cantSplit/>
          <w:trHeight w:val="567"/>
        </w:trPr>
        <w:tc>
          <w:tcPr>
            <w:tcW w:w="1119" w:type="dxa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6900" w:type="dxa"/>
            <w:gridSpan w:val="7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950" w:type="dxa"/>
            <w:vMerge/>
          </w:tcPr>
          <w:p w:rsidR="004455F3" w:rsidRDefault="004455F3" w:rsidP="004455F3">
            <w:pPr>
              <w:pStyle w:val="a9"/>
              <w:jc w:val="center"/>
            </w:pPr>
          </w:p>
        </w:tc>
      </w:tr>
      <w:tr w:rsidR="004455F3" w:rsidTr="00295F8C">
        <w:trPr>
          <w:cantSplit/>
          <w:trHeight w:val="649"/>
        </w:trPr>
        <w:tc>
          <w:tcPr>
            <w:tcW w:w="1119" w:type="dxa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ﾌﾘｶﾞﾅ</w:t>
            </w:r>
          </w:p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94" w:type="dxa"/>
            <w:gridSpan w:val="6"/>
          </w:tcPr>
          <w:p w:rsidR="004455F3" w:rsidRDefault="004455F3" w:rsidP="004455F3">
            <w:pPr>
              <w:autoSpaceDE w:val="0"/>
              <w:autoSpaceDN w:val="0"/>
              <w:adjustRightInd w:val="0"/>
              <w:ind w:right="-40"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〒  　 </w:t>
            </w:r>
            <w:r>
              <w:rPr>
                <w:rFonts w:ascii="ＭＳ 明朝" w:hint="eastAsia"/>
              </w:rPr>
              <w:t xml:space="preserve">−　    </w:t>
            </w:r>
            <w:r>
              <w:rPr>
                <w:rFonts w:ascii="ＭＳ 明朝" w:hAnsi="ＭＳ 明朝"/>
                <w:color w:val="000000"/>
                <w:kern w:val="0"/>
                <w:sz w:val="20"/>
              </w:rPr>
              <w:t xml:space="preserve"> </w:t>
            </w:r>
          </w:p>
          <w:p w:rsidR="004455F3" w:rsidRDefault="004455F3" w:rsidP="004455F3">
            <w:pPr>
              <w:pStyle w:val="a9"/>
              <w:ind w:firstLineChars="645" w:firstLine="1290"/>
            </w:pPr>
          </w:p>
        </w:tc>
        <w:tc>
          <w:tcPr>
            <w:tcW w:w="2456" w:type="dxa"/>
            <w:gridSpan w:val="2"/>
            <w:vAlign w:val="center"/>
          </w:tcPr>
          <w:p w:rsidR="004455F3" w:rsidRDefault="00295F8C" w:rsidP="004455F3">
            <w:pPr>
              <w:pStyle w:val="a9"/>
            </w:pPr>
            <w:r>
              <w:rPr>
                <w:rFonts w:hint="eastAsia"/>
              </w:rPr>
              <w:t>電話</w:t>
            </w:r>
          </w:p>
          <w:p w:rsidR="004455F3" w:rsidRDefault="004455F3" w:rsidP="004455F3">
            <w:pPr>
              <w:pStyle w:val="a9"/>
            </w:pPr>
            <w:r>
              <w:rPr>
                <w:rFonts w:hint="eastAsia"/>
              </w:rPr>
              <w:t xml:space="preserve">　</w:t>
            </w:r>
            <w:r w:rsidR="00295F8C">
              <w:rPr>
                <w:rFonts w:ascii="ＭＳ 明朝" w:hAnsi="ＭＳ 明朝" w:hint="eastAsia"/>
              </w:rPr>
              <w:t xml:space="preserve"> </w:t>
            </w:r>
            <w:r w:rsidRPr="000A48D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295F8C">
              <w:rPr>
                <w:rFonts w:ascii="ＭＳ 明朝" w:hAnsi="ＭＳ 明朝" w:hint="eastAsia"/>
              </w:rPr>
              <w:t>－</w:t>
            </w:r>
            <w:r w:rsidRPr="00C55B55">
              <w:rPr>
                <w:rFonts w:ascii="ＭＳ 明朝" w:hAnsi="ＭＳ 明朝" w:hint="eastAsia"/>
              </w:rPr>
              <w:t xml:space="preserve">　</w:t>
            </w:r>
            <w:r w:rsidR="00295F8C">
              <w:rPr>
                <w:rFonts w:ascii="ＭＳ 明朝" w:hAnsi="ＭＳ 明朝" w:hint="eastAsia"/>
              </w:rPr>
              <w:t xml:space="preserve">  </w:t>
            </w:r>
            <w:r w:rsidR="00295F8C">
              <w:rPr>
                <w:rFonts w:hint="eastAsia"/>
              </w:rPr>
              <w:t xml:space="preserve">　－</w:t>
            </w:r>
          </w:p>
        </w:tc>
      </w:tr>
      <w:tr w:rsidR="004455F3" w:rsidTr="0037615C">
        <w:trPr>
          <w:cantSplit/>
          <w:trHeight w:val="419"/>
        </w:trPr>
        <w:tc>
          <w:tcPr>
            <w:tcW w:w="1119" w:type="dxa"/>
            <w:vAlign w:val="center"/>
          </w:tcPr>
          <w:p w:rsidR="004455F3" w:rsidRDefault="004455F3" w:rsidP="004455F3">
            <w:pPr>
              <w:pStyle w:val="a9"/>
              <w:jc w:val="center"/>
              <w:rPr>
                <w:sz w:val="14"/>
              </w:rPr>
            </w:pPr>
          </w:p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学　位</w:t>
            </w:r>
          </w:p>
          <w:p w:rsidR="004455F3" w:rsidRDefault="004455F3" w:rsidP="004455F3">
            <w:pPr>
              <w:pStyle w:val="a9"/>
              <w:jc w:val="center"/>
              <w:rPr>
                <w:sz w:val="14"/>
              </w:rPr>
            </w:pPr>
          </w:p>
        </w:tc>
        <w:tc>
          <w:tcPr>
            <w:tcW w:w="8850" w:type="dxa"/>
            <w:gridSpan w:val="8"/>
            <w:vAlign w:val="center"/>
          </w:tcPr>
          <w:p w:rsidR="004455F3" w:rsidRDefault="004455F3" w:rsidP="004455F3">
            <w:pPr>
              <w:pStyle w:val="a9"/>
              <w:rPr>
                <w:sz w:val="14"/>
              </w:rPr>
            </w:pPr>
          </w:p>
        </w:tc>
      </w:tr>
      <w:tr w:rsidR="00295F8C" w:rsidTr="00D31E15">
        <w:trPr>
          <w:cantSplit/>
          <w:trHeight w:val="1800"/>
        </w:trPr>
        <w:tc>
          <w:tcPr>
            <w:tcW w:w="1119" w:type="dxa"/>
            <w:vAlign w:val="center"/>
          </w:tcPr>
          <w:p w:rsidR="00295F8C" w:rsidRDefault="00295F8C" w:rsidP="004455F3">
            <w:pPr>
              <w:pStyle w:val="a9"/>
              <w:jc w:val="center"/>
              <w:rPr>
                <w:sz w:val="12"/>
              </w:rPr>
            </w:pPr>
          </w:p>
          <w:p w:rsidR="00295F8C" w:rsidRDefault="00295F8C" w:rsidP="004455F3">
            <w:pPr>
              <w:pStyle w:val="a9"/>
              <w:jc w:val="center"/>
            </w:pPr>
            <w:r>
              <w:rPr>
                <w:rFonts w:hint="eastAsia"/>
              </w:rPr>
              <w:t>免許</w:t>
            </w:r>
          </w:p>
          <w:p w:rsidR="00295F8C" w:rsidRDefault="00295F8C" w:rsidP="004455F3">
            <w:pPr>
              <w:pStyle w:val="a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・</w:t>
            </w:r>
          </w:p>
          <w:p w:rsidR="00295F8C" w:rsidRDefault="00295F8C" w:rsidP="004455F3">
            <w:pPr>
              <w:pStyle w:val="a9"/>
              <w:jc w:val="center"/>
            </w:pPr>
            <w:r>
              <w:rPr>
                <w:rFonts w:hint="eastAsia"/>
              </w:rPr>
              <w:t>資格等</w:t>
            </w:r>
          </w:p>
          <w:p w:rsidR="00295F8C" w:rsidRDefault="00295F8C" w:rsidP="004455F3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8850" w:type="dxa"/>
            <w:gridSpan w:val="8"/>
            <w:vAlign w:val="center"/>
          </w:tcPr>
          <w:p w:rsidR="00295F8C" w:rsidRDefault="00295F8C" w:rsidP="004455F3">
            <w:pPr>
              <w:pStyle w:val="a9"/>
            </w:pPr>
          </w:p>
        </w:tc>
      </w:tr>
      <w:tr w:rsidR="004455F3" w:rsidTr="0037615C">
        <w:trPr>
          <w:cantSplit/>
          <w:trHeight w:val="507"/>
        </w:trPr>
        <w:tc>
          <w:tcPr>
            <w:tcW w:w="9969" w:type="dxa"/>
            <w:gridSpan w:val="9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（１）学　歴　　　（２）職　歴　　（３）学歴・社会における活動（所属学会・役職等）</w:t>
            </w:r>
          </w:p>
        </w:tc>
      </w:tr>
      <w:tr w:rsidR="004455F3" w:rsidTr="0037615C">
        <w:trPr>
          <w:cantSplit/>
          <w:trHeight w:val="497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（１）　学　　歴</w:t>
            </w:r>
          </w:p>
        </w:tc>
      </w:tr>
      <w:tr w:rsidR="004455F3" w:rsidTr="0037615C">
        <w:trPr>
          <w:cantSplit/>
          <w:trHeight w:val="413"/>
        </w:trPr>
        <w:tc>
          <w:tcPr>
            <w:tcW w:w="1569" w:type="dxa"/>
            <w:gridSpan w:val="2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Pr="000D0314" w:rsidRDefault="004455F3" w:rsidP="004455F3">
            <w:pPr>
              <w:autoSpaceDE w:val="0"/>
              <w:autoSpaceDN w:val="0"/>
              <w:adjustRightInd w:val="0"/>
              <w:ind w:right="-4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455F3" w:rsidTr="0037615C">
        <w:trPr>
          <w:cantSplit/>
          <w:trHeight w:val="426"/>
        </w:trPr>
        <w:tc>
          <w:tcPr>
            <w:tcW w:w="1569" w:type="dxa"/>
            <w:gridSpan w:val="2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40"/>
        </w:trPr>
        <w:tc>
          <w:tcPr>
            <w:tcW w:w="1569" w:type="dxa"/>
            <w:gridSpan w:val="2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Pr="000D0314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40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26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40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  <w:jc w:val="center"/>
            </w:pPr>
          </w:p>
        </w:tc>
      </w:tr>
      <w:tr w:rsidR="004455F3" w:rsidTr="0037615C">
        <w:trPr>
          <w:cantSplit/>
          <w:trHeight w:val="43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Pr="004A4881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3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  <w:jc w:val="center"/>
            </w:pPr>
            <w:r>
              <w:rPr>
                <w:rFonts w:hint="eastAsia"/>
              </w:rPr>
              <w:t>（２）　職　　歴</w:t>
            </w:r>
          </w:p>
        </w:tc>
      </w:tr>
      <w:tr w:rsidR="004455F3" w:rsidTr="0037615C">
        <w:trPr>
          <w:cantSplit/>
          <w:trHeight w:val="43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3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24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38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38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D85228" w:rsidTr="0037615C">
        <w:trPr>
          <w:cantSplit/>
          <w:trHeight w:val="419"/>
        </w:trPr>
        <w:tc>
          <w:tcPr>
            <w:tcW w:w="1569" w:type="dxa"/>
            <w:gridSpan w:val="2"/>
            <w:vAlign w:val="center"/>
          </w:tcPr>
          <w:p w:rsidR="00D85228" w:rsidRDefault="00D85228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D85228" w:rsidRDefault="00D85228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D85228" w:rsidRDefault="00D85228" w:rsidP="004455F3">
            <w:pPr>
              <w:pStyle w:val="a9"/>
            </w:pPr>
          </w:p>
        </w:tc>
      </w:tr>
      <w:tr w:rsidR="004455F3" w:rsidTr="0037615C">
        <w:trPr>
          <w:cantSplit/>
          <w:trHeight w:val="41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1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  <w:tr w:rsidR="004455F3" w:rsidTr="0037615C">
        <w:trPr>
          <w:cantSplit/>
          <w:trHeight w:val="479"/>
        </w:trPr>
        <w:tc>
          <w:tcPr>
            <w:tcW w:w="1569" w:type="dxa"/>
            <w:gridSpan w:val="2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1560" w:type="dxa"/>
            <w:vAlign w:val="center"/>
          </w:tcPr>
          <w:p w:rsidR="004455F3" w:rsidRDefault="004455F3" w:rsidP="004455F3">
            <w:pPr>
              <w:pStyle w:val="a9"/>
            </w:pPr>
          </w:p>
        </w:tc>
        <w:tc>
          <w:tcPr>
            <w:tcW w:w="6840" w:type="dxa"/>
            <w:gridSpan w:val="6"/>
            <w:vAlign w:val="center"/>
          </w:tcPr>
          <w:p w:rsidR="004455F3" w:rsidRDefault="004455F3" w:rsidP="004455F3">
            <w:pPr>
              <w:pStyle w:val="a9"/>
            </w:pPr>
          </w:p>
        </w:tc>
      </w:tr>
    </w:tbl>
    <w:p w:rsidR="00F3081D" w:rsidRDefault="00F3081D" w:rsidP="00295F8C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</w:p>
    <w:p w:rsidR="0037615C" w:rsidRPr="00D31B1A" w:rsidRDefault="0037615C" w:rsidP="00CD1474">
      <w:pPr>
        <w:spacing w:line="0" w:lineRule="atLeast"/>
        <w:ind w:firstLineChars="700" w:firstLine="2240"/>
        <w:rPr>
          <w:rFonts w:asciiTheme="majorEastAsia" w:eastAsiaTheme="majorEastAsia" w:hAnsiTheme="majorEastAsia"/>
          <w:sz w:val="32"/>
          <w:szCs w:val="32"/>
        </w:rPr>
      </w:pPr>
      <w:r w:rsidRPr="00D31B1A">
        <w:rPr>
          <w:rFonts w:asciiTheme="majorEastAsia" w:eastAsiaTheme="majorEastAsia" w:hAnsiTheme="majorEastAsia" w:hint="eastAsia"/>
          <w:sz w:val="32"/>
          <w:szCs w:val="32"/>
        </w:rPr>
        <w:lastRenderedPageBreak/>
        <w:t>雇 入 通 知 書（案）</w:t>
      </w:r>
    </w:p>
    <w:p w:rsidR="0037615C" w:rsidRPr="004E2ED7" w:rsidRDefault="0037615C" w:rsidP="004E2ED7">
      <w:pPr>
        <w:ind w:firstLineChars="2700" w:firstLine="5670"/>
        <w:rPr>
          <w:u w:val="single"/>
        </w:rPr>
      </w:pPr>
      <w:r w:rsidRPr="004E2ED7">
        <w:rPr>
          <w:rFonts w:hint="eastAsia"/>
          <w:u w:val="single"/>
        </w:rPr>
        <w:t xml:space="preserve">所　属　　</w:t>
      </w:r>
      <w:r w:rsidR="004E2ED7">
        <w:rPr>
          <w:rFonts w:hint="eastAsia"/>
          <w:u w:val="single"/>
        </w:rPr>
        <w:t xml:space="preserve">　　</w:t>
      </w:r>
      <w:r w:rsidR="00CA7922">
        <w:rPr>
          <w:rFonts w:hint="eastAsia"/>
          <w:u w:val="single"/>
        </w:rPr>
        <w:t xml:space="preserve">　</w:t>
      </w:r>
      <w:r w:rsidR="004E2ED7">
        <w:rPr>
          <w:rFonts w:hint="eastAsia"/>
          <w:u w:val="single"/>
        </w:rPr>
        <w:t xml:space="preserve">　　</w:t>
      </w:r>
      <w:r w:rsidR="00CA7922">
        <w:rPr>
          <w:rFonts w:hint="eastAsia"/>
          <w:u w:val="single"/>
        </w:rPr>
        <w:t xml:space="preserve">　　</w:t>
      </w:r>
      <w:bookmarkStart w:id="0" w:name="_GoBack"/>
      <w:bookmarkEnd w:id="0"/>
      <w:r w:rsidR="00CA7922">
        <w:rPr>
          <w:rFonts w:hint="eastAsia"/>
          <w:u w:val="single"/>
        </w:rPr>
        <w:t xml:space="preserve">　　</w:t>
      </w:r>
    </w:p>
    <w:p w:rsidR="0037615C" w:rsidRPr="004E2ED7" w:rsidRDefault="00CA7922" w:rsidP="004E2ED7">
      <w:pPr>
        <w:ind w:firstLineChars="2700" w:firstLine="5670"/>
        <w:rPr>
          <w:u w:val="single"/>
        </w:rPr>
      </w:pPr>
      <w:r>
        <w:rPr>
          <w:rFonts w:hint="eastAsia"/>
          <w:u w:val="single"/>
        </w:rPr>
        <w:t xml:space="preserve">氏　名　　　　　　　　　　　</w:t>
      </w:r>
    </w:p>
    <w:p w:rsidR="004E2ED7" w:rsidRDefault="0037615C" w:rsidP="004E2ED7">
      <w:pPr>
        <w:ind w:firstLineChars="3200" w:firstLine="6720"/>
      </w:pPr>
      <w:r>
        <w:rPr>
          <w:rFonts w:hint="eastAsia"/>
        </w:rPr>
        <w:t>（内線　　　　　）</w:t>
      </w:r>
    </w:p>
    <w:tbl>
      <w:tblPr>
        <w:tblpPr w:leftFromText="142" w:rightFromText="142" w:vertAnchor="text" w:horzAnchor="margin" w:tblpXSpec="center" w:tblpY="359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8841"/>
        <w:gridCol w:w="9"/>
      </w:tblGrid>
      <w:tr w:rsidR="00245E82" w:rsidTr="002E0FBF">
        <w:trPr>
          <w:gridAfter w:val="1"/>
          <w:wAfter w:w="9" w:type="dxa"/>
          <w:trHeight w:val="559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5E82" w:rsidRDefault="00245E82" w:rsidP="00245E82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雇用期間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5E82" w:rsidRDefault="00097FAC" w:rsidP="00245E82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令和　　年　　月　　日　から　令和</w:t>
            </w:r>
            <w:r w:rsidR="00245E82">
              <w:rPr>
                <w:rFonts w:hint="eastAsia"/>
                <w:sz w:val="20"/>
              </w:rPr>
              <w:t xml:space="preserve">　　年　　月　　日　まで</w:t>
            </w:r>
          </w:p>
        </w:tc>
      </w:tr>
      <w:tr w:rsidR="00245E82" w:rsidTr="002E0FBF">
        <w:trPr>
          <w:gridAfter w:val="1"/>
          <w:wAfter w:w="9" w:type="dxa"/>
          <w:trHeight w:val="550"/>
        </w:trPr>
        <w:tc>
          <w:tcPr>
            <w:tcW w:w="1507" w:type="dxa"/>
            <w:tcBorders>
              <w:left w:val="single" w:sz="18" w:space="0" w:color="auto"/>
            </w:tcBorders>
            <w:vAlign w:val="center"/>
          </w:tcPr>
          <w:p w:rsidR="00245E82" w:rsidRDefault="00245E82" w:rsidP="00245E8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仕事の内容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tcBorders>
              <w:right w:val="single" w:sz="18" w:space="0" w:color="auto"/>
            </w:tcBorders>
          </w:tcPr>
          <w:p w:rsidR="00245E82" w:rsidRDefault="00245E82" w:rsidP="00245E82">
            <w:pPr>
              <w:rPr>
                <w:sz w:val="20"/>
              </w:rPr>
            </w:pPr>
          </w:p>
        </w:tc>
      </w:tr>
      <w:tr w:rsidR="00245E82" w:rsidTr="002E0FBF">
        <w:trPr>
          <w:gridAfter w:val="1"/>
          <w:wAfter w:w="9" w:type="dxa"/>
          <w:trHeight w:val="561"/>
        </w:trPr>
        <w:tc>
          <w:tcPr>
            <w:tcW w:w="1507" w:type="dxa"/>
            <w:tcBorders>
              <w:left w:val="single" w:sz="18" w:space="0" w:color="auto"/>
            </w:tcBorders>
            <w:vAlign w:val="center"/>
          </w:tcPr>
          <w:p w:rsidR="00245E82" w:rsidRPr="00673F20" w:rsidRDefault="00245E82" w:rsidP="00245E82">
            <w:pPr>
              <w:rPr>
                <w:rFonts w:ascii="ＭＳ 明朝" w:hAnsi="ＭＳ 明朝"/>
                <w:sz w:val="20"/>
              </w:rPr>
            </w:pPr>
            <w:r w:rsidRPr="00295F8C">
              <w:rPr>
                <w:rFonts w:ascii="ＭＳ 明朝" w:hAnsi="ＭＳ 明朝" w:hint="eastAsia"/>
                <w:spacing w:val="25"/>
                <w:kern w:val="0"/>
                <w:sz w:val="20"/>
                <w:fitText w:val="1200" w:id="1492821760"/>
              </w:rPr>
              <w:t>勤務の場</w:t>
            </w:r>
            <w:r w:rsidRPr="00295F8C">
              <w:rPr>
                <w:rFonts w:ascii="ＭＳ 明朝" w:hAnsi="ＭＳ 明朝" w:hint="eastAsia"/>
                <w:kern w:val="0"/>
                <w:sz w:val="20"/>
                <w:fitText w:val="1200" w:id="1492821760"/>
              </w:rPr>
              <w:t>所</w:t>
            </w:r>
          </w:p>
        </w:tc>
        <w:tc>
          <w:tcPr>
            <w:tcW w:w="8841" w:type="dxa"/>
            <w:tcBorders>
              <w:right w:val="single" w:sz="18" w:space="0" w:color="auto"/>
            </w:tcBorders>
            <w:vAlign w:val="center"/>
          </w:tcPr>
          <w:p w:rsidR="00245E82" w:rsidRDefault="00245E82" w:rsidP="00245E82">
            <w:pPr>
              <w:tabs>
                <w:tab w:val="left" w:pos="99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（内線　　　　　　）</w:t>
            </w:r>
          </w:p>
        </w:tc>
      </w:tr>
      <w:tr w:rsidR="00245E82" w:rsidTr="002E0FBF">
        <w:trPr>
          <w:gridAfter w:val="1"/>
          <w:wAfter w:w="9" w:type="dxa"/>
          <w:trHeight w:val="704"/>
        </w:trPr>
        <w:tc>
          <w:tcPr>
            <w:tcW w:w="1507" w:type="dxa"/>
            <w:tcBorders>
              <w:left w:val="single" w:sz="18" w:space="0" w:color="auto"/>
            </w:tcBorders>
            <w:vAlign w:val="center"/>
          </w:tcPr>
          <w:p w:rsidR="00245E82" w:rsidRDefault="00245E82" w:rsidP="00245E8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始業・終業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245E82" w:rsidRDefault="00245E82" w:rsidP="00245E8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時刻及び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245E82" w:rsidRDefault="00245E82" w:rsidP="00245E8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休憩時間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tcBorders>
              <w:right w:val="single" w:sz="18" w:space="0" w:color="auto"/>
            </w:tcBorders>
            <w:vAlign w:val="center"/>
          </w:tcPr>
          <w:p w:rsidR="00245E82" w:rsidRDefault="00245E82" w:rsidP="00245E8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平日　　　時　　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時　　分（うち休憩時間　　分）（実働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H</w:t>
            </w:r>
            <w:r>
              <w:rPr>
                <w:rFonts w:hint="eastAsia"/>
                <w:sz w:val="20"/>
              </w:rPr>
              <w:t>）</w:t>
            </w:r>
          </w:p>
          <w:p w:rsidR="00245E82" w:rsidRDefault="00245E82" w:rsidP="00245E8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土曜　　　時　　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時　　分（うち休憩時間　　分）（実働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H</w:t>
            </w:r>
            <w:r>
              <w:rPr>
                <w:rFonts w:hint="eastAsia"/>
                <w:sz w:val="20"/>
              </w:rPr>
              <w:t>）</w:t>
            </w:r>
          </w:p>
          <w:p w:rsidR="00245E82" w:rsidRDefault="00245E82" w:rsidP="00245E8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交代制等</w:t>
            </w:r>
          </w:p>
          <w:p w:rsidR="00245E82" w:rsidRDefault="00245E82" w:rsidP="00245E8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時　　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～　　時　　分（うち休憩時間　　分）</w:t>
            </w:r>
          </w:p>
          <w:p w:rsidR="00245E82" w:rsidRDefault="00245E82" w:rsidP="00245E8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時　　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～　　時　　分（うち休憩時間　　分）</w:t>
            </w:r>
          </w:p>
        </w:tc>
      </w:tr>
      <w:tr w:rsidR="00245E82" w:rsidTr="002E0FBF">
        <w:trPr>
          <w:gridAfter w:val="1"/>
          <w:wAfter w:w="9" w:type="dxa"/>
        </w:trPr>
        <w:tc>
          <w:tcPr>
            <w:tcW w:w="15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5E82" w:rsidRPr="003817D9" w:rsidRDefault="00245E82" w:rsidP="00245E82">
            <w:pPr>
              <w:spacing w:line="32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休 日 </w:t>
            </w:r>
            <w:r>
              <w:rPr>
                <w:rFonts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>及 び</w:t>
            </w:r>
          </w:p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勤務日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休　日は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毎週（　</w:t>
            </w:r>
            <w:r w:rsidR="00CA7922">
              <w:rPr>
                <w:rFonts w:hint="eastAsia"/>
                <w:sz w:val="20"/>
              </w:rPr>
              <w:t>日・祝日</w:t>
            </w:r>
            <w:r>
              <w:rPr>
                <w:rFonts w:hint="eastAsia"/>
                <w:sz w:val="20"/>
              </w:rPr>
              <w:t xml:space="preserve">　）曜日　　ロ（　　　　　　　）</w:t>
            </w:r>
          </w:p>
          <w:p w:rsidR="00245E82" w:rsidRDefault="00CA7922" w:rsidP="00245E82">
            <w:pPr>
              <w:spacing w:line="32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92A27" wp14:editId="46A2E4F2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36830</wp:posOffset>
                      </wp:positionV>
                      <wp:extent cx="190500" cy="165735"/>
                      <wp:effectExtent l="0" t="0" r="19050" b="24765"/>
                      <wp:wrapNone/>
                      <wp:docPr id="5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C4F68" id="円/楕円 14" o:spid="_x0000_s1026" style="position:absolute;left:0;text-align:left;margin-left:285.85pt;margin-top:2.9pt;width:1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92A27" wp14:editId="46A2E4F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15875</wp:posOffset>
                      </wp:positionV>
                      <wp:extent cx="190500" cy="165735"/>
                      <wp:effectExtent l="0" t="0" r="19050" b="24765"/>
                      <wp:wrapNone/>
                      <wp:docPr id="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10C31" id="円/楕円 14" o:spid="_x0000_s1026" style="position:absolute;left:0;text-align:left;margin-left:181.5pt;margin-top:1.25pt;width:1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" filled="f"/>
                  </w:pict>
                </mc:Fallback>
              </mc:AlternateContent>
            </w:r>
            <w:r w:rsidR="00245E82">
              <w:rPr>
                <w:rFonts w:hint="eastAsia"/>
                <w:sz w:val="20"/>
              </w:rPr>
              <w:t xml:space="preserve">　２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 xml:space="preserve">勤務日は　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>イ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>月（　　　）日　　ロ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 xml:space="preserve">週（　　　）日　　ハ（　</w:t>
            </w:r>
            <w:r>
              <w:rPr>
                <w:rFonts w:hint="eastAsia"/>
                <w:sz w:val="20"/>
              </w:rPr>
              <w:t>週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時間未満</w:t>
            </w:r>
            <w:r w:rsidR="00245E82">
              <w:rPr>
                <w:rFonts w:hint="eastAsia"/>
                <w:sz w:val="20"/>
              </w:rPr>
              <w:t xml:space="preserve">　）</w:t>
            </w:r>
          </w:p>
        </w:tc>
      </w:tr>
      <w:tr w:rsidR="00245E82" w:rsidTr="002E0FBF">
        <w:trPr>
          <w:gridAfter w:val="1"/>
          <w:wAfter w:w="9" w:type="dxa"/>
        </w:trPr>
        <w:tc>
          <w:tcPr>
            <w:tcW w:w="1507" w:type="dxa"/>
            <w:tcBorders>
              <w:top w:val="single" w:sz="18" w:space="0" w:color="auto"/>
            </w:tcBorders>
            <w:vAlign w:val="center"/>
          </w:tcPr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時間外労働等</w:t>
            </w:r>
          </w:p>
        </w:tc>
        <w:tc>
          <w:tcPr>
            <w:tcW w:w="8841" w:type="dxa"/>
            <w:tcBorders>
              <w:top w:val="single" w:sz="18" w:space="0" w:color="auto"/>
            </w:tcBorders>
            <w:vAlign w:val="center"/>
          </w:tcPr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3B59E" wp14:editId="6B2B1F8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41275</wp:posOffset>
                      </wp:positionV>
                      <wp:extent cx="190500" cy="165735"/>
                      <wp:effectExtent l="0" t="0" r="19050" b="2476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54E9B" id="円/楕円 14" o:spid="_x0000_s1026" style="position:absolute;left:0;text-align:left;margin-left:176.6pt;margin-top:3.25pt;width:1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" filled="f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所定外労働をさせることが［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［　　　　　　　　　　　　　　　　　］</w:t>
            </w:r>
          </w:p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6440E" wp14:editId="1E4DB337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48260</wp:posOffset>
                      </wp:positionV>
                      <wp:extent cx="200025" cy="175260"/>
                      <wp:effectExtent l="0" t="0" r="28575" b="1524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0B0B0" id="円/楕円 13" o:spid="_x0000_s1026" style="position:absolute;left:0;text-align:left;margin-left:176.6pt;margin-top:3.8pt;width:15.7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" filled="f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休日労働をさせることが　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［　　　　　　　　　　　　　　　　　］</w:t>
            </w:r>
          </w:p>
        </w:tc>
      </w:tr>
      <w:tr w:rsidR="00245E82" w:rsidTr="00CA7922">
        <w:trPr>
          <w:gridAfter w:val="1"/>
          <w:wAfter w:w="9" w:type="dxa"/>
          <w:trHeight w:val="469"/>
        </w:trPr>
        <w:tc>
          <w:tcPr>
            <w:tcW w:w="1507" w:type="dxa"/>
            <w:vAlign w:val="center"/>
          </w:tcPr>
          <w:p w:rsidR="00245E82" w:rsidRDefault="00245E82" w:rsidP="00245E82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休暇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vAlign w:val="center"/>
          </w:tcPr>
          <w:p w:rsidR="00245E82" w:rsidRDefault="00CA7922" w:rsidP="00CA792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年次有給休暇　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か月間継続勤務した場合は、法廷通り付与する。</w:t>
            </w:r>
          </w:p>
        </w:tc>
      </w:tr>
      <w:tr w:rsidR="00245E82" w:rsidTr="00245E82">
        <w:trPr>
          <w:gridAfter w:val="1"/>
          <w:wAfter w:w="9" w:type="dxa"/>
          <w:trHeight w:val="4122"/>
        </w:trPr>
        <w:tc>
          <w:tcPr>
            <w:tcW w:w="1507" w:type="dxa"/>
            <w:vAlign w:val="center"/>
          </w:tcPr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賃金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  <w:vAlign w:val="center"/>
          </w:tcPr>
          <w:p w:rsidR="00245E82" w:rsidRDefault="002E0FBF" w:rsidP="00245E82">
            <w:pPr>
              <w:spacing w:line="30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92A27" wp14:editId="46A2E4F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24765</wp:posOffset>
                      </wp:positionV>
                      <wp:extent cx="190500" cy="165735"/>
                      <wp:effectExtent l="0" t="0" r="19050" b="24765"/>
                      <wp:wrapNone/>
                      <wp:docPr id="6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D7073" id="円/楕円 14" o:spid="_x0000_s1026" style="position:absolute;left:0;text-align:left;margin-left:70.5pt;margin-top:1.95pt;width:1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" filled="f"/>
                  </w:pict>
                </mc:Fallback>
              </mc:AlternateContent>
            </w:r>
            <w:r w:rsidR="00245E82">
              <w:rPr>
                <w:rFonts w:hint="eastAsia"/>
                <w:sz w:val="20"/>
              </w:rPr>
              <w:t xml:space="preserve">　１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>基本賃金　イ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 xml:space="preserve">時間給（　</w:t>
            </w:r>
            <w:r w:rsidR="00097FAC">
              <w:rPr>
                <w:rFonts w:hint="eastAsia"/>
                <w:sz w:val="20"/>
              </w:rPr>
              <w:t>870</w:t>
            </w:r>
            <w:r w:rsidR="00245E82">
              <w:rPr>
                <w:rFonts w:hint="eastAsia"/>
                <w:sz w:val="20"/>
              </w:rPr>
              <w:t xml:space="preserve">　円）　ロ</w:t>
            </w:r>
            <w:r w:rsidR="00245E82">
              <w:rPr>
                <w:rFonts w:hint="eastAsia"/>
                <w:sz w:val="20"/>
              </w:rPr>
              <w:t xml:space="preserve"> </w:t>
            </w:r>
            <w:r w:rsidR="00245E82">
              <w:rPr>
                <w:rFonts w:hint="eastAsia"/>
                <w:sz w:val="20"/>
              </w:rPr>
              <w:t>日　給（平日　　　　円，土曜　　　　円）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　給（　　　　　　　円）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その他（　　　　　　　　　　　　　）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諸手当　　イ</w:t>
            </w:r>
            <w:r w:rsidRPr="00A2513E">
              <w:rPr>
                <w:rFonts w:hint="eastAsia"/>
                <w:sz w:val="20"/>
              </w:rPr>
              <w:t xml:space="preserve"> </w:t>
            </w:r>
            <w:r w:rsidRPr="00A2513E">
              <w:rPr>
                <w:rFonts w:hint="eastAsia"/>
                <w:sz w:val="20"/>
              </w:rPr>
              <w:t>通勤手当［</w:t>
            </w:r>
            <w:r w:rsidRPr="00A2513E">
              <w:rPr>
                <w:rFonts w:hint="eastAsia"/>
                <w:sz w:val="20"/>
              </w:rPr>
              <w:t xml:space="preserve"> </w:t>
            </w:r>
            <w:r w:rsidRPr="00A2513E">
              <w:rPr>
                <w:rFonts w:hint="eastAsia"/>
                <w:sz w:val="20"/>
              </w:rPr>
              <w:t>有／無</w:t>
            </w:r>
            <w:r w:rsidRPr="00A2513E">
              <w:rPr>
                <w:rFonts w:hint="eastAsia"/>
                <w:sz w:val="20"/>
              </w:rPr>
              <w:t xml:space="preserve"> </w:t>
            </w:r>
            <w:r w:rsidRPr="00A2513E">
              <w:rPr>
                <w:rFonts w:hint="eastAsia"/>
                <w:sz w:val="20"/>
              </w:rPr>
              <w:t>］　ロ</w:t>
            </w:r>
            <w:r w:rsidRPr="00A2513E">
              <w:rPr>
                <w:rFonts w:hint="eastAsia"/>
                <w:sz w:val="20"/>
              </w:rPr>
              <w:t xml:space="preserve"> </w:t>
            </w:r>
            <w:r w:rsidRPr="00A2513E">
              <w:rPr>
                <w:rFonts w:hint="eastAsia"/>
                <w:sz w:val="20"/>
              </w:rPr>
              <w:t>その他の手当</w:t>
            </w:r>
            <w:r>
              <w:rPr>
                <w:rFonts w:hint="eastAsia"/>
                <w:sz w:val="20"/>
              </w:rPr>
              <w:t>（　　　　　　　円）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時間外労働等に対する割増率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時間外　　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法定超［　　％］　　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所定超［　　％］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休　日　　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法定超［　　％］　　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所定超［　　％］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深　夜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［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％］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賃金締切日　［　末　日］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賃金支払日　［　</w:t>
            </w:r>
            <w:r w:rsidR="00097FAC"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 xml:space="preserve">　日］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賃金支払時に控除する費目　［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昇　給［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 w:rsidRPr="00235AA2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無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［時期等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　　　　　　　］　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賞　与［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 w:rsidRPr="00235AA2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無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［時期等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　　　　　　　］</w:t>
            </w:r>
          </w:p>
          <w:p w:rsidR="00245E82" w:rsidRDefault="00245E82" w:rsidP="00245E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退職金［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 w:rsidRPr="00235AA2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無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［時期等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　　　　　　　］</w:t>
            </w:r>
          </w:p>
        </w:tc>
      </w:tr>
      <w:tr w:rsidR="00245E82" w:rsidTr="00245E82">
        <w:trPr>
          <w:gridAfter w:val="1"/>
          <w:wAfter w:w="9" w:type="dxa"/>
        </w:trPr>
        <w:tc>
          <w:tcPr>
            <w:tcW w:w="1507" w:type="dxa"/>
            <w:vAlign w:val="center"/>
          </w:tcPr>
          <w:p w:rsidR="00245E82" w:rsidRDefault="00245E82" w:rsidP="00245E8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1" w:type="dxa"/>
          </w:tcPr>
          <w:p w:rsidR="00245E82" w:rsidRDefault="00245E82" w:rsidP="00245E82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加入の有無</w:t>
            </w:r>
          </w:p>
          <w:p w:rsidR="00245E82" w:rsidRDefault="002E0FBF" w:rsidP="00245E82">
            <w:pPr>
              <w:spacing w:line="2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71898A" wp14:editId="23B65B0F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177165</wp:posOffset>
                      </wp:positionV>
                      <wp:extent cx="200025" cy="203835"/>
                      <wp:effectExtent l="0" t="0" r="28575" b="24765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A581F" id="円/楕円 17" o:spid="_x0000_s1026" style="position:absolute;left:0;text-align:left;margin-left:366.25pt;margin-top:13.95pt;width:15.7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0F3E70" wp14:editId="6FDB41A0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177165</wp:posOffset>
                      </wp:positionV>
                      <wp:extent cx="219075" cy="203835"/>
                      <wp:effectExtent l="0" t="0" r="28575" b="24765"/>
                      <wp:wrapNone/>
                      <wp:docPr id="1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985CA" id="円/楕円 16" o:spid="_x0000_s1026" style="position:absolute;left:0;text-align:left;margin-left:236.5pt;margin-top:13.95pt;width:17.25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025D1" wp14:editId="3D4794D3">
                      <wp:simplePos x="0" y="0"/>
                      <wp:positionH relativeFrom="column">
                        <wp:posOffset>1736726</wp:posOffset>
                      </wp:positionH>
                      <wp:positionV relativeFrom="paragraph">
                        <wp:posOffset>158115</wp:posOffset>
                      </wp:positionV>
                      <wp:extent cx="228600" cy="213360"/>
                      <wp:effectExtent l="0" t="0" r="19050" b="15240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B7396" id="円/楕円 15" o:spid="_x0000_s1026" style="position:absolute;left:0;text-align:left;margin-left:136.75pt;margin-top:12.45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" filled="f"/>
                  </w:pict>
                </mc:Fallback>
              </mc:AlternateContent>
            </w:r>
            <w:r w:rsidR="00245E82">
              <w:rPr>
                <w:rFonts w:hint="eastAsia"/>
                <w:sz w:val="20"/>
              </w:rPr>
              <w:t xml:space="preserve">　　労災保険　　　　雇用保険　　　　健康保険（私学事業団）　　年　金（私学事業団）</w:t>
            </w:r>
          </w:p>
          <w:p w:rsidR="00245E82" w:rsidRDefault="00245E82" w:rsidP="00245E82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 w:rsidRPr="00235AA2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有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　　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　　　　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　　　　　　　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有／無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］</w:t>
            </w:r>
          </w:p>
        </w:tc>
      </w:tr>
      <w:tr w:rsidR="00245E82" w:rsidTr="00245E82">
        <w:trPr>
          <w:trHeight w:val="2274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245E82" w:rsidRDefault="00245E82" w:rsidP="00245E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更新の有無</w:t>
            </w:r>
          </w:p>
        </w:tc>
        <w:tc>
          <w:tcPr>
            <w:tcW w:w="8850" w:type="dxa"/>
            <w:gridSpan w:val="2"/>
          </w:tcPr>
          <w:p w:rsidR="00245E82" w:rsidRDefault="00245E82" w:rsidP="00245E82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１．契約更新の有無</w:t>
            </w:r>
          </w:p>
          <w:p w:rsidR="00245E82" w:rsidRDefault="00245E82" w:rsidP="00245E82">
            <w:pPr>
              <w:widowControl/>
              <w:numPr>
                <w:ilvl w:val="1"/>
                <w:numId w:val="1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更新する場合があり得る</w:t>
            </w:r>
          </w:p>
          <w:p w:rsidR="00245E82" w:rsidRDefault="002E0FBF" w:rsidP="00245E82">
            <w:pPr>
              <w:widowControl/>
              <w:numPr>
                <w:ilvl w:val="1"/>
                <w:numId w:val="1"/>
              </w:numPr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092A27" wp14:editId="46A2E4F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20955</wp:posOffset>
                      </wp:positionV>
                      <wp:extent cx="190500" cy="165735"/>
                      <wp:effectExtent l="0" t="0" r="19050" b="24765"/>
                      <wp:wrapNone/>
                      <wp:docPr id="7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B1A5C" id="円/楕円 14" o:spid="_x0000_s1026" style="position:absolute;left:0;text-align:left;margin-left:17.15pt;margin-top:1.65pt;width:1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" filled="f"/>
                  </w:pict>
                </mc:Fallback>
              </mc:AlternateContent>
            </w:r>
            <w:r w:rsidR="00245E82">
              <w:rPr>
                <w:rFonts w:hint="eastAsia"/>
                <w:sz w:val="20"/>
              </w:rPr>
              <w:t>契約の更新はしない</w:t>
            </w:r>
          </w:p>
          <w:p w:rsidR="00245E82" w:rsidRDefault="00245E82" w:rsidP="00245E82">
            <w:pPr>
              <w:widowControl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52A94" wp14:editId="72DF7E5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226060</wp:posOffset>
                      </wp:positionV>
                      <wp:extent cx="66675" cy="428625"/>
                      <wp:effectExtent l="0" t="0" r="28575" b="2857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8625"/>
                              </a:xfrm>
                              <a:prstGeom prst="leftBracket">
                                <a:avLst>
                                  <a:gd name="adj" fmla="val 984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3A9A" id="左大かっこ 9" o:spid="_x0000_s1026" type="#_x0000_t85" style="position:absolute;left:0;text-align:left;margin-left:23.5pt;margin-top:17.8pt;width: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" adj="3307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２．契約の更新は、次のいずれかにより判断する</w:t>
            </w:r>
          </w:p>
          <w:p w:rsidR="00245E82" w:rsidRDefault="00245E82" w:rsidP="00245E82">
            <w:pPr>
              <w:widowControl/>
              <w:ind w:firstLineChars="350" w:firstLine="700"/>
              <w:jc w:val="left"/>
            </w:pPr>
            <w:r>
              <w:rPr>
                <w:rFonts w:hint="eastAsia"/>
                <w:sz w:val="20"/>
              </w:rPr>
              <w:t>労働者の勤務成績、態度、労働者の能力、従事している業務の進捗状況、</w:t>
            </w:r>
          </w:p>
          <w:p w:rsidR="00245E82" w:rsidRDefault="00245E82" w:rsidP="00245E82">
            <w:pPr>
              <w:widowControl/>
              <w:ind w:firstLineChars="350" w:firstLine="700"/>
              <w:jc w:val="left"/>
            </w:pPr>
            <w:r>
              <w:rPr>
                <w:rFonts w:hint="eastAsia"/>
                <w:sz w:val="20"/>
              </w:rPr>
              <w:t>男女共同参画推進本部会議での事業内容及び予算決定状況</w:t>
            </w:r>
          </w:p>
        </w:tc>
      </w:tr>
    </w:tbl>
    <w:p w:rsidR="00EF2D0C" w:rsidRPr="00E1443F" w:rsidRDefault="0037615C" w:rsidP="004E2ED7">
      <w:r>
        <w:rPr>
          <w:rFonts w:hint="eastAsia"/>
          <w:sz w:val="22"/>
        </w:rPr>
        <w:t>（アルバイト氏名：</w:t>
      </w:r>
      <w:r w:rsidR="002E7E87">
        <w:rPr>
          <w:rFonts w:hint="eastAsia"/>
          <w:sz w:val="22"/>
        </w:rPr>
        <w:t xml:space="preserve">　</w:t>
      </w:r>
      <w:r w:rsidR="00CA79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A792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CA7922">
        <w:rPr>
          <w:rFonts w:hint="eastAsia"/>
          <w:sz w:val="22"/>
        </w:rPr>
        <w:t xml:space="preserve">　　　　）</w:t>
      </w:r>
      <w:r>
        <w:rPr>
          <w:rFonts w:hint="eastAsia"/>
          <w:sz w:val="22"/>
        </w:rPr>
        <w:t>（</w:t>
      </w:r>
      <w:r>
        <w:rPr>
          <w:rFonts w:hint="eastAsia"/>
        </w:rPr>
        <w:t>職員番号又は学籍番号：</w:t>
      </w:r>
      <w:r>
        <w:rPr>
          <w:rFonts w:hint="eastAsia"/>
        </w:rPr>
        <w:t xml:space="preserve"> </w:t>
      </w:r>
      <w:r w:rsidR="00CA7922"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 w:rsidR="00CA792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E7E87">
        <w:rPr>
          <w:rFonts w:hint="eastAsia"/>
        </w:rPr>
        <w:t>）</w:t>
      </w:r>
    </w:p>
    <w:sectPr w:rsidR="00EF2D0C" w:rsidRPr="00E1443F" w:rsidSect="00D8522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1" w:rsidRDefault="003F0161" w:rsidP="00084264">
      <w:r>
        <w:separator/>
      </w:r>
    </w:p>
  </w:endnote>
  <w:endnote w:type="continuationSeparator" w:id="0">
    <w:p w:rsidR="003F0161" w:rsidRDefault="003F0161" w:rsidP="0008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1" w:rsidRDefault="003F0161" w:rsidP="00084264">
      <w:r>
        <w:separator/>
      </w:r>
    </w:p>
  </w:footnote>
  <w:footnote w:type="continuationSeparator" w:id="0">
    <w:p w:rsidR="003F0161" w:rsidRDefault="003F0161" w:rsidP="0008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A4398"/>
    <w:multiLevelType w:val="hybridMultilevel"/>
    <w:tmpl w:val="F38620B6"/>
    <w:lvl w:ilvl="0" w:tplc="E13C5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2410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2"/>
    <w:rsid w:val="00061D0C"/>
    <w:rsid w:val="00084264"/>
    <w:rsid w:val="00097FAC"/>
    <w:rsid w:val="00133A22"/>
    <w:rsid w:val="001805CC"/>
    <w:rsid w:val="00193B7F"/>
    <w:rsid w:val="001D6532"/>
    <w:rsid w:val="00245E82"/>
    <w:rsid w:val="002740F8"/>
    <w:rsid w:val="00295F8C"/>
    <w:rsid w:val="002C19DC"/>
    <w:rsid w:val="002E0FBF"/>
    <w:rsid w:val="002E7E87"/>
    <w:rsid w:val="002F5792"/>
    <w:rsid w:val="00366670"/>
    <w:rsid w:val="0037615C"/>
    <w:rsid w:val="003B222F"/>
    <w:rsid w:val="003F0161"/>
    <w:rsid w:val="004455F3"/>
    <w:rsid w:val="004A6409"/>
    <w:rsid w:val="004C39C4"/>
    <w:rsid w:val="004E2ED7"/>
    <w:rsid w:val="00516F42"/>
    <w:rsid w:val="00534232"/>
    <w:rsid w:val="00577F52"/>
    <w:rsid w:val="00600EA7"/>
    <w:rsid w:val="0063098A"/>
    <w:rsid w:val="00674766"/>
    <w:rsid w:val="006D6D27"/>
    <w:rsid w:val="00725018"/>
    <w:rsid w:val="007362DD"/>
    <w:rsid w:val="00787B83"/>
    <w:rsid w:val="00792265"/>
    <w:rsid w:val="007E5372"/>
    <w:rsid w:val="0081348A"/>
    <w:rsid w:val="008608D9"/>
    <w:rsid w:val="0087248C"/>
    <w:rsid w:val="00882549"/>
    <w:rsid w:val="00895537"/>
    <w:rsid w:val="00913CF2"/>
    <w:rsid w:val="00970347"/>
    <w:rsid w:val="009C56A2"/>
    <w:rsid w:val="009D0649"/>
    <w:rsid w:val="00A0339C"/>
    <w:rsid w:val="00A2513E"/>
    <w:rsid w:val="00A445B3"/>
    <w:rsid w:val="00C163B1"/>
    <w:rsid w:val="00C727FE"/>
    <w:rsid w:val="00C97DD9"/>
    <w:rsid w:val="00CA7922"/>
    <w:rsid w:val="00CD1474"/>
    <w:rsid w:val="00CF203B"/>
    <w:rsid w:val="00D07E11"/>
    <w:rsid w:val="00D31B1A"/>
    <w:rsid w:val="00D71D2E"/>
    <w:rsid w:val="00D85228"/>
    <w:rsid w:val="00DD34D1"/>
    <w:rsid w:val="00E03EAF"/>
    <w:rsid w:val="00E1443F"/>
    <w:rsid w:val="00E976E8"/>
    <w:rsid w:val="00F3081D"/>
    <w:rsid w:val="00F347FA"/>
    <w:rsid w:val="00F964FC"/>
    <w:rsid w:val="00FC2FA2"/>
    <w:rsid w:val="00FF13C7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AE2D7-6312-485B-9475-2B6C649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84264"/>
  </w:style>
  <w:style w:type="paragraph" w:styleId="a5">
    <w:name w:val="footer"/>
    <w:basedOn w:val="a"/>
    <w:link w:val="a6"/>
    <w:uiPriority w:val="99"/>
    <w:unhideWhenUsed/>
    <w:rsid w:val="000842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84264"/>
  </w:style>
  <w:style w:type="paragraph" w:styleId="a7">
    <w:name w:val="Note Heading"/>
    <w:basedOn w:val="a"/>
    <w:next w:val="a"/>
    <w:link w:val="a8"/>
    <w:uiPriority w:val="99"/>
    <w:semiHidden/>
    <w:unhideWhenUsed/>
    <w:rsid w:val="00A445B3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8">
    <w:name w:val="記 (文字)"/>
    <w:basedOn w:val="a0"/>
    <w:link w:val="a7"/>
    <w:uiPriority w:val="99"/>
    <w:semiHidden/>
    <w:rsid w:val="00A445B3"/>
  </w:style>
  <w:style w:type="paragraph" w:styleId="a9">
    <w:name w:val="Body Text"/>
    <w:basedOn w:val="a"/>
    <w:link w:val="aa"/>
    <w:rsid w:val="004455F3"/>
    <w:rPr>
      <w:sz w:val="20"/>
      <w:szCs w:val="20"/>
    </w:rPr>
  </w:style>
  <w:style w:type="character" w:customStyle="1" w:styleId="aa">
    <w:name w:val="本文 (文字)"/>
    <w:basedOn w:val="a0"/>
    <w:link w:val="a9"/>
    <w:rsid w:val="004455F3"/>
    <w:rPr>
      <w:rFonts w:ascii="Century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F94A-EEC2-481A-BA21-0970A6AB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B4E00D38</Template>
  <TotalTime>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山本　浩子</cp:lastModifiedBy>
  <cp:revision>2</cp:revision>
  <cp:lastPrinted>2017-09-15T07:40:00Z</cp:lastPrinted>
  <dcterms:created xsi:type="dcterms:W3CDTF">2019-07-09T05:39:00Z</dcterms:created>
  <dcterms:modified xsi:type="dcterms:W3CDTF">2019-07-09T05:39:00Z</dcterms:modified>
</cp:coreProperties>
</file>