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7" w:rsidRPr="007E0159" w:rsidRDefault="007E0159" w:rsidP="007E0159">
      <w:pPr>
        <w:jc w:val="right"/>
      </w:pPr>
      <w:r>
        <w:rPr>
          <w:rFonts w:hint="eastAsia"/>
        </w:rPr>
        <w:t>（</w:t>
      </w:r>
      <w:r w:rsidRPr="007E0159">
        <w:rPr>
          <w:rFonts w:hint="eastAsia"/>
        </w:rPr>
        <w:t>様式３</w:t>
      </w:r>
      <w:r>
        <w:rPr>
          <w:rFonts w:hint="eastAsia"/>
        </w:rPr>
        <w:t>）</w:t>
      </w:r>
    </w:p>
    <w:p w:rsidR="00F759F7" w:rsidRPr="00C725BE" w:rsidRDefault="00F759F7" w:rsidP="00CE0B77">
      <w:pPr>
        <w:ind w:right="1472"/>
        <w:jc w:val="right"/>
        <w:rPr>
          <w:rFonts w:ascii="ＭＳ ゴシック" w:eastAsia="ＭＳ ゴシック" w:hAnsi="ＭＳ ゴシック"/>
          <w:sz w:val="44"/>
          <w:szCs w:val="44"/>
        </w:rPr>
      </w:pPr>
    </w:p>
    <w:p w:rsidR="007D7F4D" w:rsidRPr="00DF655D" w:rsidRDefault="007D7F4D">
      <w:pPr>
        <w:rPr>
          <w:sz w:val="24"/>
          <w:szCs w:val="24"/>
        </w:rPr>
      </w:pPr>
    </w:p>
    <w:p w:rsidR="00AA631F" w:rsidRPr="00EE210E" w:rsidRDefault="00032813" w:rsidP="002B7FE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E210E">
        <w:rPr>
          <w:rFonts w:ascii="ＭＳ ゴシック" w:eastAsia="ＭＳ ゴシック" w:hAnsi="ＭＳ ゴシック" w:hint="eastAsia"/>
          <w:sz w:val="32"/>
          <w:szCs w:val="32"/>
        </w:rPr>
        <w:t>女性研究者</w:t>
      </w:r>
      <w:r w:rsidRPr="00EE210E">
        <w:rPr>
          <w:rFonts w:ascii="ＭＳ ゴシック" w:eastAsia="ＭＳ ゴシック" w:hAnsi="ＭＳ ゴシック"/>
          <w:sz w:val="32"/>
          <w:szCs w:val="32"/>
        </w:rPr>
        <w:t>の</w:t>
      </w:r>
      <w:r w:rsidR="007E0159" w:rsidRPr="00EE210E">
        <w:rPr>
          <w:rFonts w:ascii="ＭＳ ゴシック" w:eastAsia="ＭＳ ゴシック" w:hAnsi="ＭＳ ゴシック" w:hint="eastAsia"/>
          <w:sz w:val="32"/>
          <w:szCs w:val="32"/>
        </w:rPr>
        <w:t>企業等主催技術セミナー</w:t>
      </w:r>
      <w:r w:rsidR="00AA631F" w:rsidRPr="00EE210E">
        <w:rPr>
          <w:rFonts w:ascii="ＭＳ ゴシック" w:eastAsia="ＭＳ ゴシック" w:hAnsi="ＭＳ ゴシック" w:hint="eastAsia"/>
          <w:sz w:val="32"/>
          <w:szCs w:val="32"/>
        </w:rPr>
        <w:t>出張報告書</w:t>
      </w:r>
    </w:p>
    <w:p w:rsidR="00AA631F" w:rsidRDefault="00AA631F"/>
    <w:p w:rsidR="00AA631F" w:rsidRDefault="00294BE2" w:rsidP="002B7FE7">
      <w:pPr>
        <w:jc w:val="right"/>
      </w:pPr>
      <w:r>
        <w:rPr>
          <w:rFonts w:hint="eastAsia"/>
        </w:rPr>
        <w:t>令和</w:t>
      </w:r>
      <w:r w:rsidR="00091D35">
        <w:rPr>
          <w:rFonts w:hint="eastAsia"/>
        </w:rPr>
        <w:t xml:space="preserve">　　</w:t>
      </w:r>
      <w:r w:rsidR="00AA631F">
        <w:rPr>
          <w:rFonts w:hint="eastAsia"/>
        </w:rPr>
        <w:t>年</w:t>
      </w:r>
      <w:r w:rsidR="00091D35">
        <w:rPr>
          <w:rFonts w:hint="eastAsia"/>
        </w:rPr>
        <w:t xml:space="preserve">　　</w:t>
      </w:r>
      <w:r w:rsidR="00AA631F">
        <w:rPr>
          <w:rFonts w:hint="eastAsia"/>
        </w:rPr>
        <w:t>月</w:t>
      </w:r>
      <w:r w:rsidR="00091D35">
        <w:rPr>
          <w:rFonts w:hint="eastAsia"/>
        </w:rPr>
        <w:t xml:space="preserve">　　</w:t>
      </w:r>
      <w:r w:rsidR="00AA631F">
        <w:rPr>
          <w:rFonts w:hint="eastAsia"/>
        </w:rPr>
        <w:t>日</w:t>
      </w:r>
    </w:p>
    <w:p w:rsidR="00AA631F" w:rsidRPr="002B7FE7" w:rsidRDefault="007E0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研究推進部長（女性研究者支援室長）</w:t>
      </w:r>
      <w:r w:rsidR="002B7FE7">
        <w:rPr>
          <w:rFonts w:hint="eastAsia"/>
          <w:sz w:val="24"/>
          <w:szCs w:val="24"/>
        </w:rPr>
        <w:t xml:space="preserve">　殿</w:t>
      </w:r>
    </w:p>
    <w:p w:rsidR="00AA631F" w:rsidRPr="00AE7905" w:rsidRDefault="00AA631F" w:rsidP="00AE7905">
      <w:pPr>
        <w:ind w:firstLineChars="2892" w:firstLine="5857"/>
        <w:jc w:val="left"/>
        <w:rPr>
          <w:sz w:val="24"/>
          <w:szCs w:val="24"/>
          <w:u w:val="dotted"/>
        </w:rPr>
      </w:pPr>
      <w:r w:rsidRPr="00AE7905">
        <w:rPr>
          <w:rFonts w:hint="eastAsia"/>
          <w:sz w:val="22"/>
          <w:u w:val="dotted"/>
        </w:rPr>
        <w:t>所</w:t>
      </w:r>
      <w:r w:rsidR="002B7FE7" w:rsidRPr="00AE7905">
        <w:rPr>
          <w:rFonts w:hint="eastAsia"/>
          <w:sz w:val="22"/>
          <w:u w:val="dotted"/>
        </w:rPr>
        <w:t xml:space="preserve">　</w:t>
      </w:r>
      <w:r w:rsidRPr="00AE7905">
        <w:rPr>
          <w:rFonts w:hint="eastAsia"/>
          <w:sz w:val="22"/>
          <w:u w:val="dotted"/>
        </w:rPr>
        <w:t xml:space="preserve">　属</w:t>
      </w:r>
      <w:r w:rsidRPr="00AE7905">
        <w:rPr>
          <w:rFonts w:hint="eastAsia"/>
          <w:sz w:val="24"/>
          <w:szCs w:val="24"/>
          <w:u w:val="dotted"/>
        </w:rPr>
        <w:t>：</w:t>
      </w:r>
      <w:r w:rsidR="002B7FE7" w:rsidRPr="00AE790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AA631F" w:rsidRPr="00AE7905" w:rsidRDefault="00AA631F" w:rsidP="00AE7905">
      <w:pPr>
        <w:ind w:firstLineChars="2892" w:firstLine="5857"/>
        <w:jc w:val="left"/>
        <w:rPr>
          <w:sz w:val="24"/>
          <w:szCs w:val="24"/>
          <w:u w:val="dotted"/>
        </w:rPr>
      </w:pPr>
      <w:r w:rsidRPr="00AE7905">
        <w:rPr>
          <w:rFonts w:hint="eastAsia"/>
          <w:sz w:val="22"/>
          <w:u w:val="dotted"/>
        </w:rPr>
        <w:t>資</w:t>
      </w:r>
      <w:r w:rsidR="002B7FE7" w:rsidRPr="00AE7905">
        <w:rPr>
          <w:rFonts w:hint="eastAsia"/>
          <w:sz w:val="22"/>
          <w:u w:val="dotted"/>
        </w:rPr>
        <w:t xml:space="preserve">　</w:t>
      </w:r>
      <w:r w:rsidRPr="00AE7905">
        <w:rPr>
          <w:rFonts w:hint="eastAsia"/>
          <w:sz w:val="22"/>
          <w:u w:val="dotted"/>
        </w:rPr>
        <w:t xml:space="preserve">　格</w:t>
      </w:r>
      <w:r w:rsidRPr="00AE7905">
        <w:rPr>
          <w:rFonts w:hint="eastAsia"/>
          <w:sz w:val="24"/>
          <w:szCs w:val="24"/>
          <w:u w:val="dotted"/>
        </w:rPr>
        <w:t>：</w:t>
      </w:r>
      <w:r w:rsidR="002B7FE7" w:rsidRPr="00AE790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AA631F" w:rsidRPr="00AE7905" w:rsidRDefault="00AA631F" w:rsidP="00AE7905">
      <w:pPr>
        <w:ind w:firstLineChars="2892" w:firstLine="5857"/>
        <w:jc w:val="left"/>
        <w:rPr>
          <w:sz w:val="24"/>
          <w:szCs w:val="24"/>
          <w:u w:val="single"/>
        </w:rPr>
      </w:pPr>
      <w:r w:rsidRPr="00AE7905">
        <w:rPr>
          <w:rFonts w:hint="eastAsia"/>
          <w:sz w:val="22"/>
          <w:u w:val="single"/>
        </w:rPr>
        <w:t xml:space="preserve">氏　</w:t>
      </w:r>
      <w:r w:rsidR="002B7FE7" w:rsidRPr="00AE7905">
        <w:rPr>
          <w:rFonts w:hint="eastAsia"/>
          <w:sz w:val="22"/>
          <w:u w:val="single"/>
        </w:rPr>
        <w:t xml:space="preserve">　</w:t>
      </w:r>
      <w:r w:rsidRPr="00AE7905">
        <w:rPr>
          <w:rFonts w:hint="eastAsia"/>
          <w:sz w:val="22"/>
          <w:u w:val="single"/>
        </w:rPr>
        <w:t>名</w:t>
      </w:r>
      <w:r w:rsidR="008832EB">
        <w:rPr>
          <w:rFonts w:hint="eastAsia"/>
          <w:sz w:val="24"/>
          <w:szCs w:val="24"/>
          <w:u w:val="single"/>
        </w:rPr>
        <w:t xml:space="preserve">：　　　　　　　　　</w:t>
      </w:r>
      <w:r w:rsidRPr="00AE7905">
        <w:rPr>
          <w:rFonts w:hint="eastAsia"/>
          <w:sz w:val="24"/>
          <w:szCs w:val="24"/>
          <w:u w:val="single"/>
        </w:rPr>
        <w:t xml:space="preserve">　　　</w:t>
      </w:r>
      <w:r w:rsidR="002B7FE7" w:rsidRPr="00AE7905">
        <w:rPr>
          <w:rFonts w:hint="eastAsia"/>
          <w:sz w:val="24"/>
          <w:szCs w:val="24"/>
          <w:u w:val="single"/>
        </w:rPr>
        <w:t xml:space="preserve">　</w:t>
      </w:r>
      <w:r w:rsidR="00AE7905" w:rsidRPr="00AE7905">
        <w:rPr>
          <w:rFonts w:hint="eastAsia"/>
          <w:sz w:val="24"/>
          <w:szCs w:val="24"/>
          <w:u w:val="single"/>
        </w:rPr>
        <w:t>印</w:t>
      </w:r>
      <w:r w:rsidRPr="00AE790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AA631F" w:rsidRDefault="002B7FE7" w:rsidP="002B7FE7">
      <w:pPr>
        <w:ind w:firstLineChars="3072" w:firstLine="6222"/>
        <w:rPr>
          <w:sz w:val="22"/>
        </w:rPr>
      </w:pPr>
      <w:r w:rsidRPr="002B7FE7">
        <w:rPr>
          <w:rFonts w:hint="eastAsia"/>
          <w:sz w:val="22"/>
        </w:rPr>
        <w:t>（職員番号：　　　　　　　　　　　　）</w:t>
      </w:r>
    </w:p>
    <w:p w:rsidR="00DF655D" w:rsidRDefault="00DF655D" w:rsidP="00DF655D">
      <w:pPr>
        <w:jc w:val="left"/>
        <w:rPr>
          <w:sz w:val="22"/>
        </w:rPr>
      </w:pPr>
    </w:p>
    <w:p w:rsidR="00DF655D" w:rsidRDefault="00DF655D" w:rsidP="00DF655D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下記のとおり出張しましたのでご報告いたします。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2516FE" w:rsidRPr="00593388" w:rsidTr="00593388">
        <w:trPr>
          <w:trHeight w:val="504"/>
        </w:trPr>
        <w:tc>
          <w:tcPr>
            <w:tcW w:w="1843" w:type="dxa"/>
            <w:vAlign w:val="center"/>
          </w:tcPr>
          <w:p w:rsidR="002516FE" w:rsidRPr="00593388" w:rsidRDefault="002516FE" w:rsidP="00593388">
            <w:pPr>
              <w:jc w:val="center"/>
            </w:pPr>
            <w:r w:rsidRPr="00593388">
              <w:rPr>
                <w:rFonts w:hint="eastAsia"/>
              </w:rPr>
              <w:t>経　費　区　分</w:t>
            </w:r>
          </w:p>
        </w:tc>
        <w:tc>
          <w:tcPr>
            <w:tcW w:w="8080" w:type="dxa"/>
            <w:vAlign w:val="center"/>
          </w:tcPr>
          <w:p w:rsidR="002516FE" w:rsidRPr="008E0D34" w:rsidRDefault="007E0159" w:rsidP="00C91B4F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女性研究者研究活動支援事業</w:t>
            </w:r>
          </w:p>
        </w:tc>
      </w:tr>
      <w:tr w:rsidR="002B7FE7" w:rsidRPr="00593388" w:rsidTr="00593388">
        <w:trPr>
          <w:trHeight w:val="504"/>
        </w:trPr>
        <w:tc>
          <w:tcPr>
            <w:tcW w:w="1843" w:type="dxa"/>
            <w:vAlign w:val="center"/>
          </w:tcPr>
          <w:p w:rsidR="002B7FE7" w:rsidRPr="00593388" w:rsidRDefault="002B7FE7" w:rsidP="00593388">
            <w:pPr>
              <w:jc w:val="center"/>
            </w:pPr>
            <w:r w:rsidRPr="00593388">
              <w:rPr>
                <w:rFonts w:hint="eastAsia"/>
              </w:rPr>
              <w:t>出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張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用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件</w:t>
            </w:r>
          </w:p>
        </w:tc>
        <w:tc>
          <w:tcPr>
            <w:tcW w:w="8080" w:type="dxa"/>
            <w:vAlign w:val="center"/>
          </w:tcPr>
          <w:p w:rsidR="005C661D" w:rsidRPr="00593388" w:rsidRDefault="005C661D" w:rsidP="005C661D"/>
        </w:tc>
      </w:tr>
      <w:tr w:rsidR="002B7FE7" w:rsidRPr="00593388" w:rsidTr="00593388">
        <w:trPr>
          <w:trHeight w:val="504"/>
        </w:trPr>
        <w:tc>
          <w:tcPr>
            <w:tcW w:w="1843" w:type="dxa"/>
            <w:vAlign w:val="center"/>
          </w:tcPr>
          <w:p w:rsidR="002B7FE7" w:rsidRPr="00593388" w:rsidRDefault="002B7FE7" w:rsidP="00593388">
            <w:pPr>
              <w:jc w:val="center"/>
            </w:pPr>
            <w:r w:rsidRPr="00593388">
              <w:rPr>
                <w:rFonts w:hint="eastAsia"/>
              </w:rPr>
              <w:t>出</w:t>
            </w:r>
            <w:r w:rsidR="005C661D" w:rsidRPr="00593388">
              <w:rPr>
                <w:rFonts w:hint="eastAsia"/>
              </w:rPr>
              <w:t xml:space="preserve">　　</w:t>
            </w:r>
            <w:r w:rsidRPr="00593388">
              <w:rPr>
                <w:rFonts w:hint="eastAsia"/>
              </w:rPr>
              <w:t>張</w:t>
            </w:r>
            <w:r w:rsidR="005C661D" w:rsidRPr="00593388">
              <w:rPr>
                <w:rFonts w:hint="eastAsia"/>
              </w:rPr>
              <w:t xml:space="preserve">　　</w:t>
            </w:r>
            <w:r w:rsidRPr="00593388">
              <w:rPr>
                <w:rFonts w:hint="eastAsia"/>
              </w:rPr>
              <w:t>先</w:t>
            </w:r>
          </w:p>
        </w:tc>
        <w:tc>
          <w:tcPr>
            <w:tcW w:w="8080" w:type="dxa"/>
            <w:vAlign w:val="center"/>
          </w:tcPr>
          <w:p w:rsidR="005C661D" w:rsidRPr="00593388" w:rsidRDefault="005C661D" w:rsidP="005C661D"/>
        </w:tc>
      </w:tr>
      <w:tr w:rsidR="002B7FE7" w:rsidRPr="00593388" w:rsidTr="00593388">
        <w:trPr>
          <w:trHeight w:val="504"/>
        </w:trPr>
        <w:tc>
          <w:tcPr>
            <w:tcW w:w="1843" w:type="dxa"/>
            <w:vAlign w:val="center"/>
          </w:tcPr>
          <w:p w:rsidR="002B7FE7" w:rsidRPr="00593388" w:rsidRDefault="002B7FE7" w:rsidP="00593388">
            <w:pPr>
              <w:jc w:val="center"/>
            </w:pPr>
            <w:r w:rsidRPr="00593388">
              <w:rPr>
                <w:rFonts w:hint="eastAsia"/>
              </w:rPr>
              <w:t>所</w:t>
            </w:r>
            <w:r w:rsidR="005C661D" w:rsidRPr="00593388">
              <w:rPr>
                <w:rFonts w:hint="eastAsia"/>
              </w:rPr>
              <w:t xml:space="preserve">　　</w:t>
            </w:r>
            <w:r w:rsidRPr="00593388">
              <w:rPr>
                <w:rFonts w:hint="eastAsia"/>
              </w:rPr>
              <w:t>在</w:t>
            </w:r>
            <w:r w:rsidR="005C661D" w:rsidRPr="00593388">
              <w:rPr>
                <w:rFonts w:hint="eastAsia"/>
              </w:rPr>
              <w:t xml:space="preserve">　　</w:t>
            </w:r>
            <w:r w:rsidRPr="00593388">
              <w:rPr>
                <w:rFonts w:hint="eastAsia"/>
              </w:rPr>
              <w:t>地</w:t>
            </w:r>
          </w:p>
        </w:tc>
        <w:tc>
          <w:tcPr>
            <w:tcW w:w="8080" w:type="dxa"/>
            <w:vAlign w:val="center"/>
          </w:tcPr>
          <w:p w:rsidR="005C661D" w:rsidRPr="00593388" w:rsidRDefault="005C661D" w:rsidP="005C661D"/>
        </w:tc>
      </w:tr>
      <w:tr w:rsidR="002B7FE7" w:rsidRPr="00593388" w:rsidTr="00593388">
        <w:trPr>
          <w:trHeight w:val="504"/>
        </w:trPr>
        <w:tc>
          <w:tcPr>
            <w:tcW w:w="1843" w:type="dxa"/>
            <w:vAlign w:val="center"/>
          </w:tcPr>
          <w:p w:rsidR="002B7FE7" w:rsidRPr="00593388" w:rsidRDefault="002B7FE7" w:rsidP="00593388">
            <w:pPr>
              <w:jc w:val="center"/>
            </w:pPr>
            <w:r w:rsidRPr="00593388">
              <w:rPr>
                <w:rFonts w:hint="eastAsia"/>
              </w:rPr>
              <w:t>出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張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期</w:t>
            </w:r>
            <w:r w:rsidR="005C661D" w:rsidRPr="00593388">
              <w:rPr>
                <w:rFonts w:hint="eastAsia"/>
              </w:rPr>
              <w:t xml:space="preserve">　</w:t>
            </w:r>
            <w:r w:rsidRPr="00593388">
              <w:rPr>
                <w:rFonts w:hint="eastAsia"/>
              </w:rPr>
              <w:t>間</w:t>
            </w:r>
          </w:p>
        </w:tc>
        <w:tc>
          <w:tcPr>
            <w:tcW w:w="8080" w:type="dxa"/>
            <w:vAlign w:val="center"/>
          </w:tcPr>
          <w:p w:rsidR="005C661D" w:rsidRPr="00593388" w:rsidRDefault="00294BE2" w:rsidP="00AE7905">
            <w:r>
              <w:rPr>
                <w:rFonts w:hint="eastAsia"/>
              </w:rPr>
              <w:t>令和</w:t>
            </w:r>
            <w:r w:rsidR="00DF655D" w:rsidRPr="00593388">
              <w:rPr>
                <w:rFonts w:hint="eastAsia"/>
              </w:rPr>
              <w:t xml:space="preserve">　　　年　　　月　　　日　</w:t>
            </w:r>
            <w:r w:rsidR="00AE7905" w:rsidRPr="00593388">
              <w:rPr>
                <w:rFonts w:hint="eastAsia"/>
              </w:rPr>
              <w:t xml:space="preserve">　</w:t>
            </w:r>
            <w:r w:rsidR="00DF655D" w:rsidRPr="00593388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令和</w:t>
            </w:r>
            <w:r w:rsidR="00DF655D" w:rsidRPr="00593388">
              <w:rPr>
                <w:rFonts w:hint="eastAsia"/>
              </w:rPr>
              <w:t xml:space="preserve">　　　年　　　月　　　日　まで</w:t>
            </w:r>
          </w:p>
        </w:tc>
      </w:tr>
    </w:tbl>
    <w:p w:rsidR="005C661D" w:rsidRDefault="005C661D" w:rsidP="005C661D">
      <w:pPr>
        <w:ind w:firstLineChars="100" w:firstLine="193"/>
      </w:pPr>
    </w:p>
    <w:p w:rsidR="002B7FE7" w:rsidRDefault="005C661D" w:rsidP="005C661D">
      <w:pPr>
        <w:ind w:firstLineChars="100" w:firstLine="193"/>
      </w:pPr>
      <w:r>
        <w:rPr>
          <w:rFonts w:hint="eastAsia"/>
        </w:rPr>
        <w:t>〔出張内容及び所感等〕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C661D" w:rsidRPr="00593388" w:rsidTr="00C725BE">
        <w:trPr>
          <w:trHeight w:val="455"/>
        </w:trPr>
        <w:tc>
          <w:tcPr>
            <w:tcW w:w="9923" w:type="dxa"/>
            <w:tcBorders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C725BE">
        <w:trPr>
          <w:trHeight w:val="419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7D7F4D">
        <w:trPr>
          <w:trHeight w:val="405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7D7F4D">
        <w:trPr>
          <w:trHeight w:val="410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7D7F4D">
        <w:trPr>
          <w:trHeight w:val="416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7D7F4D">
        <w:trPr>
          <w:trHeight w:val="423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5C661D" w:rsidRPr="00593388" w:rsidTr="007D7F4D">
        <w:trPr>
          <w:trHeight w:val="415"/>
        </w:trPr>
        <w:tc>
          <w:tcPr>
            <w:tcW w:w="9923" w:type="dxa"/>
            <w:tcBorders>
              <w:top w:val="dashed" w:sz="4" w:space="0" w:color="auto"/>
              <w:bottom w:val="dashed" w:sz="4" w:space="0" w:color="auto"/>
            </w:tcBorders>
          </w:tcPr>
          <w:p w:rsidR="005C661D" w:rsidRPr="007D7F4D" w:rsidRDefault="005C661D">
            <w:pPr>
              <w:rPr>
                <w:rFonts w:ascii="ＭＳ 明朝" w:hAnsi="ＭＳ 明朝"/>
                <w:sz w:val="22"/>
              </w:rPr>
            </w:pPr>
          </w:p>
        </w:tc>
      </w:tr>
      <w:tr w:rsidR="00FD13D7" w:rsidRPr="00593388" w:rsidTr="007D7F4D">
        <w:trPr>
          <w:trHeight w:val="420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FD13D7" w:rsidRPr="007D7F4D" w:rsidRDefault="00FD13D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A0AAD" w:rsidRPr="00FA0AAD" w:rsidRDefault="00294BE2">
      <w:pPr>
        <w:rPr>
          <w:sz w:val="18"/>
          <w:szCs w:val="18"/>
        </w:rPr>
      </w:pPr>
      <w:r w:rsidRPr="005B33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168275</wp:posOffset>
                </wp:positionV>
                <wp:extent cx="3812540" cy="1085850"/>
                <wp:effectExtent l="0" t="0" r="1651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1"/>
                              <w:gridCol w:w="943"/>
                              <w:gridCol w:w="943"/>
                              <w:gridCol w:w="943"/>
                              <w:gridCol w:w="944"/>
                              <w:gridCol w:w="978"/>
                            </w:tblGrid>
                            <w:tr w:rsidR="00E5492B" w:rsidRPr="009F1AD3" w:rsidTr="00E5492B">
                              <w:tc>
                                <w:tcPr>
                                  <w:tcW w:w="957" w:type="dxa"/>
                                </w:tcPr>
                                <w:p w:rsidR="00E5492B" w:rsidRPr="003744F4" w:rsidRDefault="00E5492B" w:rsidP="00081AE8">
                                  <w:pPr>
                                    <w:ind w:leftChars="-57" w:left="-110" w:rightChars="-79" w:right="-152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44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研究推進部長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　長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5492B" w:rsidRPr="009F1AD3" w:rsidRDefault="00E5492B" w:rsidP="00E5492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5492B" w:rsidRPr="009F1AD3" w:rsidRDefault="00E5492B" w:rsidP="005933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E5492B" w:rsidRPr="009F1AD3" w:rsidTr="00E5492B">
                              <w:trPr>
                                <w:trHeight w:val="831"/>
                              </w:trPr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5492B" w:rsidRPr="009F1AD3" w:rsidRDefault="00E5492B" w:rsidP="00593388">
                                  <w:pPr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:rsidR="00E5492B" w:rsidRDefault="00E54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7pt;margin-top:13.25pt;width:300.2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1"/>
                        <w:gridCol w:w="943"/>
                        <w:gridCol w:w="943"/>
                        <w:gridCol w:w="943"/>
                        <w:gridCol w:w="944"/>
                        <w:gridCol w:w="978"/>
                      </w:tblGrid>
                      <w:tr w:rsidR="00E5492B" w:rsidRPr="009F1AD3" w:rsidTr="00E5492B">
                        <w:tc>
                          <w:tcPr>
                            <w:tcW w:w="957" w:type="dxa"/>
                          </w:tcPr>
                          <w:p w:rsidR="00E5492B" w:rsidRPr="003744F4" w:rsidRDefault="00E5492B" w:rsidP="00081AE8">
                            <w:pPr>
                              <w:ind w:leftChars="-57" w:left="-110" w:rightChars="-79" w:right="-15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4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研究推進部長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1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　長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1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1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right w:val="single" w:sz="4" w:space="0" w:color="auto"/>
                            </w:tcBorders>
                          </w:tcPr>
                          <w:p w:rsidR="00E5492B" w:rsidRPr="009F1AD3" w:rsidRDefault="00E5492B" w:rsidP="00E549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1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E5492B" w:rsidRPr="009F1AD3" w:rsidRDefault="00E5492B" w:rsidP="005933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1A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</w:tr>
                      <w:tr w:rsidR="00E5492B" w:rsidRPr="009F1AD3" w:rsidTr="00E5492B">
                        <w:trPr>
                          <w:trHeight w:val="831"/>
                        </w:trPr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right w:val="single" w:sz="4" w:space="0" w:color="auto"/>
                            </w:tcBorders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:rsidR="00E5492B" w:rsidRPr="009F1AD3" w:rsidRDefault="00E5492B" w:rsidP="00593388">
                            <w:pPr>
                              <w:jc w:val="distribute"/>
                            </w:pPr>
                          </w:p>
                        </w:tc>
                      </w:tr>
                    </w:tbl>
                    <w:p w:rsidR="00E5492B" w:rsidRDefault="00E5492B"/>
                  </w:txbxContent>
                </v:textbox>
              </v:shape>
            </w:pict>
          </mc:Fallback>
        </mc:AlternateContent>
      </w:r>
      <w:r w:rsidR="00B02CE2">
        <w:rPr>
          <w:rFonts w:hint="eastAsia"/>
        </w:rPr>
        <w:t xml:space="preserve">　　　　　　　</w:t>
      </w:r>
      <w:r w:rsidR="00FA0AAD" w:rsidRPr="00FA0AAD">
        <w:rPr>
          <w:rFonts w:hint="eastAsia"/>
          <w:sz w:val="18"/>
          <w:szCs w:val="18"/>
        </w:rPr>
        <w:t>（担当部署決裁欄）</w:t>
      </w:r>
    </w:p>
    <w:p w:rsidR="00AA631F" w:rsidRDefault="00AA631F" w:rsidP="00FA0AAD">
      <w:pPr>
        <w:spacing w:line="160" w:lineRule="exact"/>
      </w:pPr>
    </w:p>
    <w:p w:rsidR="00DF655D" w:rsidRDefault="00FD13D7" w:rsidP="00DF655D">
      <w:pPr>
        <w:ind w:firstLineChars="3887" w:firstLine="7483"/>
      </w:pPr>
      <w:r>
        <w:rPr>
          <w:rFonts w:hint="eastAsia"/>
        </w:rPr>
        <w:t xml:space="preserve"> </w:t>
      </w:r>
      <w:r w:rsidR="00DF655D">
        <w:rPr>
          <w:rFonts w:hint="eastAsia"/>
        </w:rPr>
        <w:t>(</w:t>
      </w:r>
      <w:r w:rsidR="00DF655D">
        <w:rPr>
          <w:rFonts w:hint="eastAsia"/>
        </w:rPr>
        <w:t xml:space="preserve">整理番号：　　　　－　　</w:t>
      </w:r>
      <w:r w:rsidR="00DF655D">
        <w:rPr>
          <w:rFonts w:hint="eastAsia"/>
        </w:rPr>
        <w:t>)</w:t>
      </w:r>
    </w:p>
    <w:p w:rsidR="007223E5" w:rsidRDefault="007223E5"/>
    <w:p w:rsidR="007223E5" w:rsidRDefault="007223E5"/>
    <w:p w:rsidR="00754DBB" w:rsidRDefault="00754DBB"/>
    <w:p w:rsidR="005532B3" w:rsidRDefault="005532B3"/>
    <w:p w:rsidR="005532B3" w:rsidRDefault="005532B3"/>
    <w:p w:rsidR="005532B3" w:rsidRDefault="005532B3"/>
    <w:p w:rsidR="005532B3" w:rsidRDefault="005532B3"/>
    <w:p w:rsidR="005532B3" w:rsidRDefault="005532B3"/>
    <w:p w:rsidR="005532B3" w:rsidRDefault="005532B3"/>
    <w:p w:rsidR="00032813" w:rsidRDefault="00032813" w:rsidP="00032813">
      <w:pPr>
        <w:ind w:firstLineChars="100" w:firstLine="193"/>
      </w:pPr>
      <w:r>
        <w:rPr>
          <w:rFonts w:hint="eastAsia"/>
        </w:rPr>
        <w:lastRenderedPageBreak/>
        <w:t>〔参加証明書等添付〕</w:t>
      </w:r>
    </w:p>
    <w:p w:rsidR="005532B3" w:rsidRPr="00032813" w:rsidRDefault="00294B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82550</wp:posOffset>
                </wp:positionV>
                <wp:extent cx="6219825" cy="9201150"/>
                <wp:effectExtent l="9525" t="7620" r="952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20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98D4" id="Rectangle 11" o:spid="_x0000_s1026" style="position:absolute;left:0;text-align:left;margin-left:15.2pt;margin-top:6.5pt;width:489.75pt;height:7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54DBB" w:rsidRDefault="00754DBB" w:rsidP="00754DBB">
      <w:pPr>
        <w:jc w:val="center"/>
      </w:pPr>
    </w:p>
    <w:sectPr w:rsidR="00754DBB" w:rsidSect="00754DBB">
      <w:pgSz w:w="11906" w:h="16838" w:code="9"/>
      <w:pgMar w:top="851" w:right="851" w:bottom="284" w:left="851" w:header="425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7C" w:rsidRDefault="00F65A7C" w:rsidP="00D407C9">
      <w:r>
        <w:separator/>
      </w:r>
    </w:p>
  </w:endnote>
  <w:endnote w:type="continuationSeparator" w:id="0">
    <w:p w:rsidR="00F65A7C" w:rsidRDefault="00F65A7C" w:rsidP="00D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7C" w:rsidRDefault="00F65A7C" w:rsidP="00D407C9">
      <w:r>
        <w:separator/>
      </w:r>
    </w:p>
  </w:footnote>
  <w:footnote w:type="continuationSeparator" w:id="0">
    <w:p w:rsidR="00F65A7C" w:rsidRDefault="00F65A7C" w:rsidP="00D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AED"/>
    <w:multiLevelType w:val="hybridMultilevel"/>
    <w:tmpl w:val="5B624F5A"/>
    <w:lvl w:ilvl="0" w:tplc="9F147412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F"/>
    <w:rsid w:val="00032813"/>
    <w:rsid w:val="00033D3F"/>
    <w:rsid w:val="00081AE8"/>
    <w:rsid w:val="00091D35"/>
    <w:rsid w:val="000A414B"/>
    <w:rsid w:val="000F394E"/>
    <w:rsid w:val="0018488D"/>
    <w:rsid w:val="00197609"/>
    <w:rsid w:val="00226D3F"/>
    <w:rsid w:val="0023143C"/>
    <w:rsid w:val="002516FE"/>
    <w:rsid w:val="0026037B"/>
    <w:rsid w:val="00292097"/>
    <w:rsid w:val="00294BE2"/>
    <w:rsid w:val="002B7FE7"/>
    <w:rsid w:val="003744F4"/>
    <w:rsid w:val="003809C7"/>
    <w:rsid w:val="003C3AD7"/>
    <w:rsid w:val="003D6C6C"/>
    <w:rsid w:val="00430257"/>
    <w:rsid w:val="00433A92"/>
    <w:rsid w:val="00454589"/>
    <w:rsid w:val="00546C36"/>
    <w:rsid w:val="005532B3"/>
    <w:rsid w:val="00593388"/>
    <w:rsid w:val="005B3323"/>
    <w:rsid w:val="005C661D"/>
    <w:rsid w:val="005D3FF6"/>
    <w:rsid w:val="00633DAD"/>
    <w:rsid w:val="0066135F"/>
    <w:rsid w:val="00696127"/>
    <w:rsid w:val="007223E5"/>
    <w:rsid w:val="00743038"/>
    <w:rsid w:val="007432B0"/>
    <w:rsid w:val="00754DBB"/>
    <w:rsid w:val="00770BDB"/>
    <w:rsid w:val="00773EAD"/>
    <w:rsid w:val="007B19AF"/>
    <w:rsid w:val="007B6304"/>
    <w:rsid w:val="007D7F4D"/>
    <w:rsid w:val="007E0159"/>
    <w:rsid w:val="00840A2C"/>
    <w:rsid w:val="00843FD1"/>
    <w:rsid w:val="00844D18"/>
    <w:rsid w:val="00852030"/>
    <w:rsid w:val="008658AA"/>
    <w:rsid w:val="008736B3"/>
    <w:rsid w:val="008755B7"/>
    <w:rsid w:val="008832EB"/>
    <w:rsid w:val="008B5ADD"/>
    <w:rsid w:val="008D7429"/>
    <w:rsid w:val="008E0D34"/>
    <w:rsid w:val="00923482"/>
    <w:rsid w:val="00945200"/>
    <w:rsid w:val="009646D4"/>
    <w:rsid w:val="009F1AD3"/>
    <w:rsid w:val="00AA631F"/>
    <w:rsid w:val="00AE5237"/>
    <w:rsid w:val="00AE580D"/>
    <w:rsid w:val="00AE7905"/>
    <w:rsid w:val="00B02CE2"/>
    <w:rsid w:val="00B44BFC"/>
    <w:rsid w:val="00B84C36"/>
    <w:rsid w:val="00BE06E2"/>
    <w:rsid w:val="00C725BE"/>
    <w:rsid w:val="00C809C3"/>
    <w:rsid w:val="00C91B4F"/>
    <w:rsid w:val="00C931FD"/>
    <w:rsid w:val="00CE0B77"/>
    <w:rsid w:val="00D25654"/>
    <w:rsid w:val="00D27697"/>
    <w:rsid w:val="00D407C9"/>
    <w:rsid w:val="00DF655D"/>
    <w:rsid w:val="00E05B5F"/>
    <w:rsid w:val="00E5492B"/>
    <w:rsid w:val="00E702B2"/>
    <w:rsid w:val="00EE210E"/>
    <w:rsid w:val="00F203F0"/>
    <w:rsid w:val="00F45110"/>
    <w:rsid w:val="00F65A7C"/>
    <w:rsid w:val="00F759F7"/>
    <w:rsid w:val="00F76043"/>
    <w:rsid w:val="00FA0AAD"/>
    <w:rsid w:val="00FD13D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A93DB"/>
  <w15:chartTrackingRefBased/>
  <w15:docId w15:val="{4D3E16A0-DC42-49E6-A77B-71F536A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A631F"/>
  </w:style>
  <w:style w:type="character" w:customStyle="1" w:styleId="a5">
    <w:name w:val="日付 (文字)"/>
    <w:basedOn w:val="a0"/>
    <w:link w:val="a4"/>
    <w:uiPriority w:val="99"/>
    <w:semiHidden/>
    <w:rsid w:val="00AA631F"/>
  </w:style>
  <w:style w:type="paragraph" w:styleId="a6">
    <w:name w:val="Balloon Text"/>
    <w:basedOn w:val="a"/>
    <w:link w:val="a7"/>
    <w:uiPriority w:val="99"/>
    <w:semiHidden/>
    <w:unhideWhenUsed/>
    <w:rsid w:val="005C661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C661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0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7C9"/>
  </w:style>
  <w:style w:type="paragraph" w:styleId="aa">
    <w:name w:val="footer"/>
    <w:basedOn w:val="a"/>
    <w:link w:val="ab"/>
    <w:uiPriority w:val="99"/>
    <w:unhideWhenUsed/>
    <w:rsid w:val="00D407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36FB-3A13-4ABB-AF5B-A9031F4B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5E2E7B2E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福岡大学総合情報処理センター</dc:creator>
  <cp:keywords/>
  <dc:description/>
  <cp:lastModifiedBy>山本　浩子</cp:lastModifiedBy>
  <cp:revision>4</cp:revision>
  <cp:lastPrinted>2017-08-28T08:32:00Z</cp:lastPrinted>
  <dcterms:created xsi:type="dcterms:W3CDTF">2019-07-09T05:42:00Z</dcterms:created>
  <dcterms:modified xsi:type="dcterms:W3CDTF">2019-07-10T09:15:00Z</dcterms:modified>
</cp:coreProperties>
</file>