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8092D" w:rsidTr="00813612">
        <w:tc>
          <w:tcPr>
            <w:tcW w:w="1696" w:type="dxa"/>
          </w:tcPr>
          <w:p w:rsidR="00B8092D" w:rsidRDefault="00B8092D" w:rsidP="004C22BF">
            <w:pPr>
              <w:jc w:val="right"/>
            </w:pPr>
          </w:p>
        </w:tc>
      </w:tr>
      <w:tr w:rsidR="00B8092D" w:rsidTr="00813612">
        <w:tc>
          <w:tcPr>
            <w:tcW w:w="1696" w:type="dxa"/>
          </w:tcPr>
          <w:p w:rsidR="00B8092D" w:rsidRDefault="00B8092D" w:rsidP="004C22BF">
            <w:pPr>
              <w:jc w:val="right"/>
            </w:pPr>
          </w:p>
        </w:tc>
      </w:tr>
    </w:tbl>
    <w:tbl>
      <w:tblPr>
        <w:tblStyle w:val="a9"/>
        <w:tblpPr w:leftFromText="142" w:rightFromText="142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907"/>
      </w:tblGrid>
      <w:tr w:rsidR="0066284D" w:rsidTr="0066284D">
        <w:trPr>
          <w:trHeight w:val="2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4D" w:rsidRDefault="0066284D" w:rsidP="0066284D">
            <w:pPr>
              <w:spacing w:line="20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学部長</w:t>
            </w:r>
            <w:r w:rsidR="00565D40">
              <w:rPr>
                <w:rFonts w:hint="eastAsia"/>
                <w:sz w:val="16"/>
              </w:rPr>
              <w:t>印</w:t>
            </w:r>
          </w:p>
          <w:p w:rsidR="0066284D" w:rsidRDefault="0066284D" w:rsidP="0066284D">
            <w:pPr>
              <w:spacing w:line="200" w:lineRule="exact"/>
              <w:jc w:val="distribute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病院</w:t>
            </w:r>
            <w:r>
              <w:rPr>
                <w:rFonts w:hint="eastAsia"/>
                <w:sz w:val="16"/>
              </w:rPr>
              <w:t>長</w:t>
            </w:r>
            <w:r w:rsidR="00565D40">
              <w:rPr>
                <w:rFonts w:hint="eastAsia"/>
                <w:sz w:val="16"/>
              </w:rPr>
              <w:t>印</w:t>
            </w:r>
          </w:p>
        </w:tc>
      </w:tr>
      <w:tr w:rsidR="0066284D" w:rsidTr="0066284D">
        <w:trPr>
          <w:trHeight w:val="8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4D" w:rsidRDefault="0066284D" w:rsidP="0066284D"/>
        </w:tc>
      </w:tr>
    </w:tbl>
    <w:p w:rsidR="00813612" w:rsidRPr="00A13F3B" w:rsidRDefault="00813612" w:rsidP="00E67FBD">
      <w:pPr>
        <w:ind w:leftChars="200" w:left="420"/>
        <w:jc w:val="center"/>
        <w:rPr>
          <w:color w:val="000000" w:themeColor="text1"/>
          <w:sz w:val="28"/>
        </w:rPr>
      </w:pPr>
    </w:p>
    <w:p w:rsidR="00813612" w:rsidRPr="00A13F3B" w:rsidRDefault="00813612" w:rsidP="00E67FBD">
      <w:pPr>
        <w:ind w:leftChars="200" w:left="420"/>
        <w:jc w:val="center"/>
        <w:rPr>
          <w:color w:val="000000" w:themeColor="text1"/>
          <w:sz w:val="28"/>
        </w:rPr>
      </w:pPr>
    </w:p>
    <w:p w:rsidR="009D60BA" w:rsidRPr="00A13F3B" w:rsidRDefault="009D60BA" w:rsidP="00E67FBD">
      <w:pPr>
        <w:ind w:leftChars="200" w:left="420"/>
        <w:jc w:val="center"/>
        <w:rPr>
          <w:color w:val="000000" w:themeColor="text1"/>
          <w:sz w:val="28"/>
        </w:rPr>
      </w:pPr>
    </w:p>
    <w:p w:rsidR="009D60BA" w:rsidRPr="00A13F3B" w:rsidRDefault="009D60BA" w:rsidP="00E67FBD">
      <w:pPr>
        <w:ind w:leftChars="200" w:left="420"/>
        <w:jc w:val="center"/>
        <w:rPr>
          <w:color w:val="000000" w:themeColor="text1"/>
          <w:sz w:val="28"/>
        </w:rPr>
      </w:pPr>
    </w:p>
    <w:p w:rsidR="00A47524" w:rsidRPr="00A13F3B" w:rsidRDefault="00A7691B" w:rsidP="00A4752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 </w:t>
      </w:r>
      <w:r w:rsidR="00593B17" w:rsidRPr="00A13F3B">
        <w:rPr>
          <w:rFonts w:hint="eastAsia"/>
          <w:color w:val="000000" w:themeColor="text1"/>
        </w:rPr>
        <w:t xml:space="preserve">　　</w:t>
      </w:r>
      <w:r w:rsidR="00A47524" w:rsidRPr="00A13F3B">
        <w:rPr>
          <w:rFonts w:hint="eastAsia"/>
          <w:color w:val="000000" w:themeColor="text1"/>
        </w:rPr>
        <w:t>年</w:t>
      </w:r>
      <w:r w:rsidR="00593B17" w:rsidRPr="00A13F3B">
        <w:rPr>
          <w:rFonts w:hint="eastAsia"/>
          <w:color w:val="000000" w:themeColor="text1"/>
        </w:rPr>
        <w:t xml:space="preserve">　　</w:t>
      </w:r>
      <w:r w:rsidR="00A47524" w:rsidRPr="00A13F3B">
        <w:rPr>
          <w:rFonts w:hint="eastAsia"/>
          <w:color w:val="000000" w:themeColor="text1"/>
        </w:rPr>
        <w:t>月</w:t>
      </w:r>
      <w:r w:rsidR="00593B17" w:rsidRPr="00A13F3B">
        <w:rPr>
          <w:rFonts w:hint="eastAsia"/>
          <w:color w:val="000000" w:themeColor="text1"/>
        </w:rPr>
        <w:t xml:space="preserve">　　</w:t>
      </w:r>
      <w:r w:rsidR="00A47524" w:rsidRPr="00A13F3B">
        <w:rPr>
          <w:rFonts w:hint="eastAsia"/>
          <w:color w:val="000000" w:themeColor="text1"/>
        </w:rPr>
        <w:t>日</w:t>
      </w:r>
    </w:p>
    <w:p w:rsidR="00BC0F47" w:rsidRPr="00A13F3B" w:rsidRDefault="00475DF1" w:rsidP="00E67FBD">
      <w:pPr>
        <w:ind w:leftChars="200" w:left="420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A13F3B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共同研究申請書</w:t>
      </w:r>
    </w:p>
    <w:p w:rsidR="00475DF1" w:rsidRPr="00A13F3B" w:rsidRDefault="00475DF1">
      <w:pPr>
        <w:rPr>
          <w:color w:val="000000" w:themeColor="text1"/>
          <w:sz w:val="24"/>
        </w:rPr>
      </w:pPr>
      <w:r w:rsidRPr="00A13F3B">
        <w:rPr>
          <w:rFonts w:hint="eastAsia"/>
          <w:color w:val="000000" w:themeColor="text1"/>
          <w:sz w:val="24"/>
        </w:rPr>
        <w:t>福岡大学長　殿</w:t>
      </w:r>
    </w:p>
    <w:p w:rsidR="00866E3B" w:rsidRPr="00A13F3B" w:rsidRDefault="00866E3B">
      <w:pPr>
        <w:rPr>
          <w:color w:val="000000" w:themeColor="text1"/>
          <w:szCs w:val="21"/>
        </w:rPr>
      </w:pPr>
      <w:r w:rsidRPr="00A13F3B">
        <w:rPr>
          <w:rFonts w:hint="eastAsia"/>
          <w:color w:val="000000" w:themeColor="text1"/>
          <w:sz w:val="24"/>
        </w:rPr>
        <w:t xml:space="preserve">　　　　　　　　　　　　　　</w:t>
      </w:r>
      <w:r w:rsidRPr="00A13F3B">
        <w:rPr>
          <w:rFonts w:hint="eastAsia"/>
          <w:color w:val="000000" w:themeColor="text1"/>
          <w:szCs w:val="21"/>
        </w:rPr>
        <w:t>＜申請者＞</w:t>
      </w:r>
    </w:p>
    <w:tbl>
      <w:tblPr>
        <w:tblStyle w:val="a9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075"/>
        <w:gridCol w:w="3104"/>
        <w:gridCol w:w="521"/>
      </w:tblGrid>
      <w:tr w:rsidR="00A13F3B" w:rsidRPr="00A13F3B" w:rsidTr="0066284D">
        <w:trPr>
          <w:trHeight w:val="499"/>
          <w:jc w:val="right"/>
        </w:trPr>
        <w:tc>
          <w:tcPr>
            <w:tcW w:w="1297" w:type="dxa"/>
            <w:vMerge w:val="restart"/>
            <w:vAlign w:val="center"/>
          </w:tcPr>
          <w:p w:rsidR="00866E3B" w:rsidRPr="00A13F3B" w:rsidRDefault="00866E3B">
            <w:pPr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研究代表者</w:t>
            </w:r>
          </w:p>
          <w:p w:rsidR="00CD6CD1" w:rsidRPr="00A13F3B" w:rsidRDefault="00CD6CD1" w:rsidP="00CD6CD1">
            <w:pPr>
              <w:jc w:val="center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（甲）</w:t>
            </w:r>
          </w:p>
        </w:tc>
        <w:tc>
          <w:tcPr>
            <w:tcW w:w="1075" w:type="dxa"/>
            <w:vAlign w:val="center"/>
          </w:tcPr>
          <w:p w:rsidR="00866E3B" w:rsidRPr="00A13F3B" w:rsidRDefault="00866E3B" w:rsidP="00FD1E2D">
            <w:pPr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3625" w:type="dxa"/>
            <w:gridSpan w:val="2"/>
            <w:vAlign w:val="center"/>
          </w:tcPr>
          <w:p w:rsidR="00866E3B" w:rsidRPr="00A13F3B" w:rsidRDefault="00866E3B">
            <w:pPr>
              <w:rPr>
                <w:color w:val="000000" w:themeColor="text1"/>
              </w:rPr>
            </w:pPr>
          </w:p>
        </w:tc>
      </w:tr>
      <w:tr w:rsidR="00A13F3B" w:rsidRPr="00A13F3B" w:rsidTr="0066284D">
        <w:trPr>
          <w:trHeight w:val="499"/>
          <w:jc w:val="right"/>
        </w:trPr>
        <w:tc>
          <w:tcPr>
            <w:tcW w:w="1297" w:type="dxa"/>
            <w:vMerge/>
            <w:tcBorders>
              <w:bottom w:val="dotted" w:sz="4" w:space="0" w:color="auto"/>
            </w:tcBorders>
          </w:tcPr>
          <w:p w:rsidR="00AD2E1F" w:rsidRPr="00A13F3B" w:rsidRDefault="00AD2E1F">
            <w:pPr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bottom w:val="dotted" w:sz="4" w:space="0" w:color="auto"/>
            </w:tcBorders>
            <w:vAlign w:val="center"/>
          </w:tcPr>
          <w:p w:rsidR="00AD2E1F" w:rsidRPr="00A13F3B" w:rsidRDefault="00AD2E1F" w:rsidP="00866E3B">
            <w:pPr>
              <w:rPr>
                <w:color w:val="000000" w:themeColor="text1"/>
                <w:kern w:val="0"/>
              </w:rPr>
            </w:pPr>
            <w:r w:rsidRPr="004536EB">
              <w:rPr>
                <w:rFonts w:hint="eastAsia"/>
                <w:color w:val="000000" w:themeColor="text1"/>
                <w:spacing w:val="210"/>
                <w:kern w:val="0"/>
                <w:fitText w:val="840" w:id="1495521536"/>
              </w:rPr>
              <w:t>資</w:t>
            </w:r>
            <w:r w:rsidRPr="004536EB">
              <w:rPr>
                <w:rFonts w:hint="eastAsia"/>
                <w:color w:val="000000" w:themeColor="text1"/>
                <w:kern w:val="0"/>
                <w:fitText w:val="840" w:id="1495521536"/>
              </w:rPr>
              <w:t>格</w:t>
            </w:r>
          </w:p>
        </w:tc>
        <w:tc>
          <w:tcPr>
            <w:tcW w:w="3625" w:type="dxa"/>
            <w:gridSpan w:val="2"/>
            <w:tcBorders>
              <w:bottom w:val="dotted" w:sz="4" w:space="0" w:color="auto"/>
            </w:tcBorders>
            <w:vAlign w:val="center"/>
          </w:tcPr>
          <w:p w:rsidR="00AD2E1F" w:rsidRPr="00A13F3B" w:rsidRDefault="00AD2E1F" w:rsidP="00AD2E1F">
            <w:pPr>
              <w:jc w:val="left"/>
              <w:rPr>
                <w:color w:val="000000" w:themeColor="text1"/>
              </w:rPr>
            </w:pPr>
          </w:p>
        </w:tc>
      </w:tr>
      <w:tr w:rsidR="00A13F3B" w:rsidRPr="00A13F3B" w:rsidTr="0083365A">
        <w:trPr>
          <w:trHeight w:val="520"/>
          <w:jc w:val="right"/>
        </w:trPr>
        <w:tc>
          <w:tcPr>
            <w:tcW w:w="1297" w:type="dxa"/>
            <w:vMerge/>
            <w:tcBorders>
              <w:bottom w:val="dotted" w:sz="4" w:space="0" w:color="auto"/>
            </w:tcBorders>
          </w:tcPr>
          <w:p w:rsidR="00866E3B" w:rsidRPr="00A13F3B" w:rsidRDefault="00866E3B">
            <w:pPr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bottom w:val="dotted" w:sz="4" w:space="0" w:color="auto"/>
            </w:tcBorders>
            <w:vAlign w:val="center"/>
          </w:tcPr>
          <w:p w:rsidR="00866E3B" w:rsidRPr="00A13F3B" w:rsidRDefault="00866E3B" w:rsidP="00866E3B">
            <w:pPr>
              <w:rPr>
                <w:color w:val="000000" w:themeColor="text1"/>
              </w:rPr>
            </w:pPr>
            <w:r w:rsidRPr="004536EB">
              <w:rPr>
                <w:rFonts w:hint="eastAsia"/>
                <w:color w:val="000000" w:themeColor="text1"/>
                <w:spacing w:val="210"/>
                <w:kern w:val="0"/>
                <w:fitText w:val="840" w:id="1495511041"/>
              </w:rPr>
              <w:t>氏</w:t>
            </w:r>
            <w:r w:rsidRPr="004536EB">
              <w:rPr>
                <w:rFonts w:hint="eastAsia"/>
                <w:color w:val="000000" w:themeColor="text1"/>
                <w:kern w:val="0"/>
                <w:fitText w:val="840" w:id="1495511041"/>
              </w:rPr>
              <w:t>名</w:t>
            </w:r>
          </w:p>
        </w:tc>
        <w:tc>
          <w:tcPr>
            <w:tcW w:w="3104" w:type="dxa"/>
            <w:tcBorders>
              <w:bottom w:val="dotted" w:sz="4" w:space="0" w:color="auto"/>
              <w:right w:val="nil"/>
            </w:tcBorders>
            <w:vAlign w:val="center"/>
          </w:tcPr>
          <w:p w:rsidR="00866E3B" w:rsidRPr="00A13F3B" w:rsidRDefault="00866E3B">
            <w:pPr>
              <w:rPr>
                <w:color w:val="000000" w:themeColor="text1"/>
              </w:rPr>
            </w:pPr>
          </w:p>
        </w:tc>
        <w:tc>
          <w:tcPr>
            <w:tcW w:w="521" w:type="dxa"/>
            <w:tcBorders>
              <w:left w:val="nil"/>
              <w:bottom w:val="dotted" w:sz="4" w:space="0" w:color="auto"/>
            </w:tcBorders>
            <w:vAlign w:val="center"/>
          </w:tcPr>
          <w:p w:rsidR="00866E3B" w:rsidRPr="00A13F3B" w:rsidRDefault="00866E3B">
            <w:pPr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㊞</w:t>
            </w:r>
          </w:p>
        </w:tc>
      </w:tr>
      <w:tr w:rsidR="00A13F3B" w:rsidRPr="00A13F3B" w:rsidTr="0066284D">
        <w:trPr>
          <w:trHeight w:val="478"/>
          <w:jc w:val="right"/>
        </w:trPr>
        <w:tc>
          <w:tcPr>
            <w:tcW w:w="1297" w:type="dxa"/>
            <w:vMerge w:val="restart"/>
            <w:vAlign w:val="center"/>
          </w:tcPr>
          <w:p w:rsidR="00866E3B" w:rsidRPr="00A13F3B" w:rsidRDefault="00866E3B">
            <w:pPr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共同研究者</w:t>
            </w:r>
          </w:p>
          <w:p w:rsidR="0083365A" w:rsidRPr="00A13F3B" w:rsidRDefault="00CD6CD1" w:rsidP="0083365A">
            <w:pPr>
              <w:jc w:val="center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（乙）</w:t>
            </w:r>
          </w:p>
        </w:tc>
        <w:tc>
          <w:tcPr>
            <w:tcW w:w="1075" w:type="dxa"/>
            <w:vAlign w:val="center"/>
          </w:tcPr>
          <w:p w:rsidR="00866E3B" w:rsidRPr="00A13F3B" w:rsidRDefault="00866E3B" w:rsidP="004C22BF">
            <w:pPr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3625" w:type="dxa"/>
            <w:gridSpan w:val="2"/>
            <w:vAlign w:val="center"/>
          </w:tcPr>
          <w:p w:rsidR="00866E3B" w:rsidRPr="00A13F3B" w:rsidRDefault="00866E3B">
            <w:pPr>
              <w:rPr>
                <w:color w:val="000000" w:themeColor="text1"/>
              </w:rPr>
            </w:pPr>
          </w:p>
        </w:tc>
      </w:tr>
      <w:tr w:rsidR="00A13F3B" w:rsidRPr="00A13F3B" w:rsidTr="0066284D">
        <w:trPr>
          <w:trHeight w:val="520"/>
          <w:jc w:val="right"/>
        </w:trPr>
        <w:tc>
          <w:tcPr>
            <w:tcW w:w="1297" w:type="dxa"/>
            <w:vMerge/>
          </w:tcPr>
          <w:p w:rsidR="00866E3B" w:rsidRPr="00A13F3B" w:rsidRDefault="00866E3B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866E3B" w:rsidRPr="00A13F3B" w:rsidRDefault="00F75786" w:rsidP="00FD1E2D">
            <w:pPr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職名</w:t>
            </w:r>
          </w:p>
        </w:tc>
        <w:tc>
          <w:tcPr>
            <w:tcW w:w="3625" w:type="dxa"/>
            <w:gridSpan w:val="2"/>
            <w:vAlign w:val="center"/>
          </w:tcPr>
          <w:p w:rsidR="00866E3B" w:rsidRPr="00A13F3B" w:rsidRDefault="00866E3B">
            <w:pPr>
              <w:rPr>
                <w:color w:val="000000" w:themeColor="text1"/>
              </w:rPr>
            </w:pPr>
          </w:p>
        </w:tc>
      </w:tr>
      <w:tr w:rsidR="00A13F3B" w:rsidRPr="00A13F3B" w:rsidTr="0083365A">
        <w:trPr>
          <w:trHeight w:val="499"/>
          <w:jc w:val="right"/>
        </w:trPr>
        <w:tc>
          <w:tcPr>
            <w:tcW w:w="1297" w:type="dxa"/>
            <w:vMerge/>
          </w:tcPr>
          <w:p w:rsidR="00866E3B" w:rsidRPr="00A13F3B" w:rsidRDefault="00866E3B" w:rsidP="00FD1E2D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866E3B" w:rsidRPr="00A13F3B" w:rsidRDefault="00866E3B" w:rsidP="00866E3B">
            <w:pPr>
              <w:rPr>
                <w:color w:val="000000" w:themeColor="text1"/>
              </w:rPr>
            </w:pPr>
            <w:r w:rsidRPr="004536EB">
              <w:rPr>
                <w:rFonts w:hint="eastAsia"/>
                <w:color w:val="000000" w:themeColor="text1"/>
                <w:spacing w:val="210"/>
                <w:kern w:val="0"/>
                <w:fitText w:val="840" w:id="1112795905"/>
              </w:rPr>
              <w:t>氏</w:t>
            </w:r>
            <w:r w:rsidRPr="004536EB">
              <w:rPr>
                <w:rFonts w:hint="eastAsia"/>
                <w:color w:val="000000" w:themeColor="text1"/>
                <w:kern w:val="0"/>
                <w:fitText w:val="840" w:id="1112795905"/>
              </w:rPr>
              <w:t>名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:rsidR="00866E3B" w:rsidRPr="00A13F3B" w:rsidRDefault="00866E3B" w:rsidP="00866E3B">
            <w:pPr>
              <w:jc w:val="left"/>
              <w:rPr>
                <w:color w:val="000000" w:themeColor="text1"/>
              </w:rPr>
            </w:pPr>
          </w:p>
        </w:tc>
        <w:tc>
          <w:tcPr>
            <w:tcW w:w="521" w:type="dxa"/>
            <w:tcBorders>
              <w:left w:val="nil"/>
            </w:tcBorders>
            <w:vAlign w:val="center"/>
          </w:tcPr>
          <w:p w:rsidR="00866E3B" w:rsidRPr="00A13F3B" w:rsidRDefault="00866E3B" w:rsidP="00FD1E2D">
            <w:pPr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83365A" w:rsidRPr="00A13F3B" w:rsidRDefault="0083365A" w:rsidP="0083365A">
      <w:pPr>
        <w:spacing w:line="260" w:lineRule="exact"/>
        <w:ind w:firstLineChars="100" w:firstLine="140"/>
        <w:jc w:val="right"/>
        <w:rPr>
          <w:color w:val="000000" w:themeColor="text1"/>
          <w:sz w:val="14"/>
          <w:szCs w:val="14"/>
        </w:rPr>
      </w:pPr>
      <w:r w:rsidRPr="00A13F3B">
        <w:rPr>
          <w:rFonts w:hint="eastAsia"/>
          <w:color w:val="000000" w:themeColor="text1"/>
          <w:sz w:val="14"/>
          <w:szCs w:val="14"/>
        </w:rPr>
        <w:t>（乙）</w:t>
      </w:r>
      <w:r w:rsidR="00841487" w:rsidRPr="00A13F3B">
        <w:rPr>
          <w:rFonts w:hint="eastAsia"/>
          <w:color w:val="000000" w:themeColor="text1"/>
          <w:sz w:val="14"/>
          <w:szCs w:val="14"/>
        </w:rPr>
        <w:t>申請権限がある方を記入してください（申請者と契約者が異なっても差し支えありません。）。</w:t>
      </w:r>
    </w:p>
    <w:p w:rsidR="00AD2E1F" w:rsidRPr="00A13F3B" w:rsidRDefault="00AD2E1F">
      <w:pPr>
        <w:rPr>
          <w:color w:val="000000" w:themeColor="text1"/>
        </w:rPr>
      </w:pPr>
    </w:p>
    <w:p w:rsidR="004E597C" w:rsidRPr="00A13F3B" w:rsidRDefault="004E597C" w:rsidP="00866E3B">
      <w:pPr>
        <w:jc w:val="center"/>
        <w:rPr>
          <w:color w:val="000000" w:themeColor="text1"/>
          <w:sz w:val="20"/>
          <w:szCs w:val="20"/>
        </w:rPr>
      </w:pPr>
      <w:r w:rsidRPr="00A13F3B">
        <w:rPr>
          <w:rFonts w:hint="eastAsia"/>
          <w:color w:val="000000" w:themeColor="text1"/>
          <w:sz w:val="20"/>
          <w:szCs w:val="20"/>
        </w:rPr>
        <w:t>福岡大学学外機関等共同研究取扱に関する規程に基づき、下記のとおり共同研究の実施を申請します。</w:t>
      </w:r>
    </w:p>
    <w:p w:rsidR="004E597C" w:rsidRPr="00A13F3B" w:rsidRDefault="004E597C">
      <w:pPr>
        <w:rPr>
          <w:color w:val="000000" w:themeColor="text1"/>
          <w:sz w:val="20"/>
          <w:szCs w:val="20"/>
        </w:rPr>
      </w:pPr>
    </w:p>
    <w:p w:rsidR="004E597C" w:rsidRPr="00A13F3B" w:rsidRDefault="004E597C" w:rsidP="004E597C">
      <w:pPr>
        <w:pStyle w:val="aa"/>
        <w:rPr>
          <w:color w:val="000000" w:themeColor="text1"/>
        </w:rPr>
      </w:pPr>
      <w:r w:rsidRPr="00A13F3B">
        <w:rPr>
          <w:rFonts w:hint="eastAsia"/>
          <w:color w:val="000000" w:themeColor="text1"/>
        </w:rPr>
        <w:t>記</w:t>
      </w: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2001"/>
        <w:gridCol w:w="426"/>
        <w:gridCol w:w="6929"/>
      </w:tblGrid>
      <w:tr w:rsidR="00A13F3B" w:rsidRPr="00A13F3B" w:rsidTr="009D60BA"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0904B5" w:rsidRPr="00A13F3B" w:rsidRDefault="000904B5" w:rsidP="00B8092D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研究課題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B5" w:rsidRPr="00A13F3B" w:rsidRDefault="000904B5" w:rsidP="000904B5">
            <w:pPr>
              <w:jc w:val="center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04B5" w:rsidRPr="00A13F3B" w:rsidRDefault="000904B5" w:rsidP="004E597C">
            <w:pPr>
              <w:rPr>
                <w:color w:val="000000" w:themeColor="text1"/>
              </w:rPr>
            </w:pPr>
          </w:p>
        </w:tc>
      </w:tr>
      <w:tr w:rsidR="00A13F3B" w:rsidRPr="00A13F3B" w:rsidTr="009D60BA">
        <w:trPr>
          <w:trHeight w:val="393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2E237A" w:rsidRPr="00A13F3B" w:rsidRDefault="002E237A" w:rsidP="00B8092D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研究目的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237A" w:rsidRPr="00A13F3B" w:rsidRDefault="002E237A" w:rsidP="000904B5">
            <w:pPr>
              <w:jc w:val="center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E237A" w:rsidRPr="00A13F3B" w:rsidRDefault="00866E3B" w:rsidP="004E597C">
            <w:pPr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別記</w:t>
            </w:r>
            <w:r w:rsidRPr="00A13F3B">
              <w:rPr>
                <w:rFonts w:hint="eastAsia"/>
                <w:color w:val="000000" w:themeColor="text1"/>
              </w:rPr>
              <w:t>2</w:t>
            </w:r>
            <w:r w:rsidRPr="00A13F3B">
              <w:rPr>
                <w:rFonts w:hint="eastAsia"/>
                <w:color w:val="000000" w:themeColor="text1"/>
              </w:rPr>
              <w:t>参照</w:t>
            </w:r>
          </w:p>
        </w:tc>
      </w:tr>
      <w:tr w:rsidR="00A13F3B" w:rsidRPr="00A13F3B" w:rsidTr="009D60BA"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2E237A" w:rsidRPr="00A13F3B" w:rsidRDefault="00BA3F69" w:rsidP="002E237A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研究期間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37A" w:rsidRPr="00A13F3B" w:rsidRDefault="002E237A" w:rsidP="002E237A">
            <w:pPr>
              <w:jc w:val="center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E237A" w:rsidRPr="00A13F3B" w:rsidRDefault="00A7691B" w:rsidP="00593B1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593B17" w:rsidRPr="00A13F3B">
              <w:rPr>
                <w:rFonts w:hint="eastAsia"/>
                <w:color w:val="000000" w:themeColor="text1"/>
              </w:rPr>
              <w:t xml:space="preserve">　</w:t>
            </w:r>
            <w:r w:rsidR="007D112B">
              <w:rPr>
                <w:rFonts w:hint="eastAsia"/>
                <w:color w:val="000000" w:themeColor="text1"/>
              </w:rPr>
              <w:t xml:space="preserve">　　</w:t>
            </w:r>
            <w:r w:rsidR="002E237A" w:rsidRPr="00A13F3B">
              <w:rPr>
                <w:rFonts w:hint="eastAsia"/>
                <w:color w:val="000000" w:themeColor="text1"/>
              </w:rPr>
              <w:t>年</w:t>
            </w:r>
            <w:r w:rsidR="00593B17" w:rsidRPr="00A13F3B">
              <w:rPr>
                <w:rFonts w:hint="eastAsia"/>
                <w:color w:val="000000" w:themeColor="text1"/>
              </w:rPr>
              <w:t xml:space="preserve">　　</w:t>
            </w:r>
            <w:r w:rsidR="002E237A" w:rsidRPr="00A13F3B">
              <w:rPr>
                <w:rFonts w:hint="eastAsia"/>
                <w:color w:val="000000" w:themeColor="text1"/>
              </w:rPr>
              <w:t>月</w:t>
            </w:r>
            <w:r w:rsidR="00593B17" w:rsidRPr="00A13F3B">
              <w:rPr>
                <w:rFonts w:hint="eastAsia"/>
                <w:color w:val="000000" w:themeColor="text1"/>
              </w:rPr>
              <w:t xml:space="preserve">　　</w:t>
            </w:r>
            <w:r w:rsidR="002E237A" w:rsidRPr="00A13F3B">
              <w:rPr>
                <w:rFonts w:hint="eastAsia"/>
                <w:color w:val="000000" w:themeColor="text1"/>
              </w:rPr>
              <w:t>日</w:t>
            </w:r>
            <w:r w:rsidR="00EA5773" w:rsidRPr="00A13F3B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2E237A" w:rsidRPr="00A13F3B">
              <w:rPr>
                <w:rFonts w:hint="eastAsia"/>
                <w:color w:val="000000" w:themeColor="text1"/>
              </w:rPr>
              <w:t>～</w:t>
            </w:r>
            <w:r w:rsidR="00EA5773" w:rsidRPr="00A13F3B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593B17" w:rsidRPr="00A13F3B">
              <w:rPr>
                <w:rFonts w:hint="eastAsia"/>
                <w:color w:val="000000" w:themeColor="text1"/>
              </w:rPr>
              <w:t xml:space="preserve">　　</w:t>
            </w:r>
            <w:r w:rsidR="002E237A" w:rsidRPr="00A13F3B">
              <w:rPr>
                <w:rFonts w:hint="eastAsia"/>
                <w:color w:val="000000" w:themeColor="text1"/>
              </w:rPr>
              <w:t>年</w:t>
            </w:r>
            <w:r w:rsidR="00593B17" w:rsidRPr="00A13F3B">
              <w:rPr>
                <w:rFonts w:hint="eastAsia"/>
                <w:color w:val="000000" w:themeColor="text1"/>
              </w:rPr>
              <w:t xml:space="preserve">　　</w:t>
            </w:r>
            <w:r w:rsidR="002E237A" w:rsidRPr="00A13F3B">
              <w:rPr>
                <w:rFonts w:hint="eastAsia"/>
                <w:color w:val="000000" w:themeColor="text1"/>
              </w:rPr>
              <w:t>月</w:t>
            </w:r>
            <w:r w:rsidR="00593B17" w:rsidRPr="00A13F3B">
              <w:rPr>
                <w:rFonts w:hint="eastAsia"/>
                <w:color w:val="000000" w:themeColor="text1"/>
              </w:rPr>
              <w:t xml:space="preserve">　　</w:t>
            </w:r>
            <w:r w:rsidR="002E237A" w:rsidRPr="00A13F3B">
              <w:rPr>
                <w:rFonts w:hint="eastAsia"/>
                <w:color w:val="000000" w:themeColor="text1"/>
              </w:rPr>
              <w:t>日</w:t>
            </w:r>
          </w:p>
        </w:tc>
      </w:tr>
      <w:tr w:rsidR="00A13F3B" w:rsidRPr="00A13F3B" w:rsidTr="009D60BA"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866E3B" w:rsidRPr="00A13F3B" w:rsidRDefault="00BA3F69" w:rsidP="00BA3F69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研究経費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E3B" w:rsidRPr="00A13F3B" w:rsidRDefault="00866E3B" w:rsidP="002E237A">
            <w:pPr>
              <w:jc w:val="center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6E3B" w:rsidRPr="00A13F3B" w:rsidRDefault="00866E3B" w:rsidP="002E237A">
            <w:pPr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別記</w:t>
            </w:r>
            <w:r w:rsidRPr="00A13F3B">
              <w:rPr>
                <w:rFonts w:hint="eastAsia"/>
                <w:color w:val="000000" w:themeColor="text1"/>
              </w:rPr>
              <w:t>1</w:t>
            </w:r>
            <w:r w:rsidRPr="00A13F3B">
              <w:rPr>
                <w:rFonts w:hint="eastAsia"/>
                <w:color w:val="000000" w:themeColor="text1"/>
              </w:rPr>
              <w:t>参照</w:t>
            </w:r>
          </w:p>
        </w:tc>
      </w:tr>
      <w:tr w:rsidR="00A13F3B" w:rsidRPr="00A13F3B" w:rsidTr="009D60BA"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B5" w:rsidRPr="00A13F3B" w:rsidRDefault="000904B5" w:rsidP="00BC0F47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B5" w:rsidRPr="00A13F3B" w:rsidRDefault="000904B5" w:rsidP="000904B5">
            <w:pPr>
              <w:jc w:val="center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04B5" w:rsidRPr="00A13F3B" w:rsidRDefault="009D60BA" w:rsidP="00B8092D">
            <w:pPr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①</w:t>
            </w:r>
            <w:r w:rsidR="00866E3B" w:rsidRPr="00A13F3B">
              <w:rPr>
                <w:rFonts w:hint="eastAsia"/>
                <w:color w:val="000000" w:themeColor="text1"/>
              </w:rPr>
              <w:t>別記</w:t>
            </w:r>
            <w:r w:rsidR="00866E3B" w:rsidRPr="00A13F3B">
              <w:rPr>
                <w:rFonts w:hint="eastAsia"/>
                <w:color w:val="000000" w:themeColor="text1"/>
              </w:rPr>
              <w:t>1</w:t>
            </w:r>
            <w:r w:rsidR="00866E3B" w:rsidRPr="00A13F3B">
              <w:rPr>
                <w:rFonts w:hint="eastAsia"/>
                <w:color w:val="000000" w:themeColor="text1"/>
              </w:rPr>
              <w:t>（研究費・支出計画）、別記</w:t>
            </w:r>
            <w:r w:rsidR="00866E3B" w:rsidRPr="00A13F3B">
              <w:rPr>
                <w:rFonts w:hint="eastAsia"/>
                <w:color w:val="000000" w:themeColor="text1"/>
              </w:rPr>
              <w:t>2</w:t>
            </w:r>
            <w:r w:rsidR="00866E3B" w:rsidRPr="00A13F3B">
              <w:rPr>
                <w:rFonts w:hint="eastAsia"/>
                <w:color w:val="000000" w:themeColor="text1"/>
              </w:rPr>
              <w:t>（共同研究計画書）</w:t>
            </w:r>
          </w:p>
        </w:tc>
      </w:tr>
      <w:tr w:rsidR="009D60BA" w:rsidRPr="00A13F3B" w:rsidTr="009D60BA"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A" w:rsidRPr="00A13F3B" w:rsidRDefault="009D60BA" w:rsidP="009D60BA">
            <w:pPr>
              <w:pStyle w:val="ae"/>
              <w:ind w:leftChars="0" w:left="420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A" w:rsidRPr="00A13F3B" w:rsidRDefault="009D60BA" w:rsidP="00090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60BA" w:rsidRPr="00A13F3B" w:rsidRDefault="009D60BA" w:rsidP="00B8092D">
            <w:pPr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②学外研究員の略歴・業績</w:t>
            </w:r>
            <w:r w:rsidR="007C79DE" w:rsidRPr="00A13F3B">
              <w:rPr>
                <w:rFonts w:hint="eastAsia"/>
                <w:color w:val="000000" w:themeColor="text1"/>
              </w:rPr>
              <w:t>書</w:t>
            </w:r>
            <w:r w:rsidRPr="00A13F3B">
              <w:rPr>
                <w:rFonts w:hint="eastAsia"/>
                <w:color w:val="000000" w:themeColor="text1"/>
              </w:rPr>
              <w:t>（様式は任意）</w:t>
            </w:r>
          </w:p>
        </w:tc>
      </w:tr>
    </w:tbl>
    <w:p w:rsidR="0050079E" w:rsidRPr="00A13F3B" w:rsidRDefault="0050079E" w:rsidP="0050079E">
      <w:pPr>
        <w:spacing w:line="260" w:lineRule="exact"/>
        <w:rPr>
          <w:color w:val="000000" w:themeColor="text1"/>
        </w:rPr>
      </w:pPr>
    </w:p>
    <w:tbl>
      <w:tblPr>
        <w:tblStyle w:val="a9"/>
        <w:tblW w:w="9353" w:type="dxa"/>
        <w:tblLook w:val="04A0" w:firstRow="1" w:lastRow="0" w:firstColumn="1" w:lastColumn="0" w:noHBand="0" w:noVBand="1"/>
      </w:tblPr>
      <w:tblGrid>
        <w:gridCol w:w="1984"/>
        <w:gridCol w:w="426"/>
        <w:gridCol w:w="1701"/>
        <w:gridCol w:w="2126"/>
        <w:gridCol w:w="3116"/>
      </w:tblGrid>
      <w:tr w:rsidR="00CF2D70" w:rsidRPr="00A13F3B" w:rsidTr="00CF2D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D70" w:rsidRPr="00A13F3B" w:rsidRDefault="00CF2D70" w:rsidP="00CF2D70">
            <w:pPr>
              <w:spacing w:line="260" w:lineRule="exact"/>
              <w:rPr>
                <w:color w:val="000000" w:themeColor="text1"/>
                <w:sz w:val="16"/>
                <w:szCs w:val="16"/>
              </w:rPr>
            </w:pPr>
            <w:r w:rsidRPr="00A13F3B">
              <w:rPr>
                <w:rFonts w:hint="eastAsia"/>
                <w:color w:val="000000" w:themeColor="text1"/>
                <w:szCs w:val="21"/>
              </w:rPr>
              <w:t>6.</w:t>
            </w:r>
            <w:r w:rsidRPr="00A13F3B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13F3B">
              <w:rPr>
                <w:rFonts w:hint="eastAsia"/>
                <w:color w:val="000000" w:themeColor="text1"/>
                <w:sz w:val="16"/>
                <w:szCs w:val="16"/>
              </w:rPr>
              <w:t>福岡大学産学官連携コーディネーターの関与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2D70" w:rsidRPr="00A13F3B" w:rsidRDefault="00CF2D70" w:rsidP="00F42A1A">
            <w:pPr>
              <w:spacing w:line="26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A13F3B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2D70" w:rsidRPr="00A13F3B" w:rsidRDefault="00CF2D70" w:rsidP="00F42A1A">
            <w:pPr>
              <w:spacing w:line="260" w:lineRule="exact"/>
              <w:jc w:val="center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□</w:t>
            </w:r>
            <w:r w:rsidRPr="00A13F3B">
              <w:rPr>
                <w:rFonts w:hint="eastAsia"/>
                <w:color w:val="000000" w:themeColor="text1"/>
              </w:rPr>
              <w:t xml:space="preserve"> </w:t>
            </w:r>
            <w:r w:rsidRPr="00A13F3B">
              <w:rPr>
                <w:rFonts w:hint="eastAsia"/>
                <w:color w:val="000000" w:themeColor="text1"/>
              </w:rPr>
              <w:t>有　□</w:t>
            </w:r>
            <w:r w:rsidRPr="00A13F3B">
              <w:rPr>
                <w:rFonts w:hint="eastAsia"/>
                <w:color w:val="000000" w:themeColor="text1"/>
              </w:rPr>
              <w:t xml:space="preserve"> </w:t>
            </w:r>
            <w:r w:rsidRPr="00A13F3B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63CF" w:rsidRPr="00A13F3B" w:rsidRDefault="007563CF" w:rsidP="007563CF">
            <w:pPr>
              <w:spacing w:line="260" w:lineRule="exact"/>
              <w:rPr>
                <w:color w:val="000000" w:themeColor="text1"/>
                <w:szCs w:val="21"/>
              </w:rPr>
            </w:pPr>
            <w:r w:rsidRPr="00A13F3B">
              <w:rPr>
                <w:rFonts w:hint="eastAsia"/>
                <w:color w:val="000000" w:themeColor="text1"/>
                <w:sz w:val="16"/>
                <w:szCs w:val="16"/>
              </w:rPr>
              <w:t>（有の場合）</w:t>
            </w:r>
          </w:p>
          <w:p w:rsidR="00CF2D70" w:rsidRPr="00A13F3B" w:rsidRDefault="007563CF" w:rsidP="007563CF">
            <w:pPr>
              <w:spacing w:line="260" w:lineRule="exact"/>
              <w:rPr>
                <w:color w:val="000000" w:themeColor="text1"/>
                <w:szCs w:val="21"/>
              </w:rPr>
            </w:pPr>
            <w:r w:rsidRPr="00A13F3B">
              <w:rPr>
                <w:rFonts w:hint="eastAsia"/>
                <w:color w:val="000000" w:themeColor="text1"/>
                <w:kern w:val="0"/>
                <w:szCs w:val="21"/>
              </w:rPr>
              <w:t>コーディネーター名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2D70" w:rsidRPr="00A13F3B" w:rsidRDefault="00CF2D70" w:rsidP="00F42A1A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:rsidR="0050079E" w:rsidRPr="00A13F3B" w:rsidRDefault="0050079E" w:rsidP="0050079E">
      <w:pPr>
        <w:spacing w:line="260" w:lineRule="exact"/>
        <w:rPr>
          <w:color w:val="000000" w:themeColor="text1"/>
        </w:rPr>
      </w:pPr>
    </w:p>
    <w:p w:rsidR="00142B72" w:rsidRPr="00A13F3B" w:rsidRDefault="00142B72" w:rsidP="00142B72">
      <w:pPr>
        <w:rPr>
          <w:color w:val="000000" w:themeColor="text1"/>
        </w:rPr>
      </w:pPr>
      <w:r w:rsidRPr="00A13F3B">
        <w:rPr>
          <w:rFonts w:hint="eastAsia"/>
          <w:color w:val="000000" w:themeColor="text1"/>
        </w:rPr>
        <w:t>＜共同研究担当者連絡先＞</w:t>
      </w:r>
    </w:p>
    <w:tbl>
      <w:tblPr>
        <w:tblStyle w:val="a9"/>
        <w:tblW w:w="9209" w:type="dxa"/>
        <w:tblInd w:w="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3260"/>
        <w:gridCol w:w="1271"/>
        <w:gridCol w:w="3392"/>
      </w:tblGrid>
      <w:tr w:rsidR="00A13F3B" w:rsidRPr="00A13F3B" w:rsidTr="007F09B9">
        <w:trPr>
          <w:trHeight w:val="360"/>
        </w:trPr>
        <w:tc>
          <w:tcPr>
            <w:tcW w:w="12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C0F47" w:rsidRPr="00A13F3B" w:rsidRDefault="00BC0F47" w:rsidP="00E67FBD">
            <w:pPr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92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C0F47" w:rsidRPr="00A13F3B" w:rsidRDefault="00E67FBD" w:rsidP="004E597C">
            <w:pPr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〒</w:t>
            </w:r>
            <w:r w:rsidR="004C335E">
              <w:rPr>
                <w:rFonts w:hint="eastAsia"/>
                <w:color w:val="000000" w:themeColor="text1"/>
              </w:rPr>
              <w:t xml:space="preserve">　　　－</w:t>
            </w:r>
          </w:p>
          <w:p w:rsidR="00E67FBD" w:rsidRPr="00A13F3B" w:rsidRDefault="00E67FBD" w:rsidP="004E597C">
            <w:pPr>
              <w:rPr>
                <w:color w:val="000000" w:themeColor="text1"/>
              </w:rPr>
            </w:pPr>
          </w:p>
        </w:tc>
      </w:tr>
      <w:tr w:rsidR="00A13F3B" w:rsidRPr="00A13F3B" w:rsidTr="00802806">
        <w:trPr>
          <w:trHeight w:val="360"/>
        </w:trPr>
        <w:tc>
          <w:tcPr>
            <w:tcW w:w="12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Pr="00A13F3B" w:rsidRDefault="00FB2751" w:rsidP="00E67FBD">
            <w:pPr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Pr="00A13F3B" w:rsidRDefault="00FB2751" w:rsidP="004E597C">
            <w:pPr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Pr="00A13F3B" w:rsidRDefault="00FB2751" w:rsidP="00FB2751">
            <w:pPr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Pr="00A13F3B" w:rsidRDefault="00FB2751" w:rsidP="004E597C">
            <w:pPr>
              <w:rPr>
                <w:color w:val="000000" w:themeColor="text1"/>
              </w:rPr>
            </w:pPr>
          </w:p>
        </w:tc>
      </w:tr>
      <w:tr w:rsidR="00E67FBD" w:rsidRPr="00A13F3B" w:rsidTr="00802806">
        <w:trPr>
          <w:trHeight w:val="360"/>
        </w:trPr>
        <w:tc>
          <w:tcPr>
            <w:tcW w:w="12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Pr="00A13F3B" w:rsidRDefault="00E67FBD" w:rsidP="00E67FBD">
            <w:pPr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Pr="00A13F3B" w:rsidRDefault="00E67FBD" w:rsidP="004E597C">
            <w:pPr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Pr="00A13F3B" w:rsidRDefault="00E67FBD" w:rsidP="00E67FBD">
            <w:pPr>
              <w:jc w:val="distribute"/>
              <w:rPr>
                <w:color w:val="000000" w:themeColor="text1"/>
              </w:rPr>
            </w:pPr>
            <w:r w:rsidRPr="00A13F3B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Pr="00A13F3B" w:rsidRDefault="00E67FBD" w:rsidP="004E597C">
            <w:pPr>
              <w:rPr>
                <w:color w:val="000000" w:themeColor="text1"/>
              </w:rPr>
            </w:pPr>
          </w:p>
        </w:tc>
      </w:tr>
    </w:tbl>
    <w:p w:rsidR="002D0D2D" w:rsidRPr="00A13F3B" w:rsidRDefault="002D0D2D" w:rsidP="00E67FBD">
      <w:pPr>
        <w:pStyle w:val="ac"/>
        <w:rPr>
          <w:color w:val="000000" w:themeColor="text1"/>
        </w:rPr>
      </w:pPr>
    </w:p>
    <w:p w:rsidR="00823946" w:rsidRPr="00A13F3B" w:rsidRDefault="009D60BA" w:rsidP="00142B72">
      <w:pPr>
        <w:pStyle w:val="ac"/>
        <w:rPr>
          <w:color w:val="000000" w:themeColor="text1"/>
        </w:rPr>
      </w:pPr>
      <w:r w:rsidRPr="00A13F3B">
        <w:rPr>
          <w:rFonts w:hint="eastAsia"/>
          <w:color w:val="000000" w:themeColor="text1"/>
        </w:rPr>
        <w:t xml:space="preserve">（研究推進課受付　</w:t>
      </w:r>
      <w:r w:rsidR="00593B17" w:rsidRPr="00A13F3B">
        <w:rPr>
          <w:rFonts w:hint="eastAsia"/>
          <w:color w:val="000000" w:themeColor="text1"/>
        </w:rPr>
        <w:t>令和</w:t>
      </w:r>
      <w:r w:rsidRPr="00A13F3B">
        <w:rPr>
          <w:rFonts w:hint="eastAsia"/>
          <w:color w:val="000000" w:themeColor="text1"/>
        </w:rPr>
        <w:t xml:space="preserve">　　年　　月　　日）</w:t>
      </w:r>
    </w:p>
    <w:p w:rsidR="001E654C" w:rsidRPr="00A13F3B" w:rsidRDefault="001E654C" w:rsidP="00142B72">
      <w:pPr>
        <w:pStyle w:val="ac"/>
        <w:rPr>
          <w:color w:val="000000" w:themeColor="text1"/>
        </w:rPr>
      </w:pPr>
    </w:p>
    <w:p w:rsidR="001E654C" w:rsidRPr="00A13F3B" w:rsidRDefault="000511CA" w:rsidP="001E654C">
      <w:pPr>
        <w:spacing w:line="260" w:lineRule="exact"/>
        <w:jc w:val="left"/>
        <w:rPr>
          <w:color w:val="000000" w:themeColor="text1"/>
          <w:sz w:val="18"/>
          <w:szCs w:val="18"/>
        </w:rPr>
      </w:pPr>
      <w:r w:rsidRPr="00A13F3B">
        <w:rPr>
          <w:rFonts w:hint="eastAsia"/>
          <w:color w:val="000000" w:themeColor="text1"/>
          <w:sz w:val="18"/>
          <w:szCs w:val="18"/>
        </w:rPr>
        <w:t>【注意事項】設備工事や建物建築等には対応できない場合があります。</w:t>
      </w:r>
    </w:p>
    <w:p w:rsidR="00823946" w:rsidRPr="00616CA6" w:rsidRDefault="00823946" w:rsidP="00823946">
      <w:pPr>
        <w:rPr>
          <w:rFonts w:ascii="ＭＳ Ｐ明朝" w:eastAsia="ＭＳ Ｐ明朝" w:hAnsi="ＭＳ Ｐ明朝"/>
        </w:rPr>
      </w:pPr>
      <w:r w:rsidRPr="00616CA6">
        <w:rPr>
          <w:rFonts w:ascii="ＭＳ Ｐ明朝" w:eastAsia="ＭＳ Ｐ明朝" w:hAnsi="ＭＳ Ｐ明朝" w:hint="eastAsia"/>
        </w:rPr>
        <w:lastRenderedPageBreak/>
        <w:t>別記</w:t>
      </w:r>
      <w:r>
        <w:rPr>
          <w:rFonts w:ascii="ＭＳ Ｐ明朝" w:eastAsia="ＭＳ Ｐ明朝" w:hAnsi="ＭＳ Ｐ明朝" w:hint="eastAsia"/>
        </w:rPr>
        <w:t>1</w:t>
      </w:r>
    </w:p>
    <w:p w:rsidR="00823946" w:rsidRPr="00616CA6" w:rsidRDefault="00823946" w:rsidP="00823946">
      <w:pPr>
        <w:rPr>
          <w:rFonts w:ascii="ＭＳ Ｐ明朝" w:eastAsia="ＭＳ Ｐ明朝" w:hAnsi="ＭＳ Ｐ明朝"/>
        </w:rPr>
      </w:pPr>
    </w:p>
    <w:p w:rsidR="00823946" w:rsidRPr="00616CA6" w:rsidRDefault="00823946" w:rsidP="00823946">
      <w:pPr>
        <w:jc w:val="left"/>
        <w:rPr>
          <w:rFonts w:ascii="ＭＳ Ｐ明朝" w:eastAsia="ＭＳ Ｐ明朝" w:hAnsi="ＭＳ Ｐ明朝"/>
        </w:rPr>
      </w:pPr>
      <w:r w:rsidRPr="00616CA6">
        <w:rPr>
          <w:rFonts w:ascii="ＭＳ Ｐ明朝" w:eastAsia="ＭＳ Ｐ明朝" w:hAnsi="ＭＳ Ｐ明朝" w:hint="eastAsia"/>
        </w:rPr>
        <w:t>（研究</w:t>
      </w:r>
      <w:r w:rsidR="0011743C">
        <w:rPr>
          <w:rFonts w:ascii="ＭＳ Ｐ明朝" w:eastAsia="ＭＳ Ｐ明朝" w:hAnsi="ＭＳ Ｐ明朝" w:hint="eastAsia"/>
        </w:rPr>
        <w:t>経費</w:t>
      </w:r>
      <w:r w:rsidRPr="00616CA6">
        <w:rPr>
          <w:rFonts w:ascii="ＭＳ Ｐ明朝" w:eastAsia="ＭＳ Ｐ明朝" w:hAnsi="ＭＳ Ｐ明朝" w:hint="eastAsia"/>
        </w:rPr>
        <w:t xml:space="preserve">）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</w:t>
      </w:r>
      <w:r w:rsidRPr="00616CA6">
        <w:rPr>
          <w:rFonts w:ascii="ＭＳ Ｐ明朝" w:eastAsia="ＭＳ Ｐ明朝" w:hAnsi="ＭＳ Ｐ明朝" w:hint="eastAsia"/>
        </w:rPr>
        <w:t>（単位:円）</w:t>
      </w: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290"/>
        <w:gridCol w:w="2268"/>
        <w:gridCol w:w="2552"/>
      </w:tblGrid>
      <w:tr w:rsidR="00823946" w:rsidRPr="00616CA6" w:rsidTr="00943B5D">
        <w:tc>
          <w:tcPr>
            <w:tcW w:w="2123" w:type="dxa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hint="eastAsia"/>
              </w:rPr>
              <w:t>区　分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23946" w:rsidRDefault="00943B5D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本学負担額</w:t>
            </w:r>
          </w:p>
          <w:p w:rsidR="00943B5D" w:rsidRPr="00616CA6" w:rsidRDefault="00943B5D" w:rsidP="007E39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（甲）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946" w:rsidRDefault="00943B5D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学外研究機関負担額</w:t>
            </w:r>
          </w:p>
          <w:p w:rsidR="00943B5D" w:rsidRPr="00616CA6" w:rsidRDefault="00943B5D" w:rsidP="007E39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（乙）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合　計</w:t>
            </w:r>
          </w:p>
        </w:tc>
      </w:tr>
      <w:tr w:rsidR="00823946" w:rsidRPr="00616CA6" w:rsidTr="00823946">
        <w:tc>
          <w:tcPr>
            <w:tcW w:w="2123" w:type="dxa"/>
            <w:shd w:val="clear" w:color="auto" w:fill="auto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直接経費</w:t>
            </w:r>
          </w:p>
        </w:tc>
        <w:tc>
          <w:tcPr>
            <w:tcW w:w="2290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</w:tr>
      <w:tr w:rsidR="00823946" w:rsidRPr="00616CA6" w:rsidTr="00823946">
        <w:tc>
          <w:tcPr>
            <w:tcW w:w="2123" w:type="dxa"/>
            <w:shd w:val="clear" w:color="auto" w:fill="auto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間接経費</w:t>
            </w:r>
          </w:p>
        </w:tc>
        <w:tc>
          <w:tcPr>
            <w:tcW w:w="2290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</w:tr>
      <w:tr w:rsidR="00823946" w:rsidRPr="00616CA6" w:rsidTr="00823946">
        <w:tc>
          <w:tcPr>
            <w:tcW w:w="2123" w:type="dxa"/>
            <w:shd w:val="clear" w:color="auto" w:fill="auto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2290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</w:tr>
    </w:tbl>
    <w:p w:rsidR="00D466DD" w:rsidRPr="00616CA6" w:rsidRDefault="00D466DD" w:rsidP="004C33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616CA6">
        <w:rPr>
          <w:rFonts w:ascii="ＭＳ Ｐ明朝" w:eastAsia="ＭＳ Ｐ明朝" w:hAnsi="ＭＳ Ｐ明朝" w:hint="eastAsia"/>
        </w:rPr>
        <w:t>（※）消費税額及び地方消費税額を含む。</w:t>
      </w:r>
    </w:p>
    <w:p w:rsidR="00D466DD" w:rsidRDefault="00D466DD" w:rsidP="00823946">
      <w:pPr>
        <w:rPr>
          <w:rFonts w:ascii="ＭＳ Ｐ明朝" w:eastAsia="ＭＳ Ｐ明朝" w:hAnsi="ＭＳ Ｐ明朝"/>
        </w:rPr>
      </w:pPr>
    </w:p>
    <w:p w:rsidR="00823946" w:rsidRPr="00616CA6" w:rsidRDefault="00823946" w:rsidP="00823946">
      <w:pPr>
        <w:jc w:val="left"/>
        <w:rPr>
          <w:rFonts w:ascii="ＭＳ Ｐ明朝" w:eastAsia="ＭＳ Ｐ明朝" w:hAnsi="ＭＳ Ｐ明朝"/>
        </w:rPr>
      </w:pPr>
      <w:r w:rsidRPr="00616CA6">
        <w:rPr>
          <w:rFonts w:ascii="ＭＳ Ｐ明朝" w:eastAsia="ＭＳ Ｐ明朝" w:hAnsi="ＭＳ Ｐ明朝" w:hint="eastAsia"/>
        </w:rPr>
        <w:t xml:space="preserve">（支出計画・直接経費）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</w:t>
      </w:r>
      <w:r w:rsidRPr="00616CA6">
        <w:rPr>
          <w:rFonts w:ascii="ＭＳ Ｐ明朝" w:eastAsia="ＭＳ Ｐ明朝" w:hAnsi="ＭＳ Ｐ明朝" w:hint="eastAsia"/>
        </w:rPr>
        <w:t xml:space="preserve">　（単位:円）</w:t>
      </w: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559"/>
        <w:gridCol w:w="1559"/>
        <w:gridCol w:w="1510"/>
        <w:gridCol w:w="3147"/>
      </w:tblGrid>
      <w:tr w:rsidR="00823946" w:rsidRPr="00616CA6" w:rsidTr="00823946">
        <w:tc>
          <w:tcPr>
            <w:tcW w:w="1458" w:type="dxa"/>
            <w:shd w:val="clear" w:color="auto" w:fill="auto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大項目</w:t>
            </w:r>
          </w:p>
        </w:tc>
        <w:tc>
          <w:tcPr>
            <w:tcW w:w="1559" w:type="dxa"/>
            <w:shd w:val="clear" w:color="auto" w:fill="auto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中項目</w:t>
            </w:r>
          </w:p>
        </w:tc>
        <w:tc>
          <w:tcPr>
            <w:tcW w:w="1559" w:type="dxa"/>
            <w:shd w:val="clear" w:color="auto" w:fill="auto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中項目計</w:t>
            </w:r>
          </w:p>
        </w:tc>
        <w:tc>
          <w:tcPr>
            <w:tcW w:w="1510" w:type="dxa"/>
            <w:shd w:val="clear" w:color="auto" w:fill="auto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大項目計</w:t>
            </w:r>
          </w:p>
        </w:tc>
        <w:tc>
          <w:tcPr>
            <w:tcW w:w="3147" w:type="dxa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摘要</w:t>
            </w:r>
          </w:p>
        </w:tc>
      </w:tr>
      <w:tr w:rsidR="00823946" w:rsidRPr="00616CA6" w:rsidTr="00823946">
        <w:tc>
          <w:tcPr>
            <w:tcW w:w="1458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物品費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設備備品費</w:t>
            </w:r>
          </w:p>
        </w:tc>
        <w:tc>
          <w:tcPr>
            <w:tcW w:w="1559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3147" w:type="dxa"/>
          </w:tcPr>
          <w:p w:rsidR="00823946" w:rsidRPr="00616CA6" w:rsidRDefault="00823946" w:rsidP="007E397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946" w:rsidRPr="00616CA6" w:rsidTr="00823946">
        <w:tc>
          <w:tcPr>
            <w:tcW w:w="1458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1559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/>
              </w:rPr>
              <w:t>0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147" w:type="dxa"/>
          </w:tcPr>
          <w:p w:rsidR="00823946" w:rsidRPr="00616CA6" w:rsidRDefault="00823946" w:rsidP="007E397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946" w:rsidRPr="00616CA6" w:rsidTr="00823946">
        <w:tc>
          <w:tcPr>
            <w:tcW w:w="1458" w:type="dxa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1559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3147" w:type="dxa"/>
          </w:tcPr>
          <w:p w:rsidR="00823946" w:rsidRPr="00616CA6" w:rsidRDefault="00823946" w:rsidP="007E397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946" w:rsidRPr="00616CA6" w:rsidTr="00823946">
        <w:tc>
          <w:tcPr>
            <w:tcW w:w="1458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人件費・謝金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人件費</w:t>
            </w:r>
          </w:p>
        </w:tc>
        <w:tc>
          <w:tcPr>
            <w:tcW w:w="1559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3147" w:type="dxa"/>
          </w:tcPr>
          <w:p w:rsidR="00823946" w:rsidRPr="00616CA6" w:rsidRDefault="00823946" w:rsidP="007E397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946" w:rsidRPr="00616CA6" w:rsidTr="00823946">
        <w:tc>
          <w:tcPr>
            <w:tcW w:w="1458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謝金</w:t>
            </w:r>
          </w:p>
        </w:tc>
        <w:tc>
          <w:tcPr>
            <w:tcW w:w="1559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1510" w:type="dxa"/>
            <w:vMerge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147" w:type="dxa"/>
          </w:tcPr>
          <w:p w:rsidR="00823946" w:rsidRPr="00616CA6" w:rsidRDefault="00823946" w:rsidP="007E397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946" w:rsidRPr="00616CA6" w:rsidTr="00823946">
        <w:tc>
          <w:tcPr>
            <w:tcW w:w="1458" w:type="dxa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616CA6" w:rsidRDefault="00823946" w:rsidP="007E3975">
            <w:pPr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559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3147" w:type="dxa"/>
          </w:tcPr>
          <w:p w:rsidR="00823946" w:rsidRPr="00616CA6" w:rsidRDefault="00823946" w:rsidP="007E397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946" w:rsidRPr="00616CA6" w:rsidTr="00823946">
        <w:tc>
          <w:tcPr>
            <w:tcW w:w="3017" w:type="dxa"/>
            <w:gridSpan w:val="2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23946" w:rsidRPr="00616CA6" w:rsidRDefault="00823946" w:rsidP="007E3975">
            <w:pPr>
              <w:jc w:val="right"/>
              <w:rPr>
                <w:rFonts w:ascii="ＭＳ Ｐ明朝" w:eastAsia="ＭＳ Ｐ明朝" w:hAnsi="ＭＳ Ｐ明朝"/>
              </w:rPr>
            </w:pPr>
            <w:r w:rsidRPr="00616CA6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3147" w:type="dxa"/>
          </w:tcPr>
          <w:p w:rsidR="00823946" w:rsidRPr="00616CA6" w:rsidRDefault="00823946" w:rsidP="007E397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D466DD" w:rsidRPr="00616CA6" w:rsidRDefault="00D466DD" w:rsidP="00D466DD">
      <w:pPr>
        <w:ind w:firstLineChars="50" w:firstLine="105"/>
        <w:rPr>
          <w:rFonts w:ascii="ＭＳ Ｐ明朝" w:eastAsia="ＭＳ Ｐ明朝" w:hAnsi="ＭＳ Ｐ明朝"/>
        </w:rPr>
      </w:pPr>
      <w:r w:rsidRPr="00616CA6">
        <w:rPr>
          <w:rFonts w:ascii="ＭＳ Ｐ明朝" w:eastAsia="ＭＳ Ｐ明朝" w:hAnsi="ＭＳ Ｐ明朝" w:hint="eastAsia"/>
        </w:rPr>
        <w:t>（※）消費税額及び地方消費税額を含む。</w:t>
      </w:r>
    </w:p>
    <w:p w:rsidR="00823946" w:rsidRPr="00D466DD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Pr="00616CA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Pr="00616CA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Pr="00616CA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Pr="00616CA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Pr="00616CA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823946" w:rsidRDefault="00823946" w:rsidP="00823946">
      <w:pPr>
        <w:jc w:val="left"/>
        <w:rPr>
          <w:rFonts w:ascii="ＭＳ Ｐ明朝" w:eastAsia="ＭＳ Ｐ明朝" w:hAnsi="ＭＳ Ｐ明朝"/>
        </w:rPr>
      </w:pPr>
    </w:p>
    <w:p w:rsidR="004C335E" w:rsidRDefault="004C335E" w:rsidP="00823946">
      <w:pPr>
        <w:jc w:val="left"/>
        <w:rPr>
          <w:rFonts w:ascii="ＭＳ Ｐ明朝" w:eastAsia="ＭＳ Ｐ明朝" w:hAnsi="ＭＳ Ｐ明朝"/>
        </w:rPr>
      </w:pPr>
    </w:p>
    <w:p w:rsidR="004C335E" w:rsidRPr="004C335E" w:rsidRDefault="004C335E" w:rsidP="00823946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p w:rsidR="00823946" w:rsidRPr="00616CA6" w:rsidRDefault="00823946" w:rsidP="00823946">
      <w:pPr>
        <w:rPr>
          <w:rFonts w:ascii="ＭＳ Ｐ明朝" w:eastAsia="ＭＳ Ｐ明朝" w:hAnsi="ＭＳ Ｐ明朝"/>
        </w:rPr>
      </w:pPr>
      <w:r w:rsidRPr="00616CA6">
        <w:rPr>
          <w:rFonts w:ascii="ＭＳ Ｐ明朝" w:eastAsia="ＭＳ Ｐ明朝" w:hAnsi="ＭＳ Ｐ明朝" w:hint="eastAsia"/>
        </w:rPr>
        <w:t>別記</w:t>
      </w:r>
      <w:r>
        <w:rPr>
          <w:rFonts w:ascii="ＭＳ Ｐ明朝" w:eastAsia="ＭＳ Ｐ明朝" w:hAnsi="ＭＳ Ｐ明朝" w:hint="eastAsia"/>
        </w:rPr>
        <w:t>2</w:t>
      </w:r>
    </w:p>
    <w:p w:rsidR="00823946" w:rsidRPr="00616CA6" w:rsidRDefault="00823946" w:rsidP="00823946">
      <w:pPr>
        <w:rPr>
          <w:rFonts w:ascii="ＭＳ Ｐ明朝" w:eastAsia="ＭＳ Ｐ明朝" w:hAnsi="ＭＳ Ｐ明朝"/>
        </w:rPr>
      </w:pPr>
    </w:p>
    <w:p w:rsidR="00823946" w:rsidRPr="00616CA6" w:rsidRDefault="00823946" w:rsidP="00823946">
      <w:pPr>
        <w:rPr>
          <w:rFonts w:ascii="ＭＳ Ｐ明朝" w:eastAsia="ＭＳ Ｐ明朝" w:hAnsi="ＭＳ Ｐ明朝"/>
        </w:rPr>
      </w:pPr>
      <w:r w:rsidRPr="00616CA6">
        <w:rPr>
          <w:rFonts w:hint="eastAsia"/>
        </w:rPr>
        <w:t>（共同研究計画書）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47"/>
        <w:gridCol w:w="840"/>
        <w:gridCol w:w="1411"/>
        <w:gridCol w:w="1273"/>
        <w:gridCol w:w="3422"/>
      </w:tblGrid>
      <w:tr w:rsidR="00823946" w:rsidRPr="00616CA6" w:rsidTr="001E18E0">
        <w:trPr>
          <w:trHeight w:val="190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  <w:r w:rsidRPr="00616CA6">
              <w:rPr>
                <w:rFonts w:hint="eastAsia"/>
              </w:rPr>
              <w:t>1</w:t>
            </w:r>
          </w:p>
        </w:tc>
        <w:tc>
          <w:tcPr>
            <w:tcW w:w="1847" w:type="dxa"/>
            <w:vMerge w:val="restart"/>
            <w:vAlign w:val="center"/>
          </w:tcPr>
          <w:p w:rsidR="00823946" w:rsidRPr="00616CA6" w:rsidRDefault="00823946" w:rsidP="007E3975">
            <w:r w:rsidRPr="00616CA6">
              <w:rPr>
                <w:rFonts w:hint="eastAsia"/>
              </w:rPr>
              <w:t>研究目的・内容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  <w:r w:rsidRPr="00616CA6">
              <w:rPr>
                <w:rFonts w:hint="eastAsia"/>
              </w:rPr>
              <w:t>研究の学術的な特色、独創性及び成果の意義を具体的に記載</w:t>
            </w:r>
          </w:p>
        </w:tc>
      </w:tr>
      <w:tr w:rsidR="00823946" w:rsidRPr="00616CA6" w:rsidTr="001E18E0">
        <w:trPr>
          <w:trHeight w:val="2365"/>
        </w:trPr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Pr="00616CA6" w:rsidRDefault="00823946" w:rsidP="007E3975"/>
        </w:tc>
        <w:tc>
          <w:tcPr>
            <w:tcW w:w="6946" w:type="dxa"/>
            <w:gridSpan w:val="4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rPr>
          <w:trHeight w:val="211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  <w:r w:rsidRPr="00616CA6">
              <w:rPr>
                <w:rFonts w:hint="eastAsia"/>
              </w:rPr>
              <w:t>2</w:t>
            </w:r>
          </w:p>
        </w:tc>
        <w:tc>
          <w:tcPr>
            <w:tcW w:w="1847" w:type="dxa"/>
            <w:vMerge w:val="restart"/>
            <w:vAlign w:val="center"/>
          </w:tcPr>
          <w:p w:rsidR="00823946" w:rsidRPr="00616CA6" w:rsidRDefault="00823946" w:rsidP="007E3975">
            <w:r w:rsidRPr="00616CA6">
              <w:rPr>
                <w:rFonts w:hint="eastAsia"/>
              </w:rPr>
              <w:t>実施計画・方法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  <w:r w:rsidRPr="00616CA6">
              <w:rPr>
                <w:rFonts w:hint="eastAsia"/>
              </w:rPr>
              <w:t>研究目的を達成するための計画等を具体的に記載</w:t>
            </w:r>
          </w:p>
        </w:tc>
      </w:tr>
      <w:tr w:rsidR="00823946" w:rsidRPr="00616CA6" w:rsidTr="001E18E0">
        <w:trPr>
          <w:trHeight w:val="2459"/>
        </w:trPr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Pr="00616CA6" w:rsidRDefault="00823946" w:rsidP="007E3975"/>
        </w:tc>
        <w:tc>
          <w:tcPr>
            <w:tcW w:w="6946" w:type="dxa"/>
            <w:gridSpan w:val="4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c>
          <w:tcPr>
            <w:tcW w:w="450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 w:rsidRPr="00616CA6">
              <w:rPr>
                <w:rFonts w:hint="eastAsia"/>
              </w:rPr>
              <w:t>3</w:t>
            </w:r>
          </w:p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 w:val="restart"/>
            <w:vAlign w:val="center"/>
          </w:tcPr>
          <w:p w:rsidR="001E18E0" w:rsidRPr="001E18E0" w:rsidRDefault="001E18E0" w:rsidP="001E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8E0">
              <w:rPr>
                <w:rFonts w:hint="eastAsia"/>
                <w:color w:val="000000"/>
                <w:sz w:val="20"/>
                <w:szCs w:val="20"/>
              </w:rPr>
              <w:t>共同研究者（甲）</w:t>
            </w:r>
          </w:p>
          <w:p w:rsidR="00270BF6" w:rsidRPr="00616CA6" w:rsidRDefault="001E18E0" w:rsidP="001E18E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※本学教育職員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 w:rsidRPr="00616CA6">
              <w:rPr>
                <w:rFonts w:hint="eastAsia"/>
              </w:rPr>
              <w:t>所　属</w:t>
            </w:r>
          </w:p>
        </w:tc>
        <w:tc>
          <w:tcPr>
            <w:tcW w:w="1273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 w:rsidRPr="00616CA6">
              <w:rPr>
                <w:rFonts w:hint="eastAsia"/>
              </w:rPr>
              <w:t>資　格</w:t>
            </w:r>
          </w:p>
        </w:tc>
        <w:tc>
          <w:tcPr>
            <w:tcW w:w="3422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 w:rsidRPr="00616CA6">
              <w:rPr>
                <w:rFonts w:hint="eastAsia"/>
              </w:rPr>
              <w:t>氏　名</w:t>
            </w:r>
          </w:p>
        </w:tc>
      </w:tr>
      <w:tr w:rsidR="00823946" w:rsidRPr="00616CA6" w:rsidTr="001E18E0"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3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22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3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22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3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22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 w:val="restart"/>
            <w:vAlign w:val="center"/>
          </w:tcPr>
          <w:p w:rsidR="00823946" w:rsidRPr="001E18E0" w:rsidRDefault="001E18E0" w:rsidP="007E39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8E0">
              <w:rPr>
                <w:rFonts w:hint="eastAsia"/>
                <w:sz w:val="20"/>
                <w:szCs w:val="20"/>
              </w:rPr>
              <w:t>共同研究者</w:t>
            </w:r>
            <w:r w:rsidR="00823946" w:rsidRPr="001E18E0">
              <w:rPr>
                <w:rFonts w:hint="eastAsia"/>
                <w:sz w:val="20"/>
                <w:szCs w:val="20"/>
              </w:rPr>
              <w:t>（乙）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 w:rsidRPr="00616CA6">
              <w:rPr>
                <w:rFonts w:hint="eastAsia"/>
              </w:rPr>
              <w:t>所　属</w:t>
            </w:r>
          </w:p>
        </w:tc>
        <w:tc>
          <w:tcPr>
            <w:tcW w:w="1273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 w:rsidRPr="00616CA6">
              <w:rPr>
                <w:rFonts w:hint="eastAsia"/>
              </w:rPr>
              <w:t>資　格</w:t>
            </w:r>
          </w:p>
        </w:tc>
        <w:tc>
          <w:tcPr>
            <w:tcW w:w="3422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 w:rsidRPr="00616CA6">
              <w:rPr>
                <w:rFonts w:hint="eastAsia"/>
              </w:rPr>
              <w:t>氏　名</w:t>
            </w:r>
          </w:p>
        </w:tc>
      </w:tr>
      <w:tr w:rsidR="00823946" w:rsidRPr="00616CA6" w:rsidTr="001E18E0"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3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22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3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22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3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22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c>
          <w:tcPr>
            <w:tcW w:w="450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7" w:type="dxa"/>
            <w:vMerge w:val="restart"/>
            <w:vAlign w:val="center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役割分担</w:t>
            </w:r>
          </w:p>
        </w:tc>
        <w:tc>
          <w:tcPr>
            <w:tcW w:w="840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6106" w:type="dxa"/>
            <w:gridSpan w:val="3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c>
          <w:tcPr>
            <w:tcW w:w="450" w:type="dxa"/>
            <w:vMerge/>
            <w:shd w:val="clear" w:color="auto" w:fill="auto"/>
            <w:vAlign w:val="center"/>
          </w:tcPr>
          <w:p w:rsidR="00823946" w:rsidRDefault="00823946" w:rsidP="007E39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Default="00823946" w:rsidP="007E3975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6106" w:type="dxa"/>
            <w:gridSpan w:val="3"/>
            <w:shd w:val="clear" w:color="auto" w:fill="auto"/>
          </w:tcPr>
          <w:p w:rsidR="00823946" w:rsidRPr="00616CA6" w:rsidRDefault="00823946" w:rsidP="007E3975">
            <w:pPr>
              <w:autoSpaceDE w:val="0"/>
              <w:autoSpaceDN w:val="0"/>
              <w:adjustRightInd w:val="0"/>
              <w:jc w:val="left"/>
            </w:pPr>
          </w:p>
        </w:tc>
      </w:tr>
      <w:tr w:rsidR="00823946" w:rsidRPr="00616CA6" w:rsidTr="001E18E0">
        <w:trPr>
          <w:trHeight w:val="30"/>
        </w:trPr>
        <w:tc>
          <w:tcPr>
            <w:tcW w:w="450" w:type="dxa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7" w:type="dxa"/>
            <w:vAlign w:val="center"/>
          </w:tcPr>
          <w:p w:rsidR="00823946" w:rsidRPr="00616CA6" w:rsidRDefault="00823946" w:rsidP="007E3975">
            <w:pPr>
              <w:jc w:val="left"/>
            </w:pPr>
            <w:r w:rsidRPr="00616CA6">
              <w:rPr>
                <w:rFonts w:hint="eastAsia"/>
              </w:rPr>
              <w:t>研究経費等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23946" w:rsidRPr="00616CA6" w:rsidRDefault="00823946" w:rsidP="007E3975">
            <w:pPr>
              <w:jc w:val="left"/>
            </w:pPr>
            <w:r w:rsidRPr="00616CA6">
              <w:rPr>
                <w:rFonts w:hint="eastAsia"/>
              </w:rPr>
              <w:t>別記</w:t>
            </w:r>
            <w:r w:rsidRPr="00616CA6">
              <w:rPr>
                <w:rFonts w:hint="eastAsia"/>
              </w:rPr>
              <w:t>1</w:t>
            </w:r>
            <w:r w:rsidRPr="00616CA6">
              <w:rPr>
                <w:rFonts w:hint="eastAsia"/>
              </w:rPr>
              <w:t>のとおりとする。</w:t>
            </w:r>
          </w:p>
        </w:tc>
      </w:tr>
      <w:tr w:rsidR="00823946" w:rsidRPr="00616CA6" w:rsidTr="001E18E0">
        <w:trPr>
          <w:trHeight w:val="30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7" w:type="dxa"/>
            <w:vMerge w:val="restart"/>
            <w:vAlign w:val="center"/>
          </w:tcPr>
          <w:p w:rsidR="00823946" w:rsidRPr="00616CA6" w:rsidRDefault="00823946" w:rsidP="007E3975">
            <w:pPr>
              <w:jc w:val="left"/>
            </w:pPr>
            <w:r>
              <w:rPr>
                <w:rFonts w:hint="eastAsia"/>
              </w:rPr>
              <w:t>設備及び物品</w:t>
            </w:r>
            <w:r w:rsidRPr="00616CA6">
              <w:rPr>
                <w:rFonts w:hint="eastAsia"/>
              </w:rPr>
              <w:t>等の提供</w:t>
            </w:r>
            <w:r>
              <w:rPr>
                <w:rFonts w:hint="eastAsia"/>
              </w:rPr>
              <w:t>（名称）</w:t>
            </w:r>
          </w:p>
        </w:tc>
        <w:tc>
          <w:tcPr>
            <w:tcW w:w="840" w:type="dxa"/>
            <w:shd w:val="clear" w:color="auto" w:fill="auto"/>
          </w:tcPr>
          <w:p w:rsidR="00823946" w:rsidRPr="00616CA6" w:rsidRDefault="00823946" w:rsidP="007E3975">
            <w:pPr>
              <w:jc w:val="center"/>
            </w:pPr>
            <w:r w:rsidRPr="00616CA6">
              <w:rPr>
                <w:rFonts w:hint="eastAsia"/>
              </w:rPr>
              <w:t>甲</w:t>
            </w:r>
          </w:p>
        </w:tc>
        <w:tc>
          <w:tcPr>
            <w:tcW w:w="6106" w:type="dxa"/>
            <w:gridSpan w:val="3"/>
            <w:shd w:val="clear" w:color="auto" w:fill="auto"/>
          </w:tcPr>
          <w:p w:rsidR="00823946" w:rsidRPr="00616CA6" w:rsidRDefault="00823946" w:rsidP="007E3975"/>
        </w:tc>
      </w:tr>
      <w:tr w:rsidR="00823946" w:rsidRPr="00616CA6" w:rsidTr="001E18E0">
        <w:trPr>
          <w:trHeight w:val="30"/>
        </w:trPr>
        <w:tc>
          <w:tcPr>
            <w:tcW w:w="450" w:type="dxa"/>
            <w:vMerge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823946" w:rsidRPr="00616CA6" w:rsidRDefault="00823946" w:rsidP="007E3975">
            <w:pPr>
              <w:jc w:val="left"/>
            </w:pPr>
          </w:p>
        </w:tc>
        <w:tc>
          <w:tcPr>
            <w:tcW w:w="840" w:type="dxa"/>
            <w:shd w:val="clear" w:color="auto" w:fill="auto"/>
          </w:tcPr>
          <w:p w:rsidR="00823946" w:rsidRPr="00616CA6" w:rsidRDefault="00823946" w:rsidP="007E3975">
            <w:pPr>
              <w:jc w:val="center"/>
            </w:pPr>
            <w:r w:rsidRPr="00616CA6">
              <w:rPr>
                <w:rFonts w:hint="eastAsia"/>
              </w:rPr>
              <w:t>乙</w:t>
            </w:r>
          </w:p>
        </w:tc>
        <w:tc>
          <w:tcPr>
            <w:tcW w:w="6106" w:type="dxa"/>
            <w:gridSpan w:val="3"/>
            <w:shd w:val="clear" w:color="auto" w:fill="auto"/>
          </w:tcPr>
          <w:p w:rsidR="00823946" w:rsidRPr="00616CA6" w:rsidRDefault="00823946" w:rsidP="007E3975"/>
        </w:tc>
      </w:tr>
      <w:tr w:rsidR="00823946" w:rsidRPr="00616CA6" w:rsidTr="001E18E0">
        <w:tc>
          <w:tcPr>
            <w:tcW w:w="450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823946" w:rsidRPr="00616CA6" w:rsidRDefault="00823946" w:rsidP="007E3975">
            <w:r w:rsidRPr="00616CA6">
              <w:rPr>
                <w:rFonts w:hint="eastAsia"/>
              </w:rPr>
              <w:t>研究</w:t>
            </w:r>
            <w:r>
              <w:rPr>
                <w:rFonts w:hint="eastAsia"/>
              </w:rPr>
              <w:t>実施</w:t>
            </w:r>
            <w:r w:rsidRPr="00616CA6">
              <w:rPr>
                <w:rFonts w:hint="eastAsia"/>
              </w:rPr>
              <w:t>場所</w:t>
            </w:r>
          </w:p>
        </w:tc>
        <w:tc>
          <w:tcPr>
            <w:tcW w:w="840" w:type="dxa"/>
            <w:shd w:val="clear" w:color="auto" w:fill="auto"/>
          </w:tcPr>
          <w:p w:rsidR="00823946" w:rsidRPr="00616CA6" w:rsidRDefault="00823946" w:rsidP="007E3975">
            <w:pPr>
              <w:jc w:val="center"/>
            </w:pPr>
            <w:r w:rsidRPr="00616CA6">
              <w:rPr>
                <w:rFonts w:hint="eastAsia"/>
              </w:rPr>
              <w:t>甲</w:t>
            </w:r>
          </w:p>
        </w:tc>
        <w:tc>
          <w:tcPr>
            <w:tcW w:w="6106" w:type="dxa"/>
            <w:gridSpan w:val="3"/>
            <w:shd w:val="clear" w:color="auto" w:fill="auto"/>
          </w:tcPr>
          <w:p w:rsidR="00823946" w:rsidRPr="00616CA6" w:rsidRDefault="00823946" w:rsidP="007E3975"/>
        </w:tc>
      </w:tr>
      <w:tr w:rsidR="00823946" w:rsidRPr="00616CA6" w:rsidTr="001E18E0">
        <w:tc>
          <w:tcPr>
            <w:tcW w:w="450" w:type="dxa"/>
            <w:vMerge/>
            <w:shd w:val="clear" w:color="auto" w:fill="auto"/>
          </w:tcPr>
          <w:p w:rsidR="00823946" w:rsidRPr="00616CA6" w:rsidRDefault="00823946" w:rsidP="007E3975"/>
        </w:tc>
        <w:tc>
          <w:tcPr>
            <w:tcW w:w="1847" w:type="dxa"/>
            <w:vMerge/>
            <w:shd w:val="clear" w:color="auto" w:fill="auto"/>
          </w:tcPr>
          <w:p w:rsidR="00823946" w:rsidRPr="00616CA6" w:rsidRDefault="00823946" w:rsidP="007E3975"/>
        </w:tc>
        <w:tc>
          <w:tcPr>
            <w:tcW w:w="840" w:type="dxa"/>
            <w:shd w:val="clear" w:color="auto" w:fill="auto"/>
          </w:tcPr>
          <w:p w:rsidR="00823946" w:rsidRPr="00616CA6" w:rsidRDefault="00823946" w:rsidP="007E3975">
            <w:pPr>
              <w:jc w:val="center"/>
            </w:pPr>
            <w:r w:rsidRPr="00616CA6">
              <w:rPr>
                <w:rFonts w:hint="eastAsia"/>
              </w:rPr>
              <w:t>乙</w:t>
            </w:r>
          </w:p>
        </w:tc>
        <w:tc>
          <w:tcPr>
            <w:tcW w:w="6106" w:type="dxa"/>
            <w:gridSpan w:val="3"/>
            <w:shd w:val="clear" w:color="auto" w:fill="auto"/>
          </w:tcPr>
          <w:p w:rsidR="00823946" w:rsidRPr="00616CA6" w:rsidRDefault="00823946" w:rsidP="007E3975"/>
        </w:tc>
      </w:tr>
      <w:tr w:rsidR="00823946" w:rsidRPr="00616CA6" w:rsidTr="001E18E0">
        <w:tc>
          <w:tcPr>
            <w:tcW w:w="450" w:type="dxa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7" w:type="dxa"/>
            <w:vAlign w:val="center"/>
          </w:tcPr>
          <w:p w:rsidR="00823946" w:rsidRPr="00616CA6" w:rsidRDefault="00823946" w:rsidP="007E3975">
            <w:r w:rsidRPr="00616CA6">
              <w:rPr>
                <w:rFonts w:hint="eastAsia"/>
              </w:rPr>
              <w:t>研究成果の報告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23946" w:rsidRPr="00616CA6" w:rsidRDefault="00823946" w:rsidP="007E3975">
            <w:r w:rsidRPr="00616CA6">
              <w:rPr>
                <w:rFonts w:hint="eastAsia"/>
              </w:rPr>
              <w:t>原則として、研究期間終了後、</w:t>
            </w:r>
            <w:r w:rsidRPr="00616CA6">
              <w:rPr>
                <w:rFonts w:hint="eastAsia"/>
              </w:rPr>
              <w:t>1</w:t>
            </w:r>
            <w:r w:rsidRPr="00616CA6">
              <w:rPr>
                <w:rFonts w:hint="eastAsia"/>
              </w:rPr>
              <w:t>月以内に研究成果を報告する。</w:t>
            </w:r>
          </w:p>
        </w:tc>
      </w:tr>
      <w:tr w:rsidR="00823946" w:rsidRPr="00616CA6" w:rsidTr="001E18E0">
        <w:tc>
          <w:tcPr>
            <w:tcW w:w="450" w:type="dxa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7" w:type="dxa"/>
            <w:vAlign w:val="center"/>
          </w:tcPr>
          <w:p w:rsidR="00823946" w:rsidRPr="00616CA6" w:rsidRDefault="00823946" w:rsidP="007E3975">
            <w:r w:rsidRPr="00616CA6">
              <w:rPr>
                <w:rFonts w:hint="eastAsia"/>
              </w:rPr>
              <w:t>秘密保持期間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23946" w:rsidRPr="00616CA6" w:rsidRDefault="00823946" w:rsidP="007E3975">
            <w:r w:rsidRPr="00616CA6">
              <w:rPr>
                <w:rFonts w:hint="eastAsia"/>
              </w:rPr>
              <w:t>研究開始の日から研究終了後</w:t>
            </w:r>
            <w:r w:rsidR="00ED7FE0">
              <w:rPr>
                <w:rFonts w:hint="eastAsia"/>
              </w:rPr>
              <w:t>3</w:t>
            </w:r>
            <w:r w:rsidRPr="00616CA6">
              <w:rPr>
                <w:rFonts w:hint="eastAsia"/>
              </w:rPr>
              <w:t>年までとする。</w:t>
            </w:r>
          </w:p>
        </w:tc>
      </w:tr>
      <w:tr w:rsidR="00823946" w:rsidRPr="007046D6" w:rsidTr="001E18E0">
        <w:tc>
          <w:tcPr>
            <w:tcW w:w="450" w:type="dxa"/>
            <w:shd w:val="clear" w:color="auto" w:fill="auto"/>
            <w:vAlign w:val="center"/>
          </w:tcPr>
          <w:p w:rsidR="00823946" w:rsidRPr="00616CA6" w:rsidRDefault="00823946" w:rsidP="007E397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7" w:type="dxa"/>
            <w:vAlign w:val="center"/>
          </w:tcPr>
          <w:p w:rsidR="00823946" w:rsidRPr="007046D6" w:rsidRDefault="00823946" w:rsidP="007E3975">
            <w:r w:rsidRPr="00616CA6">
              <w:rPr>
                <w:rFonts w:hint="eastAsia"/>
              </w:rPr>
              <w:t>特記事項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23946" w:rsidRPr="007046D6" w:rsidRDefault="00823946" w:rsidP="007E3975"/>
        </w:tc>
      </w:tr>
    </w:tbl>
    <w:p w:rsidR="00823946" w:rsidRPr="004E597C" w:rsidRDefault="00823946" w:rsidP="00142B72">
      <w:pPr>
        <w:pStyle w:val="ac"/>
      </w:pPr>
    </w:p>
    <w:sectPr w:rsidR="00823946" w:rsidRPr="004E597C" w:rsidSect="00E67FB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92" w:rsidRDefault="00E35592" w:rsidP="00475DF1">
      <w:r>
        <w:separator/>
      </w:r>
    </w:p>
  </w:endnote>
  <w:endnote w:type="continuationSeparator" w:id="0">
    <w:p w:rsidR="00E35592" w:rsidRDefault="00E35592" w:rsidP="004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92" w:rsidRDefault="00E35592" w:rsidP="00475DF1">
      <w:r>
        <w:separator/>
      </w:r>
    </w:p>
  </w:footnote>
  <w:footnote w:type="continuationSeparator" w:id="0">
    <w:p w:rsidR="00E35592" w:rsidRDefault="00E35592" w:rsidP="004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B29"/>
    <w:multiLevelType w:val="hybridMultilevel"/>
    <w:tmpl w:val="D9484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A7450"/>
    <w:multiLevelType w:val="hybridMultilevel"/>
    <w:tmpl w:val="CB729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B"/>
    <w:rsid w:val="000511CA"/>
    <w:rsid w:val="000904B5"/>
    <w:rsid w:val="000B79E1"/>
    <w:rsid w:val="0011743C"/>
    <w:rsid w:val="00123022"/>
    <w:rsid w:val="00142B72"/>
    <w:rsid w:val="00152A30"/>
    <w:rsid w:val="001E18E0"/>
    <w:rsid w:val="001E654C"/>
    <w:rsid w:val="001F42D1"/>
    <w:rsid w:val="00261BEE"/>
    <w:rsid w:val="00270BF6"/>
    <w:rsid w:val="002D0D2D"/>
    <w:rsid w:val="002E237A"/>
    <w:rsid w:val="002E6F43"/>
    <w:rsid w:val="00335E7B"/>
    <w:rsid w:val="00396538"/>
    <w:rsid w:val="003A3F7C"/>
    <w:rsid w:val="003E1CC7"/>
    <w:rsid w:val="00436028"/>
    <w:rsid w:val="004536EB"/>
    <w:rsid w:val="00475DF1"/>
    <w:rsid w:val="004907E6"/>
    <w:rsid w:val="004C22BF"/>
    <w:rsid w:val="004C335E"/>
    <w:rsid w:val="004E597C"/>
    <w:rsid w:val="0050079E"/>
    <w:rsid w:val="00565D40"/>
    <w:rsid w:val="00593B17"/>
    <w:rsid w:val="005A45F4"/>
    <w:rsid w:val="005D2AB5"/>
    <w:rsid w:val="005F18F2"/>
    <w:rsid w:val="006037F0"/>
    <w:rsid w:val="0066284D"/>
    <w:rsid w:val="0067261B"/>
    <w:rsid w:val="0069177C"/>
    <w:rsid w:val="006C4521"/>
    <w:rsid w:val="006F4BA6"/>
    <w:rsid w:val="007563CF"/>
    <w:rsid w:val="007707E6"/>
    <w:rsid w:val="007939D3"/>
    <w:rsid w:val="007C79DE"/>
    <w:rsid w:val="007D112B"/>
    <w:rsid w:val="007F09B9"/>
    <w:rsid w:val="00802806"/>
    <w:rsid w:val="00813612"/>
    <w:rsid w:val="00823946"/>
    <w:rsid w:val="0083365A"/>
    <w:rsid w:val="00841487"/>
    <w:rsid w:val="00866E3B"/>
    <w:rsid w:val="00943B5D"/>
    <w:rsid w:val="00963F2B"/>
    <w:rsid w:val="009A2186"/>
    <w:rsid w:val="009D13BD"/>
    <w:rsid w:val="009D60BA"/>
    <w:rsid w:val="009F35F1"/>
    <w:rsid w:val="00A13F3B"/>
    <w:rsid w:val="00A24156"/>
    <w:rsid w:val="00A366DA"/>
    <w:rsid w:val="00A4647B"/>
    <w:rsid w:val="00A47524"/>
    <w:rsid w:val="00A7691B"/>
    <w:rsid w:val="00AD2E1F"/>
    <w:rsid w:val="00B8092D"/>
    <w:rsid w:val="00BA3F69"/>
    <w:rsid w:val="00BB6009"/>
    <w:rsid w:val="00BC0F47"/>
    <w:rsid w:val="00BF733F"/>
    <w:rsid w:val="00CD6CD1"/>
    <w:rsid w:val="00CF2D70"/>
    <w:rsid w:val="00D466DD"/>
    <w:rsid w:val="00DF056F"/>
    <w:rsid w:val="00E11CE2"/>
    <w:rsid w:val="00E35592"/>
    <w:rsid w:val="00E67FBD"/>
    <w:rsid w:val="00E957F8"/>
    <w:rsid w:val="00EA5773"/>
    <w:rsid w:val="00ED7FE0"/>
    <w:rsid w:val="00F352C4"/>
    <w:rsid w:val="00F6209D"/>
    <w:rsid w:val="00F75786"/>
    <w:rsid w:val="00F8493D"/>
    <w:rsid w:val="00FB2751"/>
    <w:rsid w:val="00FD1E2D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ADDCC"/>
  <w15:chartTrackingRefBased/>
  <w15:docId w15:val="{52BF324A-943E-45F9-BA2F-DE28877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F1"/>
  </w:style>
  <w:style w:type="paragraph" w:styleId="a5">
    <w:name w:val="footer"/>
    <w:basedOn w:val="a"/>
    <w:link w:val="a6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F1"/>
  </w:style>
  <w:style w:type="paragraph" w:styleId="a7">
    <w:name w:val="Date"/>
    <w:basedOn w:val="a"/>
    <w:next w:val="a"/>
    <w:link w:val="a8"/>
    <w:uiPriority w:val="99"/>
    <w:semiHidden/>
    <w:unhideWhenUsed/>
    <w:rsid w:val="00475DF1"/>
  </w:style>
  <w:style w:type="character" w:customStyle="1" w:styleId="a8">
    <w:name w:val="日付 (文字)"/>
    <w:basedOn w:val="a0"/>
    <w:link w:val="a7"/>
    <w:uiPriority w:val="99"/>
    <w:semiHidden/>
    <w:rsid w:val="00475DF1"/>
  </w:style>
  <w:style w:type="table" w:styleId="a9">
    <w:name w:val="Table Grid"/>
    <w:basedOn w:val="a1"/>
    <w:uiPriority w:val="39"/>
    <w:rsid w:val="0047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597C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E597C"/>
    <w:rPr>
      <w:szCs w:val="21"/>
    </w:rPr>
  </w:style>
  <w:style w:type="paragraph" w:styleId="ac">
    <w:name w:val="Closing"/>
    <w:basedOn w:val="a"/>
    <w:link w:val="ad"/>
    <w:uiPriority w:val="99"/>
    <w:unhideWhenUsed/>
    <w:rsid w:val="004E597C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E597C"/>
    <w:rPr>
      <w:szCs w:val="21"/>
    </w:rPr>
  </w:style>
  <w:style w:type="paragraph" w:styleId="ae">
    <w:name w:val="List Paragraph"/>
    <w:basedOn w:val="a"/>
    <w:uiPriority w:val="34"/>
    <w:qFormat/>
    <w:rsid w:val="004E597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6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7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4F85-9872-4F3E-8449-4D66733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C53FC1A6.dotm</Template>
  <TotalTime>20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宮下　祥子</cp:lastModifiedBy>
  <cp:revision>5</cp:revision>
  <cp:lastPrinted>2017-09-04T06:03:00Z</cp:lastPrinted>
  <dcterms:created xsi:type="dcterms:W3CDTF">2021-03-18T05:22:00Z</dcterms:created>
  <dcterms:modified xsi:type="dcterms:W3CDTF">2021-03-23T05:31:00Z</dcterms:modified>
</cp:coreProperties>
</file>