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A3" w:rsidRDefault="003D400B" w:rsidP="00E340A3">
      <w:pPr>
        <w:pStyle w:val="ac"/>
        <w:spacing w:line="320" w:lineRule="exact"/>
        <w:jc w:val="center"/>
      </w:pPr>
      <w:r>
        <w:rPr>
          <w:rFonts w:hint="eastAsia"/>
        </w:rPr>
        <w:t>共同</w:t>
      </w:r>
      <w:r w:rsidR="00632AB3">
        <w:rPr>
          <w:rFonts w:hint="eastAsia"/>
        </w:rPr>
        <w:t>研究契約変更契約書</w:t>
      </w:r>
    </w:p>
    <w:p w:rsidR="00436B2D" w:rsidRDefault="00436B2D" w:rsidP="00E340A3">
      <w:pPr>
        <w:pStyle w:val="ac"/>
        <w:spacing w:line="320" w:lineRule="exact"/>
        <w:jc w:val="center"/>
      </w:pPr>
    </w:p>
    <w:p w:rsidR="00E340A3" w:rsidRDefault="00E340A3" w:rsidP="00E340A3">
      <w:pPr>
        <w:pStyle w:val="ac"/>
        <w:spacing w:line="320" w:lineRule="exact"/>
        <w:jc w:val="center"/>
      </w:pPr>
    </w:p>
    <w:p w:rsidR="00E340A3" w:rsidRDefault="00E340A3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学校法人福岡大学（以</w:t>
      </w:r>
      <w:r w:rsidR="00A82DA8">
        <w:rPr>
          <w:rFonts w:hint="eastAsia"/>
        </w:rPr>
        <w:t>下「甲」という。）と○○株式会社（以下「乙」という。）とは、令和</w:t>
      </w:r>
      <w:r>
        <w:rPr>
          <w:rFonts w:hint="eastAsia"/>
        </w:rPr>
        <w:t>○年○月○日付けで締結した「研究題目」に係る</w:t>
      </w:r>
      <w:r w:rsidR="003D400B">
        <w:rPr>
          <w:rFonts w:hint="eastAsia"/>
        </w:rPr>
        <w:t>共同</w:t>
      </w:r>
      <w:r>
        <w:rPr>
          <w:rFonts w:hint="eastAsia"/>
        </w:rPr>
        <w:t>研究契約書（以下「原契約書」という。）の一部を次のとおり変更する契約を締結する。</w:t>
      </w:r>
    </w:p>
    <w:p w:rsidR="00E340A3" w:rsidRPr="00A82DA8" w:rsidRDefault="00E340A3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436B2D" w:rsidP="00632AB3">
      <w:pPr>
        <w:pStyle w:val="ac"/>
        <w:spacing w:line="360" w:lineRule="auto"/>
        <w:jc w:val="left"/>
      </w:pPr>
      <w:r>
        <w:rPr>
          <w:rFonts w:hint="eastAsia"/>
        </w:rPr>
        <w:t>１．甲及び乙は、原契約第○</w:t>
      </w:r>
      <w:r w:rsidR="00212D8E">
        <w:rPr>
          <w:rFonts w:hint="eastAsia"/>
        </w:rPr>
        <w:t>条</w:t>
      </w:r>
      <w:r>
        <w:rPr>
          <w:rFonts w:hint="eastAsia"/>
        </w:rPr>
        <w:t>○号及び○号を次のとおり変更する。</w:t>
      </w:r>
    </w:p>
    <w:p w:rsidR="00F90AE4" w:rsidRDefault="00436B2D" w:rsidP="00632AB3">
      <w:pPr>
        <w:pStyle w:val="ac"/>
        <w:jc w:val="left"/>
      </w:pPr>
      <w:r>
        <w:rPr>
          <w:rFonts w:hint="eastAsia"/>
        </w:rPr>
        <w:t xml:space="preserve">　　変更前：</w:t>
      </w:r>
    </w:p>
    <w:p w:rsidR="00436B2D" w:rsidRDefault="00436B2D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　変更後：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436B2D" w:rsidP="00E340A3">
      <w:pPr>
        <w:pStyle w:val="ac"/>
        <w:spacing w:line="320" w:lineRule="exact"/>
        <w:jc w:val="left"/>
      </w:pPr>
      <w:r>
        <w:rPr>
          <w:rFonts w:hint="eastAsia"/>
        </w:rPr>
        <w:t>２．</w:t>
      </w:r>
      <w:r w:rsidR="00F90AE4">
        <w:rPr>
          <w:rFonts w:hint="eastAsia"/>
        </w:rPr>
        <w:t>本変更契約で変更された事項を除き、原契約の規定は何ら影響を受けずに有効に存続する。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本変更契約を証するものとして、本変更契約書を○通作成し、甲乙○○は次に記名押印のうえ、各１通を保管するものとする。</w:t>
      </w:r>
    </w:p>
    <w:p w:rsidR="00436B2D" w:rsidRDefault="00436B2D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A82DA8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令和　　</w:t>
      </w:r>
      <w:r w:rsidR="00F90AE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0AE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0AE4">
        <w:rPr>
          <w:rFonts w:hint="eastAsia"/>
        </w:rPr>
        <w:t>日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>（甲）福岡県福岡市城南区七隈八丁目19番1号</w:t>
      </w:r>
    </w:p>
    <w:p w:rsidR="00F90AE4" w:rsidRPr="002C4E0E" w:rsidRDefault="00F90AE4" w:rsidP="00F90AE4">
      <w:pPr>
        <w:ind w:firstLineChars="2300" w:firstLine="483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>学校法人福岡大学</w:t>
      </w: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 xml:space="preserve">　</w:t>
      </w:r>
      <w:r w:rsidR="00D24974">
        <w:rPr>
          <w:rFonts w:ascii="ＭＳ Ｐ明朝" w:eastAsia="ＭＳ Ｐ明朝" w:hAnsi="ＭＳ Ｐ明朝" w:hint="eastAsia"/>
        </w:rPr>
        <w:t xml:space="preserve">　 </w:t>
      </w:r>
      <w:r w:rsidRPr="002C4E0E">
        <w:rPr>
          <w:rFonts w:ascii="ＭＳ Ｐ明朝" w:eastAsia="ＭＳ Ｐ明朝" w:hAnsi="ＭＳ Ｐ明朝" w:hint="eastAsia"/>
        </w:rPr>
        <w:t xml:space="preserve">福岡大学長　　　</w:t>
      </w:r>
      <w:r w:rsidR="00D94DB3" w:rsidRPr="00D94DB3">
        <w:rPr>
          <w:rFonts w:ascii="ＭＳ Ｐ明朝" w:eastAsia="ＭＳ Ｐ明朝" w:hAnsi="ＭＳ Ｐ明朝" w:hint="eastAsia"/>
        </w:rPr>
        <w:t>永田　潔文</w:t>
      </w:r>
      <w:bookmarkStart w:id="0" w:name="_GoBack"/>
      <w:bookmarkEnd w:id="0"/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 xml:space="preserve">（乙）　　　   </w:t>
      </w: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Default="00F90AE4" w:rsidP="00E340A3">
      <w:pPr>
        <w:pStyle w:val="ac"/>
        <w:spacing w:line="320" w:lineRule="exact"/>
        <w:jc w:val="left"/>
      </w:pPr>
    </w:p>
    <w:p w:rsidR="00E340A3" w:rsidRDefault="00E340A3" w:rsidP="00E340A3">
      <w:pPr>
        <w:pStyle w:val="ac"/>
        <w:spacing w:line="320" w:lineRule="exact"/>
        <w:jc w:val="left"/>
      </w:pPr>
    </w:p>
    <w:p w:rsidR="00E340A3" w:rsidRDefault="00E340A3" w:rsidP="00E340A3">
      <w:pPr>
        <w:pStyle w:val="ac"/>
        <w:spacing w:line="320" w:lineRule="exact"/>
        <w:jc w:val="left"/>
      </w:pPr>
    </w:p>
    <w:p w:rsidR="00E340A3" w:rsidRPr="00E340A3" w:rsidRDefault="00E340A3" w:rsidP="00E340A3">
      <w:pPr>
        <w:pStyle w:val="ac"/>
        <w:spacing w:line="320" w:lineRule="exact"/>
        <w:jc w:val="left"/>
      </w:pPr>
    </w:p>
    <w:sectPr w:rsidR="00E340A3" w:rsidRPr="00E340A3" w:rsidSect="00AD2149">
      <w:footerReference w:type="default" r:id="rId8"/>
      <w:pgSz w:w="11906" w:h="16838" w:code="9"/>
      <w:pgMar w:top="1134" w:right="113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3" w:rsidRDefault="005C47C3" w:rsidP="00475DF1">
      <w:r>
        <w:separator/>
      </w:r>
    </w:p>
  </w:endnote>
  <w:endnote w:type="continuationSeparator" w:id="0">
    <w:p w:rsidR="005C47C3" w:rsidRDefault="005C47C3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49" w:rsidRDefault="00AD2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3" w:rsidRDefault="005C47C3" w:rsidP="00475DF1">
      <w:r>
        <w:separator/>
      </w:r>
    </w:p>
  </w:footnote>
  <w:footnote w:type="continuationSeparator" w:id="0">
    <w:p w:rsidR="005C47C3" w:rsidRDefault="005C47C3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4199E"/>
    <w:rsid w:val="00053E40"/>
    <w:rsid w:val="00056A6D"/>
    <w:rsid w:val="000904B5"/>
    <w:rsid w:val="000B623F"/>
    <w:rsid w:val="000B79E1"/>
    <w:rsid w:val="000D3536"/>
    <w:rsid w:val="00123022"/>
    <w:rsid w:val="00126EBE"/>
    <w:rsid w:val="0012746A"/>
    <w:rsid w:val="00136D0D"/>
    <w:rsid w:val="00142B72"/>
    <w:rsid w:val="0014640C"/>
    <w:rsid w:val="001C543A"/>
    <w:rsid w:val="00212D8E"/>
    <w:rsid w:val="00215F92"/>
    <w:rsid w:val="002217AB"/>
    <w:rsid w:val="00253390"/>
    <w:rsid w:val="00261BEE"/>
    <w:rsid w:val="002864AF"/>
    <w:rsid w:val="002C3F69"/>
    <w:rsid w:val="002D0D2D"/>
    <w:rsid w:val="002E237A"/>
    <w:rsid w:val="002E6F43"/>
    <w:rsid w:val="00320233"/>
    <w:rsid w:val="003408D2"/>
    <w:rsid w:val="003A3F7C"/>
    <w:rsid w:val="003D400B"/>
    <w:rsid w:val="003F1016"/>
    <w:rsid w:val="004036B6"/>
    <w:rsid w:val="00427850"/>
    <w:rsid w:val="00436028"/>
    <w:rsid w:val="00436B2D"/>
    <w:rsid w:val="00475DF1"/>
    <w:rsid w:val="004907E6"/>
    <w:rsid w:val="004A58B3"/>
    <w:rsid w:val="004B00C5"/>
    <w:rsid w:val="004C22BF"/>
    <w:rsid w:val="004E597C"/>
    <w:rsid w:val="004E61BA"/>
    <w:rsid w:val="0052269D"/>
    <w:rsid w:val="005A45F4"/>
    <w:rsid w:val="005C47C3"/>
    <w:rsid w:val="005D2AB5"/>
    <w:rsid w:val="005F18F2"/>
    <w:rsid w:val="006037F0"/>
    <w:rsid w:val="00632AB3"/>
    <w:rsid w:val="0067261B"/>
    <w:rsid w:val="0069177C"/>
    <w:rsid w:val="006A67A1"/>
    <w:rsid w:val="006C4521"/>
    <w:rsid w:val="00702C72"/>
    <w:rsid w:val="0070730C"/>
    <w:rsid w:val="00771626"/>
    <w:rsid w:val="007846FB"/>
    <w:rsid w:val="007A1058"/>
    <w:rsid w:val="007B5134"/>
    <w:rsid w:val="007F09B9"/>
    <w:rsid w:val="007F2594"/>
    <w:rsid w:val="007F2811"/>
    <w:rsid w:val="00802806"/>
    <w:rsid w:val="00807412"/>
    <w:rsid w:val="00813612"/>
    <w:rsid w:val="00823946"/>
    <w:rsid w:val="00833A6A"/>
    <w:rsid w:val="008363AE"/>
    <w:rsid w:val="00866E3B"/>
    <w:rsid w:val="008B263D"/>
    <w:rsid w:val="008E3E35"/>
    <w:rsid w:val="008E7483"/>
    <w:rsid w:val="008F0F68"/>
    <w:rsid w:val="009354FB"/>
    <w:rsid w:val="00936396"/>
    <w:rsid w:val="009432B4"/>
    <w:rsid w:val="00944754"/>
    <w:rsid w:val="00963F2B"/>
    <w:rsid w:val="009A2186"/>
    <w:rsid w:val="009D60BA"/>
    <w:rsid w:val="009F6705"/>
    <w:rsid w:val="00A24156"/>
    <w:rsid w:val="00A30144"/>
    <w:rsid w:val="00A366DA"/>
    <w:rsid w:val="00A44353"/>
    <w:rsid w:val="00A61EAB"/>
    <w:rsid w:val="00A82DA8"/>
    <w:rsid w:val="00A946E2"/>
    <w:rsid w:val="00AC4A3A"/>
    <w:rsid w:val="00AD2149"/>
    <w:rsid w:val="00AD2E1F"/>
    <w:rsid w:val="00AE297C"/>
    <w:rsid w:val="00AE7612"/>
    <w:rsid w:val="00B8092D"/>
    <w:rsid w:val="00BC0F47"/>
    <w:rsid w:val="00BF24D2"/>
    <w:rsid w:val="00BF733F"/>
    <w:rsid w:val="00C01FCC"/>
    <w:rsid w:val="00C233CB"/>
    <w:rsid w:val="00C350FA"/>
    <w:rsid w:val="00CD6CD1"/>
    <w:rsid w:val="00D24974"/>
    <w:rsid w:val="00D27A29"/>
    <w:rsid w:val="00D74BCB"/>
    <w:rsid w:val="00D75CD2"/>
    <w:rsid w:val="00D94DB3"/>
    <w:rsid w:val="00DF056F"/>
    <w:rsid w:val="00E07284"/>
    <w:rsid w:val="00E11CE2"/>
    <w:rsid w:val="00E13FFF"/>
    <w:rsid w:val="00E340A3"/>
    <w:rsid w:val="00E67FBD"/>
    <w:rsid w:val="00E829FD"/>
    <w:rsid w:val="00E84433"/>
    <w:rsid w:val="00ED7792"/>
    <w:rsid w:val="00EF4280"/>
    <w:rsid w:val="00EF5529"/>
    <w:rsid w:val="00F01C00"/>
    <w:rsid w:val="00F352C4"/>
    <w:rsid w:val="00F6209D"/>
    <w:rsid w:val="00F72D4A"/>
    <w:rsid w:val="00F90AE4"/>
    <w:rsid w:val="00FB2751"/>
    <w:rsid w:val="00FD103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BA67-1594-4BD5-BBB5-8885F8F5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20220D0A</Template>
  <TotalTime>398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吉原　紗耶加</cp:lastModifiedBy>
  <cp:revision>66</cp:revision>
  <cp:lastPrinted>2021-05-19T05:01:00Z</cp:lastPrinted>
  <dcterms:created xsi:type="dcterms:W3CDTF">2016-01-19T08:43:00Z</dcterms:created>
  <dcterms:modified xsi:type="dcterms:W3CDTF">2023-12-21T06:07:00Z</dcterms:modified>
</cp:coreProperties>
</file>